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2D" w:rsidRDefault="00306C2D" w:rsidP="00E8777B">
      <w:pPr>
        <w:ind w:firstLine="426"/>
        <w:jc w:val="both"/>
        <w:rPr>
          <w:sz w:val="32"/>
          <w:szCs w:val="32"/>
        </w:rPr>
      </w:pPr>
    </w:p>
    <w:p w:rsidR="005C4382" w:rsidRPr="00036B4C" w:rsidRDefault="00E8777B" w:rsidP="00E8777B">
      <w:pPr>
        <w:ind w:firstLine="426"/>
        <w:jc w:val="both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 итогам ежегодного муниципального конкурса детских р</w:t>
      </w:r>
      <w:r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сунков «Охрана труда глазами детей» в 2021 году</w:t>
      </w:r>
      <w:r w:rsidR="00C6625F"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306C2D"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проводившег</w:t>
      </w:r>
      <w:r w:rsidR="00306C2D"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306C2D"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ся </w:t>
      </w:r>
      <w:r w:rsidR="00C6625F"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 основании постановления Администрации Ханкайского муниципал</w:t>
      </w:r>
      <w:r w:rsidR="00C6625F"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ь</w:t>
      </w:r>
      <w:r w:rsidR="00C6625F"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ного округа от 29.07.2021 № 994-па «О проведении на территории Ханкайского муниципального округа ежегодного м</w:t>
      </w:r>
      <w:r w:rsidR="00C6625F"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</w:t>
      </w:r>
      <w:r w:rsidR="00C6625F"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ниципального конкурса детского рисунка «Охрана труда глазами детей»</w:t>
      </w:r>
      <w:r w:rsidR="00DA19A6"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06C2D"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решением комиссии по подведению итогов конкурса</w:t>
      </w:r>
      <w:r w:rsidR="007A2187"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306C2D"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</w:t>
      </w:r>
      <w:r w:rsidR="00306C2D"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306C2D"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бедит</w:t>
      </w:r>
      <w:r w:rsidR="00306C2D"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306C2D" w:rsidRPr="00036B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лями признаны:</w:t>
      </w:r>
    </w:p>
    <w:p w:rsidR="00306C2D" w:rsidRPr="00306C2D" w:rsidRDefault="00306C2D" w:rsidP="00E8777B">
      <w:pPr>
        <w:ind w:firstLine="426"/>
        <w:jc w:val="both"/>
        <w:rPr>
          <w:sz w:val="32"/>
          <w:szCs w:val="32"/>
        </w:rPr>
      </w:pPr>
    </w:p>
    <w:p w:rsidR="0073783D" w:rsidRPr="00306C2D" w:rsidRDefault="0073783D" w:rsidP="0073783D">
      <w:pPr>
        <w:ind w:left="426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 w:rsidRPr="00306C2D">
        <w:rPr>
          <w:b/>
          <w:sz w:val="28"/>
          <w:szCs w:val="28"/>
        </w:rPr>
        <w:t>- в младшей возрастной груп</w:t>
      </w:r>
      <w:bookmarkStart w:id="0" w:name="_GoBack"/>
      <w:bookmarkEnd w:id="0"/>
      <w:r w:rsidRPr="00306C2D">
        <w:rPr>
          <w:b/>
          <w:sz w:val="28"/>
          <w:szCs w:val="28"/>
        </w:rPr>
        <w:t>пе -  с 7 до 9 лет (включительно):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664"/>
        <w:gridCol w:w="2545"/>
        <w:gridCol w:w="1449"/>
        <w:gridCol w:w="1835"/>
        <w:gridCol w:w="1835"/>
      </w:tblGrid>
      <w:tr w:rsidR="00FF709F" w:rsidRPr="00CF311A" w:rsidTr="00CF311A">
        <w:trPr>
          <w:trHeight w:val="827"/>
        </w:trPr>
        <w:tc>
          <w:tcPr>
            <w:tcW w:w="268" w:type="pct"/>
            <w:shd w:val="clear" w:color="auto" w:fill="auto"/>
          </w:tcPr>
          <w:p w:rsidR="00FF709F" w:rsidRPr="00CF311A" w:rsidRDefault="00FF709F" w:rsidP="00CF311A">
            <w:pPr>
              <w:jc w:val="center"/>
              <w:rPr>
                <w:b/>
              </w:rPr>
            </w:pPr>
            <w:r w:rsidRPr="00CF311A">
              <w:rPr>
                <w:b/>
              </w:rPr>
              <w:t xml:space="preserve">№ </w:t>
            </w:r>
            <w:proofErr w:type="gramStart"/>
            <w:r w:rsidRPr="00CF311A">
              <w:rPr>
                <w:b/>
              </w:rPr>
              <w:t>п</w:t>
            </w:r>
            <w:proofErr w:type="gramEnd"/>
            <w:r w:rsidRPr="00CF311A">
              <w:rPr>
                <w:b/>
              </w:rPr>
              <w:t>/п</w:t>
            </w:r>
          </w:p>
        </w:tc>
        <w:tc>
          <w:tcPr>
            <w:tcW w:w="844" w:type="pct"/>
            <w:shd w:val="clear" w:color="auto" w:fill="auto"/>
          </w:tcPr>
          <w:p w:rsidR="00FF709F" w:rsidRPr="00CF311A" w:rsidRDefault="00FF709F" w:rsidP="00CF311A">
            <w:pPr>
              <w:jc w:val="center"/>
              <w:rPr>
                <w:b/>
              </w:rPr>
            </w:pPr>
            <w:r w:rsidRPr="00CF311A">
              <w:rPr>
                <w:b/>
              </w:rPr>
              <w:t>Тема, наимен</w:t>
            </w:r>
            <w:r w:rsidRPr="00CF311A">
              <w:rPr>
                <w:b/>
              </w:rPr>
              <w:t>о</w:t>
            </w:r>
            <w:r w:rsidRPr="00CF311A">
              <w:rPr>
                <w:b/>
              </w:rPr>
              <w:t>вание конкур</w:t>
            </w:r>
            <w:r w:rsidRPr="00CF311A">
              <w:rPr>
                <w:b/>
              </w:rPr>
              <w:t>с</w:t>
            </w:r>
            <w:r w:rsidRPr="00CF311A">
              <w:rPr>
                <w:b/>
              </w:rPr>
              <w:t>ной работы</w:t>
            </w:r>
          </w:p>
        </w:tc>
        <w:tc>
          <w:tcPr>
            <w:tcW w:w="1291" w:type="pct"/>
            <w:shd w:val="clear" w:color="auto" w:fill="auto"/>
          </w:tcPr>
          <w:p w:rsidR="00FF709F" w:rsidRPr="00CF311A" w:rsidRDefault="00FF709F" w:rsidP="00CF311A">
            <w:pPr>
              <w:jc w:val="center"/>
              <w:rPr>
                <w:b/>
              </w:rPr>
            </w:pPr>
            <w:r w:rsidRPr="00CF311A">
              <w:rPr>
                <w:b/>
              </w:rPr>
              <w:t>ФИО участников</w:t>
            </w:r>
          </w:p>
        </w:tc>
        <w:tc>
          <w:tcPr>
            <w:tcW w:w="735" w:type="pct"/>
            <w:shd w:val="clear" w:color="auto" w:fill="auto"/>
          </w:tcPr>
          <w:p w:rsidR="00FF709F" w:rsidRPr="00CF311A" w:rsidRDefault="00FF709F" w:rsidP="00CF311A">
            <w:pPr>
              <w:jc w:val="center"/>
              <w:rPr>
                <w:b/>
              </w:rPr>
            </w:pPr>
            <w:r w:rsidRPr="00CF311A">
              <w:rPr>
                <w:b/>
              </w:rPr>
              <w:t>Возраст</w:t>
            </w:r>
          </w:p>
        </w:tc>
        <w:tc>
          <w:tcPr>
            <w:tcW w:w="931" w:type="pct"/>
            <w:shd w:val="clear" w:color="auto" w:fill="auto"/>
          </w:tcPr>
          <w:p w:rsidR="00FF709F" w:rsidRPr="00CF311A" w:rsidRDefault="00FF709F" w:rsidP="00CF311A">
            <w:pPr>
              <w:jc w:val="center"/>
              <w:rPr>
                <w:b/>
              </w:rPr>
            </w:pPr>
            <w:r w:rsidRPr="00CF311A">
              <w:rPr>
                <w:b/>
              </w:rPr>
              <w:t>Наименование образовательного учреждения</w:t>
            </w:r>
          </w:p>
        </w:tc>
        <w:tc>
          <w:tcPr>
            <w:tcW w:w="931" w:type="pct"/>
            <w:shd w:val="clear" w:color="auto" w:fill="auto"/>
          </w:tcPr>
          <w:p w:rsidR="00FF709F" w:rsidRPr="00CF311A" w:rsidRDefault="00FF709F" w:rsidP="00CF311A">
            <w:pPr>
              <w:jc w:val="center"/>
              <w:rPr>
                <w:b/>
              </w:rPr>
            </w:pPr>
            <w:r w:rsidRPr="00CF311A">
              <w:rPr>
                <w:b/>
              </w:rPr>
              <w:t>Занятое место</w:t>
            </w:r>
          </w:p>
        </w:tc>
      </w:tr>
      <w:tr w:rsidR="00FF709F" w:rsidRPr="00C728F6" w:rsidTr="00CF311A">
        <w:trPr>
          <w:trHeight w:val="707"/>
        </w:trPr>
        <w:tc>
          <w:tcPr>
            <w:tcW w:w="268" w:type="pct"/>
            <w:shd w:val="clear" w:color="auto" w:fill="auto"/>
          </w:tcPr>
          <w:p w:rsidR="00FF709F" w:rsidRPr="00306C2D" w:rsidRDefault="00FF709F" w:rsidP="00043D1C">
            <w:pPr>
              <w:rPr>
                <w:b/>
              </w:rPr>
            </w:pPr>
            <w:r w:rsidRPr="00306C2D">
              <w:rPr>
                <w:b/>
              </w:rPr>
              <w:t>1</w:t>
            </w:r>
          </w:p>
        </w:tc>
        <w:tc>
          <w:tcPr>
            <w:tcW w:w="844" w:type="pct"/>
            <w:shd w:val="clear" w:color="auto" w:fill="auto"/>
          </w:tcPr>
          <w:p w:rsidR="00FF709F" w:rsidRPr="00306C2D" w:rsidRDefault="00FF709F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«Помни! Тебя ждут дома»</w:t>
            </w:r>
          </w:p>
        </w:tc>
        <w:tc>
          <w:tcPr>
            <w:tcW w:w="1291" w:type="pct"/>
            <w:shd w:val="clear" w:color="auto" w:fill="auto"/>
          </w:tcPr>
          <w:p w:rsidR="00306C2D" w:rsidRDefault="00FF709F" w:rsidP="00CF311A">
            <w:pPr>
              <w:jc w:val="center"/>
              <w:rPr>
                <w:b/>
              </w:rPr>
            </w:pPr>
            <w:proofErr w:type="spellStart"/>
            <w:r w:rsidRPr="00306C2D">
              <w:rPr>
                <w:b/>
              </w:rPr>
              <w:t>Мартынович</w:t>
            </w:r>
            <w:proofErr w:type="spellEnd"/>
            <w:r w:rsidRPr="00306C2D">
              <w:rPr>
                <w:b/>
              </w:rPr>
              <w:t xml:space="preserve"> София </w:t>
            </w:r>
          </w:p>
          <w:p w:rsidR="00FF709F" w:rsidRPr="00306C2D" w:rsidRDefault="00FF709F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И</w:t>
            </w:r>
            <w:r w:rsidRPr="00306C2D">
              <w:rPr>
                <w:b/>
              </w:rPr>
              <w:t>л</w:t>
            </w:r>
            <w:r w:rsidRPr="00306C2D">
              <w:rPr>
                <w:b/>
              </w:rPr>
              <w:t>ларионовна</w:t>
            </w:r>
          </w:p>
        </w:tc>
        <w:tc>
          <w:tcPr>
            <w:tcW w:w="735" w:type="pct"/>
            <w:shd w:val="clear" w:color="auto" w:fill="auto"/>
          </w:tcPr>
          <w:p w:rsidR="00FF709F" w:rsidRPr="00306C2D" w:rsidRDefault="00FF709F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9 лет</w:t>
            </w:r>
          </w:p>
        </w:tc>
        <w:tc>
          <w:tcPr>
            <w:tcW w:w="931" w:type="pct"/>
            <w:shd w:val="clear" w:color="auto" w:fill="auto"/>
          </w:tcPr>
          <w:p w:rsidR="00FF709F" w:rsidRPr="00306C2D" w:rsidRDefault="00FF709F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 xml:space="preserve">МБОУ СОШ №1 </w:t>
            </w:r>
            <w:proofErr w:type="spellStart"/>
            <w:r w:rsidRPr="00306C2D">
              <w:rPr>
                <w:b/>
              </w:rPr>
              <w:t>с</w:t>
            </w:r>
            <w:proofErr w:type="gramStart"/>
            <w:r w:rsidRPr="00306C2D">
              <w:rPr>
                <w:b/>
              </w:rPr>
              <w:t>.К</w:t>
            </w:r>
            <w:proofErr w:type="gramEnd"/>
            <w:r w:rsidRPr="00306C2D">
              <w:rPr>
                <w:b/>
              </w:rPr>
              <w:t>амень</w:t>
            </w:r>
            <w:proofErr w:type="spellEnd"/>
            <w:r w:rsidRPr="00306C2D">
              <w:rPr>
                <w:b/>
              </w:rPr>
              <w:t>-Рыболов</w:t>
            </w:r>
          </w:p>
        </w:tc>
        <w:tc>
          <w:tcPr>
            <w:tcW w:w="931" w:type="pct"/>
            <w:shd w:val="clear" w:color="auto" w:fill="auto"/>
          </w:tcPr>
          <w:p w:rsidR="00FF709F" w:rsidRPr="00306C2D" w:rsidRDefault="00FF709F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1 место</w:t>
            </w:r>
          </w:p>
        </w:tc>
      </w:tr>
      <w:tr w:rsidR="00FF709F" w:rsidRPr="005772B4" w:rsidTr="00CF311A">
        <w:tc>
          <w:tcPr>
            <w:tcW w:w="268" w:type="pct"/>
            <w:shd w:val="clear" w:color="auto" w:fill="auto"/>
          </w:tcPr>
          <w:p w:rsidR="00FF709F" w:rsidRPr="00306C2D" w:rsidRDefault="00FF709F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2</w:t>
            </w:r>
          </w:p>
        </w:tc>
        <w:tc>
          <w:tcPr>
            <w:tcW w:w="844" w:type="pct"/>
            <w:shd w:val="clear" w:color="auto" w:fill="auto"/>
          </w:tcPr>
          <w:p w:rsidR="00FF709F" w:rsidRPr="00306C2D" w:rsidRDefault="00FF709F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«Помни про перчатки, ма</w:t>
            </w:r>
            <w:r w:rsidRPr="00306C2D">
              <w:rPr>
                <w:b/>
              </w:rPr>
              <w:t>с</w:t>
            </w:r>
            <w:r w:rsidRPr="00306C2D">
              <w:rPr>
                <w:b/>
              </w:rPr>
              <w:t>ку, чтоб раб</w:t>
            </w:r>
            <w:r w:rsidRPr="00306C2D">
              <w:rPr>
                <w:b/>
              </w:rPr>
              <w:t>о</w:t>
            </w:r>
            <w:r w:rsidRPr="00306C2D">
              <w:rPr>
                <w:b/>
              </w:rPr>
              <w:t>тать без опа</w:t>
            </w:r>
            <w:r w:rsidRPr="00306C2D">
              <w:rPr>
                <w:b/>
              </w:rPr>
              <w:t>с</w:t>
            </w:r>
            <w:r w:rsidRPr="00306C2D">
              <w:rPr>
                <w:b/>
              </w:rPr>
              <w:t>ки»</w:t>
            </w:r>
          </w:p>
        </w:tc>
        <w:tc>
          <w:tcPr>
            <w:tcW w:w="1291" w:type="pct"/>
            <w:shd w:val="clear" w:color="auto" w:fill="auto"/>
          </w:tcPr>
          <w:p w:rsidR="00306C2D" w:rsidRDefault="00FF709F" w:rsidP="00CF311A">
            <w:pPr>
              <w:jc w:val="center"/>
              <w:rPr>
                <w:b/>
              </w:rPr>
            </w:pPr>
            <w:proofErr w:type="spellStart"/>
            <w:r w:rsidRPr="00306C2D">
              <w:rPr>
                <w:b/>
              </w:rPr>
              <w:t>Падьянова</w:t>
            </w:r>
            <w:proofErr w:type="spellEnd"/>
            <w:r w:rsidRPr="00306C2D">
              <w:rPr>
                <w:b/>
              </w:rPr>
              <w:t xml:space="preserve"> Таисия </w:t>
            </w:r>
          </w:p>
          <w:p w:rsidR="00FF709F" w:rsidRPr="00306C2D" w:rsidRDefault="00FF709F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А</w:t>
            </w:r>
            <w:r w:rsidRPr="00306C2D">
              <w:rPr>
                <w:b/>
              </w:rPr>
              <w:t>н</w:t>
            </w:r>
            <w:r w:rsidRPr="00306C2D">
              <w:rPr>
                <w:b/>
              </w:rPr>
              <w:t>дреевна</w:t>
            </w:r>
          </w:p>
        </w:tc>
        <w:tc>
          <w:tcPr>
            <w:tcW w:w="735" w:type="pct"/>
            <w:shd w:val="clear" w:color="auto" w:fill="auto"/>
          </w:tcPr>
          <w:p w:rsidR="00FF709F" w:rsidRPr="00306C2D" w:rsidRDefault="00FF709F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9 лет</w:t>
            </w:r>
          </w:p>
        </w:tc>
        <w:tc>
          <w:tcPr>
            <w:tcW w:w="931" w:type="pct"/>
            <w:shd w:val="clear" w:color="auto" w:fill="auto"/>
          </w:tcPr>
          <w:p w:rsidR="00FF709F" w:rsidRPr="00306C2D" w:rsidRDefault="00FF709F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 xml:space="preserve">МБОУ СОШ №1 </w:t>
            </w:r>
            <w:proofErr w:type="spellStart"/>
            <w:r w:rsidRPr="00306C2D">
              <w:rPr>
                <w:b/>
              </w:rPr>
              <w:t>с</w:t>
            </w:r>
            <w:proofErr w:type="gramStart"/>
            <w:r w:rsidRPr="00306C2D">
              <w:rPr>
                <w:b/>
              </w:rPr>
              <w:t>.К</w:t>
            </w:r>
            <w:proofErr w:type="gramEnd"/>
            <w:r w:rsidRPr="00306C2D">
              <w:rPr>
                <w:b/>
              </w:rPr>
              <w:t>амень</w:t>
            </w:r>
            <w:proofErr w:type="spellEnd"/>
            <w:r w:rsidRPr="00306C2D">
              <w:rPr>
                <w:b/>
              </w:rPr>
              <w:t>-Рыболов</w:t>
            </w:r>
          </w:p>
        </w:tc>
        <w:tc>
          <w:tcPr>
            <w:tcW w:w="931" w:type="pct"/>
            <w:shd w:val="clear" w:color="auto" w:fill="auto"/>
          </w:tcPr>
          <w:p w:rsidR="00FF709F" w:rsidRPr="00306C2D" w:rsidRDefault="00FF709F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2 место</w:t>
            </w:r>
          </w:p>
        </w:tc>
      </w:tr>
      <w:tr w:rsidR="00FF709F" w:rsidRPr="005772B4" w:rsidTr="00CF311A">
        <w:tc>
          <w:tcPr>
            <w:tcW w:w="268" w:type="pct"/>
            <w:shd w:val="clear" w:color="auto" w:fill="auto"/>
          </w:tcPr>
          <w:p w:rsidR="00FF709F" w:rsidRPr="00306C2D" w:rsidRDefault="00FF709F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3</w:t>
            </w:r>
          </w:p>
        </w:tc>
        <w:tc>
          <w:tcPr>
            <w:tcW w:w="844" w:type="pct"/>
            <w:shd w:val="clear" w:color="auto" w:fill="auto"/>
          </w:tcPr>
          <w:p w:rsidR="00FF709F" w:rsidRPr="00306C2D" w:rsidRDefault="00FF709F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«Безопасный труд – безопа</w:t>
            </w:r>
            <w:r w:rsidRPr="00306C2D">
              <w:rPr>
                <w:b/>
              </w:rPr>
              <w:t>с</w:t>
            </w:r>
            <w:r w:rsidRPr="00306C2D">
              <w:rPr>
                <w:b/>
              </w:rPr>
              <w:t>ная жизнь»</w:t>
            </w:r>
          </w:p>
        </w:tc>
        <w:tc>
          <w:tcPr>
            <w:tcW w:w="1291" w:type="pct"/>
            <w:shd w:val="clear" w:color="auto" w:fill="auto"/>
          </w:tcPr>
          <w:p w:rsidR="00306C2D" w:rsidRDefault="00FF709F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 xml:space="preserve">Левицкая Анастасия </w:t>
            </w:r>
          </w:p>
          <w:p w:rsidR="00FF709F" w:rsidRPr="00306C2D" w:rsidRDefault="00FF709F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А</w:t>
            </w:r>
            <w:r w:rsidRPr="00306C2D">
              <w:rPr>
                <w:b/>
              </w:rPr>
              <w:t>н</w:t>
            </w:r>
            <w:r w:rsidRPr="00306C2D">
              <w:rPr>
                <w:b/>
              </w:rPr>
              <w:t>дреевна</w:t>
            </w:r>
          </w:p>
        </w:tc>
        <w:tc>
          <w:tcPr>
            <w:tcW w:w="735" w:type="pct"/>
            <w:shd w:val="clear" w:color="auto" w:fill="auto"/>
          </w:tcPr>
          <w:p w:rsidR="00FF709F" w:rsidRPr="00306C2D" w:rsidRDefault="00FF709F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 xml:space="preserve">9 лет </w:t>
            </w:r>
          </w:p>
        </w:tc>
        <w:tc>
          <w:tcPr>
            <w:tcW w:w="931" w:type="pct"/>
            <w:shd w:val="clear" w:color="auto" w:fill="auto"/>
          </w:tcPr>
          <w:p w:rsidR="00FF709F" w:rsidRPr="00306C2D" w:rsidRDefault="00FF709F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 xml:space="preserve">МБОУ СОШ №1 </w:t>
            </w:r>
            <w:proofErr w:type="spellStart"/>
            <w:r w:rsidRPr="00306C2D">
              <w:rPr>
                <w:b/>
              </w:rPr>
              <w:t>с</w:t>
            </w:r>
            <w:proofErr w:type="gramStart"/>
            <w:r w:rsidRPr="00306C2D">
              <w:rPr>
                <w:b/>
              </w:rPr>
              <w:t>.К</w:t>
            </w:r>
            <w:proofErr w:type="gramEnd"/>
            <w:r w:rsidRPr="00306C2D">
              <w:rPr>
                <w:b/>
              </w:rPr>
              <w:t>амень</w:t>
            </w:r>
            <w:proofErr w:type="spellEnd"/>
            <w:r w:rsidRPr="00306C2D">
              <w:rPr>
                <w:b/>
              </w:rPr>
              <w:t>-Рыболов</w:t>
            </w:r>
          </w:p>
        </w:tc>
        <w:tc>
          <w:tcPr>
            <w:tcW w:w="931" w:type="pct"/>
            <w:shd w:val="clear" w:color="auto" w:fill="auto"/>
          </w:tcPr>
          <w:p w:rsidR="00FF709F" w:rsidRPr="00306C2D" w:rsidRDefault="00FF709F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3 место</w:t>
            </w:r>
          </w:p>
        </w:tc>
      </w:tr>
    </w:tbl>
    <w:p w:rsidR="00306C2D" w:rsidRDefault="00306C2D" w:rsidP="0073783D">
      <w:pPr>
        <w:ind w:left="426"/>
        <w:jc w:val="both"/>
        <w:rPr>
          <w:sz w:val="28"/>
          <w:szCs w:val="28"/>
          <w:lang w:val="en-US"/>
        </w:rPr>
      </w:pPr>
    </w:p>
    <w:p w:rsidR="0073783D" w:rsidRPr="00306C2D" w:rsidRDefault="00FF709F" w:rsidP="0073783D">
      <w:pPr>
        <w:ind w:left="426"/>
        <w:jc w:val="both"/>
        <w:rPr>
          <w:b/>
          <w:sz w:val="28"/>
          <w:szCs w:val="28"/>
        </w:rPr>
      </w:pPr>
      <w:r w:rsidRPr="00306C2D">
        <w:rPr>
          <w:b/>
          <w:sz w:val="28"/>
          <w:szCs w:val="28"/>
        </w:rPr>
        <w:t>- в старшей возрастной группе -  с 10 до 15 лет (включительно):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1908"/>
        <w:gridCol w:w="2478"/>
        <w:gridCol w:w="1388"/>
        <w:gridCol w:w="1827"/>
        <w:gridCol w:w="1753"/>
      </w:tblGrid>
      <w:tr w:rsidR="00FF709F" w:rsidRPr="00CF311A" w:rsidTr="00CF311A">
        <w:trPr>
          <w:trHeight w:val="827"/>
        </w:trPr>
        <w:tc>
          <w:tcPr>
            <w:tcW w:w="255" w:type="pct"/>
            <w:shd w:val="clear" w:color="auto" w:fill="auto"/>
          </w:tcPr>
          <w:p w:rsidR="00FF709F" w:rsidRPr="00CF311A" w:rsidRDefault="00FF709F" w:rsidP="00CF311A">
            <w:pPr>
              <w:jc w:val="center"/>
              <w:rPr>
                <w:b/>
              </w:rPr>
            </w:pPr>
            <w:r w:rsidRPr="00CF311A">
              <w:rPr>
                <w:b/>
              </w:rPr>
              <w:t xml:space="preserve">№ </w:t>
            </w:r>
            <w:proofErr w:type="gramStart"/>
            <w:r w:rsidRPr="00CF311A">
              <w:rPr>
                <w:b/>
              </w:rPr>
              <w:t>п</w:t>
            </w:r>
            <w:proofErr w:type="gramEnd"/>
            <w:r w:rsidRPr="00CF311A">
              <w:rPr>
                <w:b/>
              </w:rPr>
              <w:t>/п</w:t>
            </w:r>
          </w:p>
        </w:tc>
        <w:tc>
          <w:tcPr>
            <w:tcW w:w="922" w:type="pct"/>
            <w:shd w:val="clear" w:color="auto" w:fill="auto"/>
          </w:tcPr>
          <w:p w:rsidR="00FF709F" w:rsidRPr="00CF311A" w:rsidRDefault="00FF709F" w:rsidP="00CF311A">
            <w:pPr>
              <w:jc w:val="center"/>
              <w:rPr>
                <w:b/>
              </w:rPr>
            </w:pPr>
            <w:r w:rsidRPr="00CF311A">
              <w:rPr>
                <w:b/>
              </w:rPr>
              <w:t>Тема, наименов</w:t>
            </w:r>
            <w:r w:rsidRPr="00CF311A">
              <w:rPr>
                <w:b/>
              </w:rPr>
              <w:t>а</w:t>
            </w:r>
            <w:r w:rsidRPr="00CF311A">
              <w:rPr>
                <w:b/>
              </w:rPr>
              <w:t>ние конкур</w:t>
            </w:r>
            <w:r w:rsidRPr="00CF311A">
              <w:rPr>
                <w:b/>
              </w:rPr>
              <w:t>с</w:t>
            </w:r>
            <w:r w:rsidRPr="00CF311A">
              <w:rPr>
                <w:b/>
              </w:rPr>
              <w:t>ной работы</w:t>
            </w:r>
          </w:p>
        </w:tc>
        <w:tc>
          <w:tcPr>
            <w:tcW w:w="1272" w:type="pct"/>
            <w:shd w:val="clear" w:color="auto" w:fill="auto"/>
          </w:tcPr>
          <w:p w:rsidR="00FF709F" w:rsidRPr="00CF311A" w:rsidRDefault="00FF709F" w:rsidP="00CF311A">
            <w:pPr>
              <w:jc w:val="center"/>
              <w:rPr>
                <w:b/>
              </w:rPr>
            </w:pPr>
            <w:r w:rsidRPr="00CF311A">
              <w:rPr>
                <w:b/>
              </w:rPr>
              <w:t>ФИО участников</w:t>
            </w:r>
          </w:p>
        </w:tc>
        <w:tc>
          <w:tcPr>
            <w:tcW w:w="719" w:type="pct"/>
            <w:shd w:val="clear" w:color="auto" w:fill="auto"/>
          </w:tcPr>
          <w:p w:rsidR="00FF709F" w:rsidRPr="00CF311A" w:rsidRDefault="00FF709F" w:rsidP="00CF311A">
            <w:pPr>
              <w:jc w:val="center"/>
              <w:rPr>
                <w:b/>
              </w:rPr>
            </w:pPr>
            <w:r w:rsidRPr="00CF311A">
              <w:rPr>
                <w:b/>
              </w:rPr>
              <w:t>Возраст</w:t>
            </w:r>
          </w:p>
        </w:tc>
        <w:tc>
          <w:tcPr>
            <w:tcW w:w="927" w:type="pct"/>
            <w:shd w:val="clear" w:color="auto" w:fill="auto"/>
          </w:tcPr>
          <w:p w:rsidR="00FF709F" w:rsidRPr="00CF311A" w:rsidRDefault="00FF709F" w:rsidP="00CF311A">
            <w:pPr>
              <w:jc w:val="center"/>
              <w:rPr>
                <w:b/>
              </w:rPr>
            </w:pPr>
            <w:r w:rsidRPr="00CF311A">
              <w:rPr>
                <w:b/>
              </w:rPr>
              <w:t>Наименование образовательного учреждения</w:t>
            </w:r>
          </w:p>
        </w:tc>
        <w:tc>
          <w:tcPr>
            <w:tcW w:w="904" w:type="pct"/>
            <w:shd w:val="clear" w:color="auto" w:fill="auto"/>
          </w:tcPr>
          <w:p w:rsidR="00FF709F" w:rsidRPr="00CF311A" w:rsidRDefault="00FF709F" w:rsidP="00CF311A">
            <w:pPr>
              <w:jc w:val="center"/>
              <w:rPr>
                <w:b/>
              </w:rPr>
            </w:pPr>
            <w:r w:rsidRPr="00CF311A">
              <w:rPr>
                <w:b/>
              </w:rPr>
              <w:t>Занятое место</w:t>
            </w:r>
          </w:p>
        </w:tc>
      </w:tr>
      <w:tr w:rsidR="00AD23C5" w:rsidTr="00CF311A">
        <w:trPr>
          <w:trHeight w:val="707"/>
        </w:trPr>
        <w:tc>
          <w:tcPr>
            <w:tcW w:w="255" w:type="pct"/>
            <w:shd w:val="clear" w:color="auto" w:fill="auto"/>
          </w:tcPr>
          <w:p w:rsidR="00AD23C5" w:rsidRPr="00306C2D" w:rsidRDefault="00AD23C5" w:rsidP="00043D1C">
            <w:pPr>
              <w:rPr>
                <w:b/>
              </w:rPr>
            </w:pPr>
            <w:r w:rsidRPr="00306C2D">
              <w:rPr>
                <w:b/>
              </w:rPr>
              <w:t>1</w:t>
            </w:r>
          </w:p>
        </w:tc>
        <w:tc>
          <w:tcPr>
            <w:tcW w:w="922" w:type="pct"/>
            <w:shd w:val="clear" w:color="auto" w:fill="auto"/>
          </w:tcPr>
          <w:p w:rsidR="00AD23C5" w:rsidRPr="00306C2D" w:rsidRDefault="00AD23C5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«СПЕЦЗАЩИТА»</w:t>
            </w:r>
          </w:p>
        </w:tc>
        <w:tc>
          <w:tcPr>
            <w:tcW w:w="1272" w:type="pct"/>
            <w:shd w:val="clear" w:color="auto" w:fill="auto"/>
          </w:tcPr>
          <w:p w:rsidR="00306C2D" w:rsidRDefault="00AD23C5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 xml:space="preserve">Середа Софья </w:t>
            </w:r>
          </w:p>
          <w:p w:rsidR="00AD23C5" w:rsidRPr="00306C2D" w:rsidRDefault="00AD23C5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Денисо</w:t>
            </w:r>
            <w:r w:rsidRPr="00306C2D">
              <w:rPr>
                <w:b/>
              </w:rPr>
              <w:t>в</w:t>
            </w:r>
            <w:r w:rsidRPr="00306C2D">
              <w:rPr>
                <w:b/>
              </w:rPr>
              <w:t>на</w:t>
            </w:r>
          </w:p>
          <w:p w:rsidR="00AD23C5" w:rsidRPr="00306C2D" w:rsidRDefault="00AD23C5" w:rsidP="00CF311A">
            <w:pPr>
              <w:jc w:val="center"/>
              <w:rPr>
                <w:b/>
              </w:rPr>
            </w:pPr>
          </w:p>
          <w:p w:rsidR="00AD23C5" w:rsidRPr="00306C2D" w:rsidRDefault="00AD23C5" w:rsidP="00CF311A">
            <w:pPr>
              <w:jc w:val="center"/>
              <w:rPr>
                <w:b/>
              </w:rPr>
            </w:pPr>
          </w:p>
        </w:tc>
        <w:tc>
          <w:tcPr>
            <w:tcW w:w="719" w:type="pct"/>
            <w:shd w:val="clear" w:color="auto" w:fill="auto"/>
          </w:tcPr>
          <w:p w:rsidR="00AD23C5" w:rsidRPr="00306C2D" w:rsidRDefault="00AD23C5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14 лет</w:t>
            </w:r>
          </w:p>
        </w:tc>
        <w:tc>
          <w:tcPr>
            <w:tcW w:w="927" w:type="pct"/>
            <w:shd w:val="clear" w:color="auto" w:fill="auto"/>
          </w:tcPr>
          <w:p w:rsidR="00AD23C5" w:rsidRPr="00306C2D" w:rsidRDefault="00AD23C5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МБУ ДО «ХДШИ»</w:t>
            </w:r>
          </w:p>
        </w:tc>
        <w:tc>
          <w:tcPr>
            <w:tcW w:w="904" w:type="pct"/>
            <w:shd w:val="clear" w:color="auto" w:fill="auto"/>
          </w:tcPr>
          <w:p w:rsidR="00AD23C5" w:rsidRPr="00306C2D" w:rsidRDefault="00AD23C5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1 место</w:t>
            </w:r>
          </w:p>
        </w:tc>
      </w:tr>
      <w:tr w:rsidR="00AD23C5" w:rsidTr="00CF311A">
        <w:tc>
          <w:tcPr>
            <w:tcW w:w="255" w:type="pct"/>
            <w:shd w:val="clear" w:color="auto" w:fill="auto"/>
          </w:tcPr>
          <w:p w:rsidR="00AD23C5" w:rsidRPr="00306C2D" w:rsidRDefault="00AD23C5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2</w:t>
            </w:r>
          </w:p>
        </w:tc>
        <w:tc>
          <w:tcPr>
            <w:tcW w:w="922" w:type="pct"/>
            <w:shd w:val="clear" w:color="auto" w:fill="auto"/>
          </w:tcPr>
          <w:p w:rsidR="00AD23C5" w:rsidRPr="00306C2D" w:rsidRDefault="00AD23C5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«ОГНЕБОРЕЦ»</w:t>
            </w:r>
          </w:p>
        </w:tc>
        <w:tc>
          <w:tcPr>
            <w:tcW w:w="1272" w:type="pct"/>
            <w:shd w:val="clear" w:color="auto" w:fill="auto"/>
          </w:tcPr>
          <w:p w:rsidR="00306C2D" w:rsidRDefault="00AD23C5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 xml:space="preserve">Соловьева Софья </w:t>
            </w:r>
          </w:p>
          <w:p w:rsidR="00AD23C5" w:rsidRPr="00306C2D" w:rsidRDefault="00AD23C5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А</w:t>
            </w:r>
            <w:r w:rsidRPr="00306C2D">
              <w:rPr>
                <w:b/>
              </w:rPr>
              <w:t>н</w:t>
            </w:r>
            <w:r w:rsidRPr="00306C2D">
              <w:rPr>
                <w:b/>
              </w:rPr>
              <w:t>дреевна</w:t>
            </w:r>
          </w:p>
        </w:tc>
        <w:tc>
          <w:tcPr>
            <w:tcW w:w="719" w:type="pct"/>
            <w:shd w:val="clear" w:color="auto" w:fill="auto"/>
          </w:tcPr>
          <w:p w:rsidR="00AD23C5" w:rsidRPr="00306C2D" w:rsidRDefault="00AD23C5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12 лет</w:t>
            </w:r>
          </w:p>
        </w:tc>
        <w:tc>
          <w:tcPr>
            <w:tcW w:w="927" w:type="pct"/>
            <w:shd w:val="clear" w:color="auto" w:fill="auto"/>
          </w:tcPr>
          <w:p w:rsidR="00AD23C5" w:rsidRPr="00306C2D" w:rsidRDefault="00AD23C5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МБУ ДО «ХДШИ»</w:t>
            </w:r>
          </w:p>
        </w:tc>
        <w:tc>
          <w:tcPr>
            <w:tcW w:w="904" w:type="pct"/>
            <w:shd w:val="clear" w:color="auto" w:fill="auto"/>
          </w:tcPr>
          <w:p w:rsidR="00AD23C5" w:rsidRPr="00306C2D" w:rsidRDefault="00AD23C5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2 место</w:t>
            </w:r>
          </w:p>
        </w:tc>
      </w:tr>
      <w:tr w:rsidR="00AD23C5" w:rsidTr="00CF311A">
        <w:tc>
          <w:tcPr>
            <w:tcW w:w="255" w:type="pct"/>
            <w:shd w:val="clear" w:color="auto" w:fill="auto"/>
          </w:tcPr>
          <w:p w:rsidR="00AD23C5" w:rsidRPr="00306C2D" w:rsidRDefault="00AD23C5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3</w:t>
            </w:r>
          </w:p>
        </w:tc>
        <w:tc>
          <w:tcPr>
            <w:tcW w:w="922" w:type="pct"/>
            <w:shd w:val="clear" w:color="auto" w:fill="auto"/>
          </w:tcPr>
          <w:p w:rsidR="00AD23C5" w:rsidRPr="00306C2D" w:rsidRDefault="00AD23C5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«НА СТРОЙКЕ»</w:t>
            </w:r>
          </w:p>
        </w:tc>
        <w:tc>
          <w:tcPr>
            <w:tcW w:w="1272" w:type="pct"/>
            <w:shd w:val="clear" w:color="auto" w:fill="auto"/>
          </w:tcPr>
          <w:p w:rsidR="00306C2D" w:rsidRDefault="00AD23C5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 xml:space="preserve">Соболева Дарья </w:t>
            </w:r>
          </w:p>
          <w:p w:rsidR="00AD23C5" w:rsidRPr="00306C2D" w:rsidRDefault="00AD23C5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Макс</w:t>
            </w:r>
            <w:r w:rsidRPr="00306C2D">
              <w:rPr>
                <w:b/>
              </w:rPr>
              <w:t>и</w:t>
            </w:r>
            <w:r w:rsidRPr="00306C2D">
              <w:rPr>
                <w:b/>
              </w:rPr>
              <w:t>мовна</w:t>
            </w:r>
          </w:p>
        </w:tc>
        <w:tc>
          <w:tcPr>
            <w:tcW w:w="719" w:type="pct"/>
            <w:shd w:val="clear" w:color="auto" w:fill="auto"/>
          </w:tcPr>
          <w:p w:rsidR="00AD23C5" w:rsidRPr="00306C2D" w:rsidRDefault="00AD23C5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14 лет</w:t>
            </w:r>
          </w:p>
        </w:tc>
        <w:tc>
          <w:tcPr>
            <w:tcW w:w="927" w:type="pct"/>
            <w:shd w:val="clear" w:color="auto" w:fill="auto"/>
          </w:tcPr>
          <w:p w:rsidR="00AD23C5" w:rsidRPr="00306C2D" w:rsidRDefault="00AD23C5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МБУ ДО «ХДШИ»</w:t>
            </w:r>
          </w:p>
        </w:tc>
        <w:tc>
          <w:tcPr>
            <w:tcW w:w="904" w:type="pct"/>
            <w:shd w:val="clear" w:color="auto" w:fill="auto"/>
          </w:tcPr>
          <w:p w:rsidR="00AD23C5" w:rsidRPr="00306C2D" w:rsidRDefault="00AD23C5" w:rsidP="00CF311A">
            <w:pPr>
              <w:jc w:val="center"/>
              <w:rPr>
                <w:b/>
              </w:rPr>
            </w:pPr>
            <w:r w:rsidRPr="00306C2D">
              <w:rPr>
                <w:b/>
              </w:rPr>
              <w:t>3 место</w:t>
            </w:r>
          </w:p>
        </w:tc>
      </w:tr>
    </w:tbl>
    <w:p w:rsidR="00E3450B" w:rsidRDefault="00E3450B" w:rsidP="00E3450B">
      <w:pPr>
        <w:rPr>
          <w:sz w:val="28"/>
          <w:szCs w:val="28"/>
          <w:lang w:val="en-US"/>
        </w:rPr>
      </w:pPr>
      <w:r w:rsidRPr="00CE6E9E">
        <w:rPr>
          <w:sz w:val="28"/>
          <w:szCs w:val="28"/>
        </w:rPr>
        <w:t xml:space="preserve">    </w:t>
      </w:r>
    </w:p>
    <w:p w:rsidR="00306C2D" w:rsidRPr="00036B4C" w:rsidRDefault="00306C2D" w:rsidP="00E3450B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36B4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Pr="00036B4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Администрация Ханкайского муниципального округа поздравляет вышеуказанных участников муниципальн</w:t>
      </w:r>
      <w:r w:rsidRPr="00036B4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</w:t>
      </w:r>
      <w:r w:rsidRPr="00036B4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го ко</w:t>
      </w:r>
      <w:r w:rsidRPr="00036B4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</w:t>
      </w:r>
      <w:r w:rsidRPr="00036B4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курса с заслуженной победой!</w:t>
      </w:r>
    </w:p>
    <w:p w:rsidR="00306C2D" w:rsidRPr="00036B4C" w:rsidRDefault="00306C2D" w:rsidP="00E3450B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36B4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Все победители награждены дипломами </w:t>
      </w:r>
      <w:r w:rsidR="007A2187" w:rsidRPr="00036B4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победителей ко</w:t>
      </w:r>
      <w:r w:rsidR="007A2187" w:rsidRPr="00036B4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</w:t>
      </w:r>
      <w:r w:rsidR="007A2187" w:rsidRPr="00036B4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курса </w:t>
      </w:r>
      <w:r w:rsidRPr="00036B4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 ценными подарками.</w:t>
      </w:r>
    </w:p>
    <w:sectPr w:rsidR="00306C2D" w:rsidRPr="00036B4C" w:rsidSect="00255131">
      <w:headerReference w:type="even" r:id="rId9"/>
      <w:headerReference w:type="default" r:id="rId10"/>
      <w:pgSz w:w="11909" w:h="16834"/>
      <w:pgMar w:top="198" w:right="567" w:bottom="709" w:left="1701" w:header="152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38" w:rsidRDefault="00AD6238">
      <w:r>
        <w:separator/>
      </w:r>
    </w:p>
  </w:endnote>
  <w:endnote w:type="continuationSeparator" w:id="0">
    <w:p w:rsidR="00AD6238" w:rsidRDefault="00AD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38" w:rsidRDefault="00AD6238">
      <w:r>
        <w:separator/>
      </w:r>
    </w:p>
  </w:footnote>
  <w:footnote w:type="continuationSeparator" w:id="0">
    <w:p w:rsidR="00AD6238" w:rsidRDefault="00AD6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1C" w:rsidRDefault="00043D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D1C" w:rsidRDefault="00043D1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1C" w:rsidRPr="0015340F" w:rsidRDefault="00043D1C" w:rsidP="0015340F">
    <w:pPr>
      <w:pStyle w:val="a3"/>
      <w:rPr>
        <w:lang w:val="en-US"/>
      </w:rPr>
    </w:pPr>
  </w:p>
  <w:p w:rsidR="00043D1C" w:rsidRDefault="00043D1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CA1"/>
    <w:multiLevelType w:val="hybridMultilevel"/>
    <w:tmpl w:val="1396A79E"/>
    <w:lvl w:ilvl="0" w:tplc="E95CFED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0E700B"/>
    <w:multiLevelType w:val="hybridMultilevel"/>
    <w:tmpl w:val="F496E454"/>
    <w:lvl w:ilvl="0" w:tplc="8DAA5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05249C"/>
    <w:multiLevelType w:val="hybridMultilevel"/>
    <w:tmpl w:val="83EC9368"/>
    <w:lvl w:ilvl="0" w:tplc="F892971C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3">
    <w:nsid w:val="7D740EE7"/>
    <w:multiLevelType w:val="hybridMultilevel"/>
    <w:tmpl w:val="D37A66A8"/>
    <w:lvl w:ilvl="0" w:tplc="83BE8B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06"/>
    <w:rsid w:val="00002EDC"/>
    <w:rsid w:val="000115D2"/>
    <w:rsid w:val="00013377"/>
    <w:rsid w:val="0002401C"/>
    <w:rsid w:val="00036B4C"/>
    <w:rsid w:val="000425FE"/>
    <w:rsid w:val="00043D1C"/>
    <w:rsid w:val="00085F55"/>
    <w:rsid w:val="000875D5"/>
    <w:rsid w:val="00093633"/>
    <w:rsid w:val="000968A2"/>
    <w:rsid w:val="000A3F04"/>
    <w:rsid w:val="000A42B9"/>
    <w:rsid w:val="000A43E5"/>
    <w:rsid w:val="000B01C8"/>
    <w:rsid w:val="000B0D95"/>
    <w:rsid w:val="000B1414"/>
    <w:rsid w:val="000C196B"/>
    <w:rsid w:val="000D27D2"/>
    <w:rsid w:val="000E4EAC"/>
    <w:rsid w:val="000F2283"/>
    <w:rsid w:val="000F6906"/>
    <w:rsid w:val="000F6975"/>
    <w:rsid w:val="00101FA8"/>
    <w:rsid w:val="001020F9"/>
    <w:rsid w:val="0010428B"/>
    <w:rsid w:val="001046C7"/>
    <w:rsid w:val="00107099"/>
    <w:rsid w:val="00113A72"/>
    <w:rsid w:val="0012025D"/>
    <w:rsid w:val="0012338E"/>
    <w:rsid w:val="0013165C"/>
    <w:rsid w:val="00132017"/>
    <w:rsid w:val="0013774F"/>
    <w:rsid w:val="0014549D"/>
    <w:rsid w:val="0015340F"/>
    <w:rsid w:val="00154901"/>
    <w:rsid w:val="00155494"/>
    <w:rsid w:val="00155EFD"/>
    <w:rsid w:val="00156F90"/>
    <w:rsid w:val="00172596"/>
    <w:rsid w:val="001820BF"/>
    <w:rsid w:val="00191766"/>
    <w:rsid w:val="00191E3B"/>
    <w:rsid w:val="001A2737"/>
    <w:rsid w:val="001A5694"/>
    <w:rsid w:val="001A5F93"/>
    <w:rsid w:val="001B05F8"/>
    <w:rsid w:val="001B3E53"/>
    <w:rsid w:val="001B4483"/>
    <w:rsid w:val="001D4513"/>
    <w:rsid w:val="00203ECC"/>
    <w:rsid w:val="00205CE4"/>
    <w:rsid w:val="002117B5"/>
    <w:rsid w:val="00230BD2"/>
    <w:rsid w:val="00247A2B"/>
    <w:rsid w:val="00251B99"/>
    <w:rsid w:val="00252682"/>
    <w:rsid w:val="00255131"/>
    <w:rsid w:val="002756E0"/>
    <w:rsid w:val="00276C60"/>
    <w:rsid w:val="00280909"/>
    <w:rsid w:val="002A0CFB"/>
    <w:rsid w:val="002A3212"/>
    <w:rsid w:val="002A7B64"/>
    <w:rsid w:val="002B03B7"/>
    <w:rsid w:val="002B34F7"/>
    <w:rsid w:val="002C45EC"/>
    <w:rsid w:val="002E110C"/>
    <w:rsid w:val="002E2214"/>
    <w:rsid w:val="002E6441"/>
    <w:rsid w:val="0030537B"/>
    <w:rsid w:val="00305D33"/>
    <w:rsid w:val="00306C2D"/>
    <w:rsid w:val="003076DD"/>
    <w:rsid w:val="00312D15"/>
    <w:rsid w:val="003379EF"/>
    <w:rsid w:val="003437DD"/>
    <w:rsid w:val="00350217"/>
    <w:rsid w:val="00353AD0"/>
    <w:rsid w:val="003608ED"/>
    <w:rsid w:val="0038122D"/>
    <w:rsid w:val="0038797B"/>
    <w:rsid w:val="003A019D"/>
    <w:rsid w:val="003B6987"/>
    <w:rsid w:val="003B7317"/>
    <w:rsid w:val="003C38AC"/>
    <w:rsid w:val="003C4106"/>
    <w:rsid w:val="003C455D"/>
    <w:rsid w:val="003C528B"/>
    <w:rsid w:val="003E37D6"/>
    <w:rsid w:val="003F7E34"/>
    <w:rsid w:val="00402EED"/>
    <w:rsid w:val="00410E37"/>
    <w:rsid w:val="004125B7"/>
    <w:rsid w:val="004212AB"/>
    <w:rsid w:val="00421828"/>
    <w:rsid w:val="00421C9D"/>
    <w:rsid w:val="00435990"/>
    <w:rsid w:val="0044177F"/>
    <w:rsid w:val="0045018E"/>
    <w:rsid w:val="004551C8"/>
    <w:rsid w:val="00457057"/>
    <w:rsid w:val="00461011"/>
    <w:rsid w:val="00471DC2"/>
    <w:rsid w:val="00476438"/>
    <w:rsid w:val="00482677"/>
    <w:rsid w:val="0048668F"/>
    <w:rsid w:val="0048789C"/>
    <w:rsid w:val="004907A7"/>
    <w:rsid w:val="0049386E"/>
    <w:rsid w:val="00496249"/>
    <w:rsid w:val="004A190B"/>
    <w:rsid w:val="004A2C5B"/>
    <w:rsid w:val="004B133A"/>
    <w:rsid w:val="004B6CEA"/>
    <w:rsid w:val="004B77CC"/>
    <w:rsid w:val="004C205E"/>
    <w:rsid w:val="004C2EEE"/>
    <w:rsid w:val="004C324A"/>
    <w:rsid w:val="004E3F3B"/>
    <w:rsid w:val="004F0BEF"/>
    <w:rsid w:val="004F257B"/>
    <w:rsid w:val="004F2D49"/>
    <w:rsid w:val="00504DDD"/>
    <w:rsid w:val="005074D1"/>
    <w:rsid w:val="00521AA7"/>
    <w:rsid w:val="005273EA"/>
    <w:rsid w:val="00531754"/>
    <w:rsid w:val="00532814"/>
    <w:rsid w:val="005377CC"/>
    <w:rsid w:val="00542D9D"/>
    <w:rsid w:val="005534C1"/>
    <w:rsid w:val="00567C86"/>
    <w:rsid w:val="005A6F8C"/>
    <w:rsid w:val="005A7753"/>
    <w:rsid w:val="005B4236"/>
    <w:rsid w:val="005C364B"/>
    <w:rsid w:val="005C4382"/>
    <w:rsid w:val="005C46F7"/>
    <w:rsid w:val="005D19FC"/>
    <w:rsid w:val="005D38B5"/>
    <w:rsid w:val="005D76C7"/>
    <w:rsid w:val="005E6A7E"/>
    <w:rsid w:val="005E7CD2"/>
    <w:rsid w:val="00601E80"/>
    <w:rsid w:val="00607D27"/>
    <w:rsid w:val="006134F0"/>
    <w:rsid w:val="006176CE"/>
    <w:rsid w:val="006201F0"/>
    <w:rsid w:val="006217D1"/>
    <w:rsid w:val="006246D0"/>
    <w:rsid w:val="00624F97"/>
    <w:rsid w:val="00642C90"/>
    <w:rsid w:val="00651A2D"/>
    <w:rsid w:val="00654A0E"/>
    <w:rsid w:val="0065684E"/>
    <w:rsid w:val="00662F83"/>
    <w:rsid w:val="0068243D"/>
    <w:rsid w:val="00696BE7"/>
    <w:rsid w:val="006A309B"/>
    <w:rsid w:val="006A436D"/>
    <w:rsid w:val="006A6A05"/>
    <w:rsid w:val="006A7C64"/>
    <w:rsid w:val="006B1A17"/>
    <w:rsid w:val="006B469C"/>
    <w:rsid w:val="006B53E5"/>
    <w:rsid w:val="006B5BBE"/>
    <w:rsid w:val="006B5BBF"/>
    <w:rsid w:val="006C7723"/>
    <w:rsid w:val="006D07A0"/>
    <w:rsid w:val="006D6C59"/>
    <w:rsid w:val="006E1053"/>
    <w:rsid w:val="006E1C7B"/>
    <w:rsid w:val="006E246F"/>
    <w:rsid w:val="006E7E49"/>
    <w:rsid w:val="0071060B"/>
    <w:rsid w:val="0072784E"/>
    <w:rsid w:val="00732B13"/>
    <w:rsid w:val="007345B1"/>
    <w:rsid w:val="00737098"/>
    <w:rsid w:val="0073783D"/>
    <w:rsid w:val="00740A97"/>
    <w:rsid w:val="0074310B"/>
    <w:rsid w:val="00750451"/>
    <w:rsid w:val="007600AD"/>
    <w:rsid w:val="00760FD2"/>
    <w:rsid w:val="007642DC"/>
    <w:rsid w:val="007666A4"/>
    <w:rsid w:val="00773EA0"/>
    <w:rsid w:val="00782AC8"/>
    <w:rsid w:val="0078324F"/>
    <w:rsid w:val="007842BF"/>
    <w:rsid w:val="007844E6"/>
    <w:rsid w:val="007862AE"/>
    <w:rsid w:val="00794B5A"/>
    <w:rsid w:val="00797F9E"/>
    <w:rsid w:val="007A0126"/>
    <w:rsid w:val="007A2187"/>
    <w:rsid w:val="007B2237"/>
    <w:rsid w:val="007B7757"/>
    <w:rsid w:val="007B7B50"/>
    <w:rsid w:val="007C7347"/>
    <w:rsid w:val="007D2674"/>
    <w:rsid w:val="007D2C26"/>
    <w:rsid w:val="007E3EE5"/>
    <w:rsid w:val="0080036A"/>
    <w:rsid w:val="00801CE5"/>
    <w:rsid w:val="008165A6"/>
    <w:rsid w:val="0081774E"/>
    <w:rsid w:val="008218F8"/>
    <w:rsid w:val="00833352"/>
    <w:rsid w:val="008422B2"/>
    <w:rsid w:val="00843BB6"/>
    <w:rsid w:val="008529B9"/>
    <w:rsid w:val="0086709E"/>
    <w:rsid w:val="00872146"/>
    <w:rsid w:val="0087416C"/>
    <w:rsid w:val="00877612"/>
    <w:rsid w:val="00880D89"/>
    <w:rsid w:val="0088245C"/>
    <w:rsid w:val="00892359"/>
    <w:rsid w:val="008B5AFE"/>
    <w:rsid w:val="008C01FA"/>
    <w:rsid w:val="008C3C4D"/>
    <w:rsid w:val="008C56B6"/>
    <w:rsid w:val="008D14F1"/>
    <w:rsid w:val="008D344B"/>
    <w:rsid w:val="008D6213"/>
    <w:rsid w:val="008D7D18"/>
    <w:rsid w:val="008E1891"/>
    <w:rsid w:val="008E1B7A"/>
    <w:rsid w:val="008E1CA5"/>
    <w:rsid w:val="008F3284"/>
    <w:rsid w:val="008F34D9"/>
    <w:rsid w:val="008F5BCC"/>
    <w:rsid w:val="0090184B"/>
    <w:rsid w:val="00907D12"/>
    <w:rsid w:val="0091310D"/>
    <w:rsid w:val="00936AA5"/>
    <w:rsid w:val="00947898"/>
    <w:rsid w:val="0095119D"/>
    <w:rsid w:val="009521A2"/>
    <w:rsid w:val="0095530C"/>
    <w:rsid w:val="009665DC"/>
    <w:rsid w:val="00976233"/>
    <w:rsid w:val="009815D2"/>
    <w:rsid w:val="00984BE3"/>
    <w:rsid w:val="00986308"/>
    <w:rsid w:val="00986895"/>
    <w:rsid w:val="009A1420"/>
    <w:rsid w:val="009A1BE9"/>
    <w:rsid w:val="009A1D01"/>
    <w:rsid w:val="009A1FE8"/>
    <w:rsid w:val="009C11C4"/>
    <w:rsid w:val="009D784F"/>
    <w:rsid w:val="009E2F59"/>
    <w:rsid w:val="009F226C"/>
    <w:rsid w:val="009F4493"/>
    <w:rsid w:val="00A00245"/>
    <w:rsid w:val="00A02A97"/>
    <w:rsid w:val="00A0409D"/>
    <w:rsid w:val="00A1418B"/>
    <w:rsid w:val="00A22754"/>
    <w:rsid w:val="00A244C7"/>
    <w:rsid w:val="00A428C4"/>
    <w:rsid w:val="00A456E6"/>
    <w:rsid w:val="00A51EB5"/>
    <w:rsid w:val="00A651CB"/>
    <w:rsid w:val="00A7754F"/>
    <w:rsid w:val="00A82C6E"/>
    <w:rsid w:val="00A91294"/>
    <w:rsid w:val="00AA5CDA"/>
    <w:rsid w:val="00AA68F9"/>
    <w:rsid w:val="00AB7F1C"/>
    <w:rsid w:val="00AC14FB"/>
    <w:rsid w:val="00AC3A8A"/>
    <w:rsid w:val="00AC7756"/>
    <w:rsid w:val="00AD23C5"/>
    <w:rsid w:val="00AD6238"/>
    <w:rsid w:val="00AD6F43"/>
    <w:rsid w:val="00AE63E5"/>
    <w:rsid w:val="00AF0E1E"/>
    <w:rsid w:val="00AF38A4"/>
    <w:rsid w:val="00AF541B"/>
    <w:rsid w:val="00B035D2"/>
    <w:rsid w:val="00B06DD7"/>
    <w:rsid w:val="00B07125"/>
    <w:rsid w:val="00B3609E"/>
    <w:rsid w:val="00B41223"/>
    <w:rsid w:val="00B44BD3"/>
    <w:rsid w:val="00B45A77"/>
    <w:rsid w:val="00B504A6"/>
    <w:rsid w:val="00B508FA"/>
    <w:rsid w:val="00B53BE4"/>
    <w:rsid w:val="00B5461C"/>
    <w:rsid w:val="00B571A6"/>
    <w:rsid w:val="00B64CDB"/>
    <w:rsid w:val="00B725D5"/>
    <w:rsid w:val="00B75C15"/>
    <w:rsid w:val="00B80749"/>
    <w:rsid w:val="00B954BA"/>
    <w:rsid w:val="00BA05EB"/>
    <w:rsid w:val="00BA1DDA"/>
    <w:rsid w:val="00BA553A"/>
    <w:rsid w:val="00BA6ECE"/>
    <w:rsid w:val="00BB2096"/>
    <w:rsid w:val="00BC23EB"/>
    <w:rsid w:val="00BC4A19"/>
    <w:rsid w:val="00BC7FF7"/>
    <w:rsid w:val="00BD14C4"/>
    <w:rsid w:val="00BD2080"/>
    <w:rsid w:val="00BD7E87"/>
    <w:rsid w:val="00BE3F2C"/>
    <w:rsid w:val="00BE4DA2"/>
    <w:rsid w:val="00BE74C7"/>
    <w:rsid w:val="00BF317B"/>
    <w:rsid w:val="00BF3918"/>
    <w:rsid w:val="00BF4413"/>
    <w:rsid w:val="00BF5332"/>
    <w:rsid w:val="00C03FE4"/>
    <w:rsid w:val="00C047C2"/>
    <w:rsid w:val="00C06722"/>
    <w:rsid w:val="00C17C85"/>
    <w:rsid w:val="00C22886"/>
    <w:rsid w:val="00C236C2"/>
    <w:rsid w:val="00C31B70"/>
    <w:rsid w:val="00C32807"/>
    <w:rsid w:val="00C36BEA"/>
    <w:rsid w:val="00C37602"/>
    <w:rsid w:val="00C37D0B"/>
    <w:rsid w:val="00C45CD9"/>
    <w:rsid w:val="00C52A70"/>
    <w:rsid w:val="00C6625F"/>
    <w:rsid w:val="00C66A0F"/>
    <w:rsid w:val="00C70277"/>
    <w:rsid w:val="00C73ACA"/>
    <w:rsid w:val="00C75470"/>
    <w:rsid w:val="00C8069D"/>
    <w:rsid w:val="00CA0E12"/>
    <w:rsid w:val="00CB5BB0"/>
    <w:rsid w:val="00CE4814"/>
    <w:rsid w:val="00CF311A"/>
    <w:rsid w:val="00CF3BE5"/>
    <w:rsid w:val="00D02EB1"/>
    <w:rsid w:val="00D070FC"/>
    <w:rsid w:val="00D076F3"/>
    <w:rsid w:val="00D147F0"/>
    <w:rsid w:val="00D149E1"/>
    <w:rsid w:val="00D14B3D"/>
    <w:rsid w:val="00D23CF1"/>
    <w:rsid w:val="00D307EA"/>
    <w:rsid w:val="00D30AB8"/>
    <w:rsid w:val="00D36161"/>
    <w:rsid w:val="00D53BD0"/>
    <w:rsid w:val="00D651C6"/>
    <w:rsid w:val="00D7152D"/>
    <w:rsid w:val="00D756DC"/>
    <w:rsid w:val="00D8755B"/>
    <w:rsid w:val="00D94D08"/>
    <w:rsid w:val="00D95217"/>
    <w:rsid w:val="00DA0918"/>
    <w:rsid w:val="00DA19A6"/>
    <w:rsid w:val="00DA31E6"/>
    <w:rsid w:val="00DA54E7"/>
    <w:rsid w:val="00DB0984"/>
    <w:rsid w:val="00DB5B73"/>
    <w:rsid w:val="00DC3178"/>
    <w:rsid w:val="00DC43CD"/>
    <w:rsid w:val="00DC55E0"/>
    <w:rsid w:val="00DD0FD0"/>
    <w:rsid w:val="00DD428B"/>
    <w:rsid w:val="00DD4B54"/>
    <w:rsid w:val="00DE1096"/>
    <w:rsid w:val="00DF14B4"/>
    <w:rsid w:val="00E12756"/>
    <w:rsid w:val="00E1497F"/>
    <w:rsid w:val="00E21639"/>
    <w:rsid w:val="00E22A8B"/>
    <w:rsid w:val="00E30528"/>
    <w:rsid w:val="00E30631"/>
    <w:rsid w:val="00E3273A"/>
    <w:rsid w:val="00E3450B"/>
    <w:rsid w:val="00E45E3A"/>
    <w:rsid w:val="00E46539"/>
    <w:rsid w:val="00E4653C"/>
    <w:rsid w:val="00E5292B"/>
    <w:rsid w:val="00E573C9"/>
    <w:rsid w:val="00E669D5"/>
    <w:rsid w:val="00E7140A"/>
    <w:rsid w:val="00E716E4"/>
    <w:rsid w:val="00E8777B"/>
    <w:rsid w:val="00E91659"/>
    <w:rsid w:val="00EA3FFA"/>
    <w:rsid w:val="00EA51FD"/>
    <w:rsid w:val="00EA6859"/>
    <w:rsid w:val="00EB35E7"/>
    <w:rsid w:val="00EB597A"/>
    <w:rsid w:val="00EC0A58"/>
    <w:rsid w:val="00EC3AD4"/>
    <w:rsid w:val="00ED0CBA"/>
    <w:rsid w:val="00ED59B5"/>
    <w:rsid w:val="00ED6971"/>
    <w:rsid w:val="00EE7EE1"/>
    <w:rsid w:val="00EF1082"/>
    <w:rsid w:val="00EF5934"/>
    <w:rsid w:val="00F053D6"/>
    <w:rsid w:val="00F1062E"/>
    <w:rsid w:val="00F11B43"/>
    <w:rsid w:val="00F14540"/>
    <w:rsid w:val="00F15846"/>
    <w:rsid w:val="00F22FE7"/>
    <w:rsid w:val="00F25169"/>
    <w:rsid w:val="00F2585C"/>
    <w:rsid w:val="00F31652"/>
    <w:rsid w:val="00F3622B"/>
    <w:rsid w:val="00F37435"/>
    <w:rsid w:val="00F41137"/>
    <w:rsid w:val="00F50695"/>
    <w:rsid w:val="00F53FC2"/>
    <w:rsid w:val="00F70FAD"/>
    <w:rsid w:val="00F76CC9"/>
    <w:rsid w:val="00F87495"/>
    <w:rsid w:val="00FA6ACB"/>
    <w:rsid w:val="00FC1185"/>
    <w:rsid w:val="00FC548E"/>
    <w:rsid w:val="00FD10F1"/>
    <w:rsid w:val="00FD6510"/>
    <w:rsid w:val="00FE4BBE"/>
    <w:rsid w:val="00FE5230"/>
    <w:rsid w:val="00FF2794"/>
    <w:rsid w:val="00FF707C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2B34F7"/>
    <w:rPr>
      <w:color w:val="0000FF"/>
      <w:u w:val="single"/>
    </w:rPr>
  </w:style>
  <w:style w:type="paragraph" w:customStyle="1" w:styleId="10">
    <w:name w:val="Обычный1"/>
    <w:rsid w:val="002B34F7"/>
  </w:style>
  <w:style w:type="paragraph" w:styleId="a3">
    <w:name w:val="header"/>
    <w:basedOn w:val="a"/>
    <w:link w:val="a4"/>
    <w:uiPriority w:val="99"/>
    <w:rsid w:val="002B34F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B34F7"/>
  </w:style>
  <w:style w:type="character" w:styleId="a6">
    <w:name w:val="Hyperlink"/>
    <w:rsid w:val="002B34F7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938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86E"/>
  </w:style>
  <w:style w:type="paragraph" w:styleId="a9">
    <w:name w:val="Balloon Text"/>
    <w:basedOn w:val="a"/>
    <w:link w:val="aa"/>
    <w:uiPriority w:val="99"/>
    <w:semiHidden/>
    <w:unhideWhenUsed/>
    <w:rsid w:val="004B6C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B6CEA"/>
    <w:rPr>
      <w:rFonts w:ascii="Tahoma" w:hAnsi="Tahoma" w:cs="Tahoma"/>
      <w:sz w:val="16"/>
      <w:szCs w:val="16"/>
    </w:rPr>
  </w:style>
  <w:style w:type="character" w:styleId="ab">
    <w:name w:val="Placeholder Text"/>
    <w:uiPriority w:val="99"/>
    <w:semiHidden/>
    <w:rsid w:val="00C37D0B"/>
    <w:rPr>
      <w:color w:val="808080"/>
    </w:rPr>
  </w:style>
  <w:style w:type="table" w:styleId="ac">
    <w:name w:val="Table Grid"/>
    <w:basedOn w:val="a1"/>
    <w:uiPriority w:val="59"/>
    <w:rsid w:val="006B46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F34D9"/>
  </w:style>
  <w:style w:type="paragraph" w:styleId="ad">
    <w:name w:val="Body Text"/>
    <w:basedOn w:val="a"/>
    <w:link w:val="ae"/>
    <w:uiPriority w:val="99"/>
    <w:rsid w:val="00AF38A4"/>
    <w:pPr>
      <w:shd w:val="clear" w:color="auto" w:fill="FFFFFF"/>
      <w:spacing w:line="322" w:lineRule="exact"/>
      <w:ind w:firstLine="660"/>
      <w:jc w:val="both"/>
    </w:pPr>
    <w:rPr>
      <w:rFonts w:eastAsia="Arial Unicode MS"/>
      <w:sz w:val="28"/>
      <w:szCs w:val="28"/>
    </w:rPr>
  </w:style>
  <w:style w:type="character" w:customStyle="1" w:styleId="ae">
    <w:name w:val="Основной текст Знак"/>
    <w:link w:val="ad"/>
    <w:uiPriority w:val="99"/>
    <w:rsid w:val="00AF38A4"/>
    <w:rPr>
      <w:rFonts w:eastAsia="Arial Unicode MS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2B34F7"/>
    <w:rPr>
      <w:color w:val="0000FF"/>
      <w:u w:val="single"/>
    </w:rPr>
  </w:style>
  <w:style w:type="paragraph" w:customStyle="1" w:styleId="10">
    <w:name w:val="Обычный1"/>
    <w:rsid w:val="002B34F7"/>
  </w:style>
  <w:style w:type="paragraph" w:styleId="a3">
    <w:name w:val="header"/>
    <w:basedOn w:val="a"/>
    <w:link w:val="a4"/>
    <w:uiPriority w:val="99"/>
    <w:rsid w:val="002B34F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B34F7"/>
  </w:style>
  <w:style w:type="character" w:styleId="a6">
    <w:name w:val="Hyperlink"/>
    <w:rsid w:val="002B34F7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938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86E"/>
  </w:style>
  <w:style w:type="paragraph" w:styleId="a9">
    <w:name w:val="Balloon Text"/>
    <w:basedOn w:val="a"/>
    <w:link w:val="aa"/>
    <w:uiPriority w:val="99"/>
    <w:semiHidden/>
    <w:unhideWhenUsed/>
    <w:rsid w:val="004B6C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B6CEA"/>
    <w:rPr>
      <w:rFonts w:ascii="Tahoma" w:hAnsi="Tahoma" w:cs="Tahoma"/>
      <w:sz w:val="16"/>
      <w:szCs w:val="16"/>
    </w:rPr>
  </w:style>
  <w:style w:type="character" w:styleId="ab">
    <w:name w:val="Placeholder Text"/>
    <w:uiPriority w:val="99"/>
    <w:semiHidden/>
    <w:rsid w:val="00C37D0B"/>
    <w:rPr>
      <w:color w:val="808080"/>
    </w:rPr>
  </w:style>
  <w:style w:type="table" w:styleId="ac">
    <w:name w:val="Table Grid"/>
    <w:basedOn w:val="a1"/>
    <w:uiPriority w:val="59"/>
    <w:rsid w:val="006B46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F34D9"/>
  </w:style>
  <w:style w:type="paragraph" w:styleId="ad">
    <w:name w:val="Body Text"/>
    <w:basedOn w:val="a"/>
    <w:link w:val="ae"/>
    <w:uiPriority w:val="99"/>
    <w:rsid w:val="00AF38A4"/>
    <w:pPr>
      <w:shd w:val="clear" w:color="auto" w:fill="FFFFFF"/>
      <w:spacing w:line="322" w:lineRule="exact"/>
      <w:ind w:firstLine="660"/>
      <w:jc w:val="both"/>
    </w:pPr>
    <w:rPr>
      <w:rFonts w:eastAsia="Arial Unicode MS"/>
      <w:sz w:val="28"/>
      <w:szCs w:val="28"/>
    </w:rPr>
  </w:style>
  <w:style w:type="character" w:customStyle="1" w:styleId="ae">
    <w:name w:val="Основной текст Знак"/>
    <w:link w:val="ad"/>
    <w:uiPriority w:val="99"/>
    <w:rsid w:val="00AF38A4"/>
    <w:rPr>
      <w:rFonts w:eastAsia="Arial Unicode MS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dakovaNA\&#1056;&#1072;&#1073;&#1086;&#1095;&#1080;&#1081;%20&#1089;&#1090;&#1086;&#1083;\&#1064;&#1072;&#1073;&#1083;&#1086;&#1085;%20&#1055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94D2-C91B-4758-AB42-14619D62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</vt:lpstr>
    </vt:vector>
  </TitlesOfParts>
  <Company>Administration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</dc:title>
  <dc:creator>Наталья А. Бардакова</dc:creator>
  <cp:lastModifiedBy>Алтухов Николай Алексеевич</cp:lastModifiedBy>
  <cp:revision>3</cp:revision>
  <cp:lastPrinted>2021-11-23T01:09:00Z</cp:lastPrinted>
  <dcterms:created xsi:type="dcterms:W3CDTF">2021-12-17T05:11:00Z</dcterms:created>
  <dcterms:modified xsi:type="dcterms:W3CDTF">2021-12-17T05:14:00Z</dcterms:modified>
</cp:coreProperties>
</file>