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EC" w:rsidRPr="000737EC" w:rsidRDefault="000737EC" w:rsidP="000737EC">
      <w:pPr>
        <w:jc w:val="center"/>
        <w:rPr>
          <w:sz w:val="26"/>
          <w:szCs w:val="26"/>
        </w:rPr>
      </w:pPr>
      <w:r w:rsidRPr="000737EC">
        <w:rPr>
          <w:sz w:val="26"/>
          <w:szCs w:val="26"/>
        </w:rPr>
        <w:t>Извещение</w:t>
      </w: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FC6155" w:rsidRPr="00FC6155" w:rsidTr="000737EC">
        <w:trPr>
          <w:trHeight w:val="66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0737EC" w:rsidRDefault="000737EC"/>
          <w:tbl>
            <w:tblPr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296720" w:rsidRPr="005D32A8" w:rsidTr="00231C76">
              <w:trPr>
                <w:trHeight w:val="66"/>
              </w:trPr>
              <w:tc>
                <w:tcPr>
                  <w:tcW w:w="9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720" w:rsidRPr="005D32A8" w:rsidRDefault="00296720" w:rsidP="000737EC">
                  <w:pPr>
                    <w:ind w:right="171" w:firstLine="709"/>
                    <w:rPr>
                      <w:color w:val="000000"/>
                      <w:spacing w:val="-4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В соответствии с Земельным кодексом РФ Администрация Ханкайского муниципального района информирует о возможности предоставления земельного участка в аренду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из земель 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сельскохозяйственного назначения,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площадью </w:t>
                  </w:r>
                  <w:r w:rsidR="00294461">
                    <w:rPr>
                      <w:color w:val="000000"/>
                      <w:spacing w:val="-4"/>
                      <w:sz w:val="26"/>
                      <w:szCs w:val="26"/>
                    </w:rPr>
                    <w:t>73177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r w:rsidR="00771087">
                    <w:rPr>
                      <w:color w:val="000000"/>
                      <w:spacing w:val="-4"/>
                      <w:sz w:val="26"/>
                      <w:szCs w:val="26"/>
                    </w:rPr>
                    <w:t>кв.м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, местоположение: установлено относительно ориентира, расположенного за пределами участка, ориентир 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>жилой дом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, участок находится примерно в </w:t>
                  </w:r>
                  <w:r w:rsidR="00294461">
                    <w:rPr>
                      <w:color w:val="000000"/>
                      <w:spacing w:val="-4"/>
                      <w:sz w:val="26"/>
                      <w:szCs w:val="26"/>
                    </w:rPr>
                    <w:t>220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м от ориентира по направлению на </w:t>
                  </w:r>
                  <w:r w:rsidR="00771087">
                    <w:rPr>
                      <w:color w:val="000000"/>
                      <w:spacing w:val="-4"/>
                      <w:sz w:val="26"/>
                      <w:szCs w:val="26"/>
                    </w:rPr>
                    <w:t>юго</w:t>
                  </w:r>
                  <w:r w:rsidR="008266B8">
                    <w:rPr>
                      <w:color w:val="000000"/>
                      <w:spacing w:val="-4"/>
                      <w:sz w:val="26"/>
                      <w:szCs w:val="26"/>
                    </w:rPr>
                    <w:t>-восток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>, почтовый адрес ориентира:</w:t>
                  </w:r>
                  <w:proofErr w:type="gramEnd"/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>Приморский край, Ханкайский район, с.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r w:rsidR="00294461">
                    <w:rPr>
                      <w:color w:val="000000"/>
                      <w:spacing w:val="-4"/>
                      <w:sz w:val="26"/>
                      <w:szCs w:val="26"/>
                    </w:rPr>
                    <w:t>Новокачалинск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>, ул.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r w:rsidR="00294461">
                    <w:rPr>
                      <w:color w:val="000000"/>
                      <w:spacing w:val="-4"/>
                      <w:sz w:val="26"/>
                      <w:szCs w:val="26"/>
                    </w:rPr>
                    <w:t>Ленина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>,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д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. </w:t>
                  </w:r>
                  <w:r w:rsidR="00294461">
                    <w:rPr>
                      <w:color w:val="000000"/>
                      <w:spacing w:val="-4"/>
                      <w:sz w:val="26"/>
                      <w:szCs w:val="26"/>
                    </w:rPr>
                    <w:t>36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, разрешенное использование: </w:t>
                  </w:r>
                  <w:r>
                    <w:rPr>
                      <w:snapToGrid w:val="0"/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>ведение крестьянского (фермерского) хозяйства.</w:t>
                  </w:r>
                  <w:bookmarkStart w:id="0" w:name="_GoBack"/>
                  <w:bookmarkEnd w:id="0"/>
                  <w:proofErr w:type="gramEnd"/>
                </w:p>
                <w:p w:rsidR="00296720" w:rsidRPr="005D32A8" w:rsidRDefault="00296720" w:rsidP="000737EC">
                  <w:pPr>
                    <w:ind w:right="171" w:firstLine="709"/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5D32A8">
                    <w:rPr>
                      <w:spacing w:val="-4"/>
                      <w:sz w:val="26"/>
                      <w:szCs w:val="26"/>
                      <w:lang w:eastAsia="ru-RU"/>
                    </w:rPr>
                    <w:t xml:space="preserve">Со схемой земельного участка можно ознакомиться по адресу: </w:t>
                  </w:r>
                  <w:hyperlink r:id="rId9" w:tgtFrame="_blank" w:history="1">
                    <w:r w:rsidRPr="005D32A8">
                      <w:rPr>
                        <w:sz w:val="26"/>
                        <w:szCs w:val="26"/>
                        <w:lang w:eastAsia="ru-RU"/>
                      </w:rPr>
                      <w:t>692684, Приморский край, Ханкайский район, с. Камень-Рыболов, ул. Кирова, д. 8</w:t>
                    </w:r>
                  </w:hyperlink>
                  <w:r w:rsidRPr="005D32A8">
                    <w:rPr>
                      <w:sz w:val="26"/>
                      <w:szCs w:val="26"/>
                      <w:lang w:eastAsia="ru-RU"/>
                    </w:rPr>
                    <w:t>; отдел градостроительства и земельных отношений: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 т</w:t>
                  </w:r>
                  <w:r w:rsidRPr="005D32A8">
                    <w:rPr>
                      <w:bCs/>
                      <w:sz w:val="26"/>
                      <w:szCs w:val="26"/>
                      <w:lang w:eastAsia="ru-RU"/>
                    </w:rPr>
                    <w:t xml:space="preserve">ел 8(42349)97711,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>часы работы: понедельник, вторник, четверг с 9-00 час.- до 13</w:t>
                  </w:r>
                  <w:r w:rsidR="00CF3E21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-00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>час.; среда с 9-00 час.- 17 час.12 мин., перерыв с 13-00 час. 14-00 час.</w:t>
                  </w:r>
                  <w:proofErr w:type="gramEnd"/>
                </w:p>
                <w:p w:rsidR="00296720" w:rsidRPr="005D32A8" w:rsidRDefault="00296720" w:rsidP="000737EC">
                  <w:pPr>
                    <w:spacing w:before="100" w:beforeAutospacing="1" w:after="100" w:afterAutospacing="1"/>
                    <w:ind w:right="171" w:firstLine="709"/>
                    <w:contextualSpacing/>
                    <w:rPr>
                      <w:sz w:val="26"/>
                      <w:szCs w:val="26"/>
                    </w:rPr>
                  </w:pP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Граждане, </w:t>
                  </w:r>
                  <w:r w:rsidRPr="005D32A8">
                    <w:rPr>
                      <w:sz w:val="26"/>
                      <w:szCs w:val="26"/>
                    </w:rPr>
                    <w:t>крестьянские (фермерские) хозяйства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, заинтересованные в предоставлении земельного участка в аренду вправе подать заявления о намерении участвовать в аукционе на право заключения договора аренды земельного участка лично, направить заявление по почтовому адресу или по адресу электронной почты </w:t>
                  </w:r>
                  <w:proofErr w:type="spellStart"/>
                  <w:r w:rsidR="00F333CD" w:rsidRPr="00FF48C8">
                    <w:rPr>
                      <w:sz w:val="26"/>
                      <w:szCs w:val="26"/>
                      <w:lang w:val="en-US"/>
                    </w:rPr>
                    <w:t>ahmr</w:t>
                  </w:r>
                  <w:proofErr w:type="spellEnd"/>
                  <w:r w:rsidR="00F333CD" w:rsidRPr="00FF48C8">
                    <w:rPr>
                      <w:sz w:val="26"/>
                      <w:szCs w:val="26"/>
                    </w:rPr>
                    <w:t>@</w:t>
                  </w:r>
                  <w:r w:rsidR="00F333CD" w:rsidRPr="00FF48C8">
                    <w:rPr>
                      <w:sz w:val="26"/>
                      <w:szCs w:val="26"/>
                      <w:lang w:val="en-US"/>
                    </w:rPr>
                    <w:t>mail</w:t>
                  </w:r>
                  <w:r w:rsidR="00F333CD" w:rsidRPr="00FF48C8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="00F333CD" w:rsidRPr="00FF48C8">
                    <w:rPr>
                      <w:sz w:val="26"/>
                      <w:szCs w:val="26"/>
                      <w:lang w:val="en-US"/>
                    </w:rPr>
                    <w:t>hanka</w:t>
                  </w:r>
                  <w:proofErr w:type="spellEnd"/>
                  <w:r w:rsidR="00F333CD" w:rsidRPr="00FF48C8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="00F333CD" w:rsidRPr="00FF48C8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>.</w:t>
                  </w:r>
                  <w:r w:rsidR="00F333CD"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 xml:space="preserve"> Дата окончания приема заявлений: в течени</w:t>
                  </w:r>
                  <w:proofErr w:type="gramStart"/>
                  <w:r w:rsidR="00F333CD"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>и</w:t>
                  </w:r>
                  <w:proofErr w:type="gramEnd"/>
                  <w:r w:rsidR="00F333CD"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 xml:space="preserve"> тридцати дней со дня опубликования настоящего извещения.</w:t>
                  </w:r>
                </w:p>
              </w:tc>
            </w:tr>
          </w:tbl>
          <w:p w:rsidR="00FC6155" w:rsidRPr="005D32A8" w:rsidRDefault="00FC6155" w:rsidP="000737EC">
            <w:pPr>
              <w:spacing w:before="100" w:beforeAutospacing="1" w:after="100" w:afterAutospacing="1"/>
              <w:ind w:right="171" w:firstLine="709"/>
              <w:contextualSpacing/>
              <w:rPr>
                <w:sz w:val="26"/>
                <w:szCs w:val="26"/>
              </w:rPr>
            </w:pPr>
          </w:p>
        </w:tc>
      </w:tr>
      <w:tr w:rsidR="00FC6155" w:rsidRPr="00C71F03" w:rsidTr="000737EC">
        <w:trPr>
          <w:trHeight w:val="529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FC6155" w:rsidRPr="005D32A8" w:rsidRDefault="00FC6155" w:rsidP="000737EC">
            <w:pPr>
              <w:spacing w:after="120"/>
              <w:ind w:right="171"/>
              <w:rPr>
                <w:sz w:val="26"/>
                <w:szCs w:val="26"/>
              </w:rPr>
            </w:pPr>
          </w:p>
        </w:tc>
      </w:tr>
      <w:tr w:rsidR="00FC6155" w:rsidRPr="00FC6155" w:rsidTr="000737EC">
        <w:trPr>
          <w:trHeight w:val="184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5B2F9F" w:rsidRPr="005D6227" w:rsidRDefault="005B2F9F" w:rsidP="0031269E">
            <w:pPr>
              <w:rPr>
                <w:sz w:val="16"/>
                <w:szCs w:val="16"/>
              </w:rPr>
            </w:pPr>
          </w:p>
        </w:tc>
      </w:tr>
      <w:tr w:rsidR="00FC6155" w:rsidRPr="00FC6155" w:rsidTr="000737EC">
        <w:trPr>
          <w:trHeight w:val="57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FC6155" w:rsidRPr="005D6227" w:rsidRDefault="00FC6155" w:rsidP="00FC6155">
            <w:pPr>
              <w:rPr>
                <w:sz w:val="16"/>
                <w:szCs w:val="16"/>
              </w:rPr>
            </w:pPr>
          </w:p>
        </w:tc>
      </w:tr>
      <w:tr w:rsidR="00FC6155" w:rsidRPr="00FC6155" w:rsidTr="000737EC">
        <w:trPr>
          <w:trHeight w:val="66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FC6155" w:rsidRPr="005D6227" w:rsidRDefault="00FC6155" w:rsidP="00FC6155">
            <w:pPr>
              <w:rPr>
                <w:sz w:val="24"/>
                <w:szCs w:val="24"/>
              </w:rPr>
            </w:pPr>
          </w:p>
        </w:tc>
      </w:tr>
    </w:tbl>
    <w:p w:rsidR="00F84FB0" w:rsidRPr="00A41D6D" w:rsidRDefault="00F84FB0" w:rsidP="00F84FB0">
      <w:pPr>
        <w:ind w:left="357"/>
        <w:rPr>
          <w:sz w:val="28"/>
          <w:szCs w:val="28"/>
        </w:rPr>
      </w:pPr>
    </w:p>
    <w:p w:rsidR="0081774E" w:rsidRPr="0041785B" w:rsidRDefault="0081774E" w:rsidP="000F06D7">
      <w:pPr>
        <w:rPr>
          <w:sz w:val="28"/>
          <w:szCs w:val="28"/>
        </w:rPr>
      </w:pPr>
    </w:p>
    <w:sectPr w:rsidR="0081774E" w:rsidRPr="0041785B" w:rsidSect="00EE0F0D">
      <w:headerReference w:type="even" r:id="rId10"/>
      <w:headerReference w:type="default" r:id="rId11"/>
      <w:type w:val="continuous"/>
      <w:pgSz w:w="11907" w:h="16840" w:code="9"/>
      <w:pgMar w:top="567" w:right="567" w:bottom="567" w:left="1701" w:header="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8C" w:rsidRDefault="0061298C">
      <w:r>
        <w:separator/>
      </w:r>
    </w:p>
  </w:endnote>
  <w:endnote w:type="continuationSeparator" w:id="0">
    <w:p w:rsidR="0061298C" w:rsidRDefault="006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8C" w:rsidRDefault="0061298C">
      <w:r>
        <w:separator/>
      </w:r>
    </w:p>
  </w:footnote>
  <w:footnote w:type="continuationSeparator" w:id="0">
    <w:p w:rsidR="0061298C" w:rsidRDefault="0061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66" w:rsidRDefault="001917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766" w:rsidRDefault="001917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66" w:rsidRDefault="0019176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A1"/>
    <w:multiLevelType w:val="hybridMultilevel"/>
    <w:tmpl w:val="1396A79E"/>
    <w:lvl w:ilvl="0" w:tplc="E95CFED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003607"/>
    <w:multiLevelType w:val="hybridMultilevel"/>
    <w:tmpl w:val="0C7C5AA2"/>
    <w:lvl w:ilvl="0" w:tplc="25106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9859C6"/>
    <w:multiLevelType w:val="multilevel"/>
    <w:tmpl w:val="A06C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D"/>
    <w:rsid w:val="00002E7E"/>
    <w:rsid w:val="00005062"/>
    <w:rsid w:val="000118B1"/>
    <w:rsid w:val="0001394C"/>
    <w:rsid w:val="000139D6"/>
    <w:rsid w:val="00021D6D"/>
    <w:rsid w:val="00022B03"/>
    <w:rsid w:val="00033A94"/>
    <w:rsid w:val="00035BD7"/>
    <w:rsid w:val="00037A65"/>
    <w:rsid w:val="000425FE"/>
    <w:rsid w:val="000503F9"/>
    <w:rsid w:val="0006192C"/>
    <w:rsid w:val="000647F3"/>
    <w:rsid w:val="00067B1A"/>
    <w:rsid w:val="00071A7E"/>
    <w:rsid w:val="000737EC"/>
    <w:rsid w:val="0008019D"/>
    <w:rsid w:val="000875D5"/>
    <w:rsid w:val="0009269B"/>
    <w:rsid w:val="00092F28"/>
    <w:rsid w:val="000968A2"/>
    <w:rsid w:val="000A3858"/>
    <w:rsid w:val="000A5B41"/>
    <w:rsid w:val="000B01C8"/>
    <w:rsid w:val="000B651A"/>
    <w:rsid w:val="000C196B"/>
    <w:rsid w:val="000C424E"/>
    <w:rsid w:val="000C79F9"/>
    <w:rsid w:val="000C7EA6"/>
    <w:rsid w:val="000D5FD7"/>
    <w:rsid w:val="000E0A0A"/>
    <w:rsid w:val="000F0418"/>
    <w:rsid w:val="000F06D7"/>
    <w:rsid w:val="000F6906"/>
    <w:rsid w:val="0012025D"/>
    <w:rsid w:val="00122CEE"/>
    <w:rsid w:val="001311FD"/>
    <w:rsid w:val="0013574D"/>
    <w:rsid w:val="00140EFA"/>
    <w:rsid w:val="001423B2"/>
    <w:rsid w:val="00143208"/>
    <w:rsid w:val="00143DCE"/>
    <w:rsid w:val="001467AE"/>
    <w:rsid w:val="001467EF"/>
    <w:rsid w:val="0014796C"/>
    <w:rsid w:val="00151436"/>
    <w:rsid w:val="00155EFD"/>
    <w:rsid w:val="00180A3D"/>
    <w:rsid w:val="00184979"/>
    <w:rsid w:val="00191766"/>
    <w:rsid w:val="00197672"/>
    <w:rsid w:val="00197CDE"/>
    <w:rsid w:val="001B0A0F"/>
    <w:rsid w:val="001B2D50"/>
    <w:rsid w:val="001C241A"/>
    <w:rsid w:val="001C37D2"/>
    <w:rsid w:val="001C4976"/>
    <w:rsid w:val="001D5C58"/>
    <w:rsid w:val="001E07D7"/>
    <w:rsid w:val="001E331B"/>
    <w:rsid w:val="00205CE4"/>
    <w:rsid w:val="00207058"/>
    <w:rsid w:val="0021451D"/>
    <w:rsid w:val="00217042"/>
    <w:rsid w:val="00230BD2"/>
    <w:rsid w:val="00233B65"/>
    <w:rsid w:val="00234E40"/>
    <w:rsid w:val="00246408"/>
    <w:rsid w:val="00247A2B"/>
    <w:rsid w:val="00252682"/>
    <w:rsid w:val="0025755A"/>
    <w:rsid w:val="00263961"/>
    <w:rsid w:val="00274C55"/>
    <w:rsid w:val="002756E0"/>
    <w:rsid w:val="00294461"/>
    <w:rsid w:val="00296720"/>
    <w:rsid w:val="002A300E"/>
    <w:rsid w:val="002B1997"/>
    <w:rsid w:val="002B34F7"/>
    <w:rsid w:val="002D51F0"/>
    <w:rsid w:val="002D7883"/>
    <w:rsid w:val="002E1913"/>
    <w:rsid w:val="002E792F"/>
    <w:rsid w:val="002F3D50"/>
    <w:rsid w:val="003003A4"/>
    <w:rsid w:val="00304348"/>
    <w:rsid w:val="003076DD"/>
    <w:rsid w:val="003116B4"/>
    <w:rsid w:val="0031269E"/>
    <w:rsid w:val="00312D15"/>
    <w:rsid w:val="00315D96"/>
    <w:rsid w:val="00326BCE"/>
    <w:rsid w:val="003379EF"/>
    <w:rsid w:val="003437DD"/>
    <w:rsid w:val="00353AD0"/>
    <w:rsid w:val="0036084E"/>
    <w:rsid w:val="00370099"/>
    <w:rsid w:val="00372FB2"/>
    <w:rsid w:val="00382EA7"/>
    <w:rsid w:val="00397A0A"/>
    <w:rsid w:val="003B7E69"/>
    <w:rsid w:val="003E2539"/>
    <w:rsid w:val="003E6933"/>
    <w:rsid w:val="003F1AC6"/>
    <w:rsid w:val="004038DC"/>
    <w:rsid w:val="00410865"/>
    <w:rsid w:val="00412124"/>
    <w:rsid w:val="004125B7"/>
    <w:rsid w:val="0041785B"/>
    <w:rsid w:val="00421C9D"/>
    <w:rsid w:val="004340A7"/>
    <w:rsid w:val="00435990"/>
    <w:rsid w:val="004409A6"/>
    <w:rsid w:val="00442455"/>
    <w:rsid w:val="00445BB6"/>
    <w:rsid w:val="00457057"/>
    <w:rsid w:val="00461011"/>
    <w:rsid w:val="004625AD"/>
    <w:rsid w:val="00471DC2"/>
    <w:rsid w:val="00476695"/>
    <w:rsid w:val="00476C4F"/>
    <w:rsid w:val="0049386E"/>
    <w:rsid w:val="004B133A"/>
    <w:rsid w:val="004B6CEA"/>
    <w:rsid w:val="004C2C85"/>
    <w:rsid w:val="004C2EEE"/>
    <w:rsid w:val="004D4F8E"/>
    <w:rsid w:val="004E3F3B"/>
    <w:rsid w:val="004F0BEF"/>
    <w:rsid w:val="004F7768"/>
    <w:rsid w:val="00504DDD"/>
    <w:rsid w:val="005126D5"/>
    <w:rsid w:val="0051609E"/>
    <w:rsid w:val="005302F5"/>
    <w:rsid w:val="00531754"/>
    <w:rsid w:val="00534867"/>
    <w:rsid w:val="00537F33"/>
    <w:rsid w:val="00542D9D"/>
    <w:rsid w:val="00550726"/>
    <w:rsid w:val="005517AB"/>
    <w:rsid w:val="005526FC"/>
    <w:rsid w:val="0055533C"/>
    <w:rsid w:val="00555584"/>
    <w:rsid w:val="00560CB4"/>
    <w:rsid w:val="00571025"/>
    <w:rsid w:val="00574E0B"/>
    <w:rsid w:val="005850E6"/>
    <w:rsid w:val="005A55E9"/>
    <w:rsid w:val="005B2F9F"/>
    <w:rsid w:val="005C4B70"/>
    <w:rsid w:val="005D1908"/>
    <w:rsid w:val="005D32A8"/>
    <w:rsid w:val="005D6227"/>
    <w:rsid w:val="005E23B9"/>
    <w:rsid w:val="005F21E1"/>
    <w:rsid w:val="005F644B"/>
    <w:rsid w:val="00600A31"/>
    <w:rsid w:val="00601E80"/>
    <w:rsid w:val="006038F4"/>
    <w:rsid w:val="006067F7"/>
    <w:rsid w:val="00607D27"/>
    <w:rsid w:val="0061298C"/>
    <w:rsid w:val="0061504C"/>
    <w:rsid w:val="006217D1"/>
    <w:rsid w:val="00623010"/>
    <w:rsid w:val="0062322D"/>
    <w:rsid w:val="006238D7"/>
    <w:rsid w:val="00631911"/>
    <w:rsid w:val="00637DFA"/>
    <w:rsid w:val="006516D0"/>
    <w:rsid w:val="00651A2D"/>
    <w:rsid w:val="00652E97"/>
    <w:rsid w:val="006579C2"/>
    <w:rsid w:val="00660619"/>
    <w:rsid w:val="00662A3A"/>
    <w:rsid w:val="00663E17"/>
    <w:rsid w:val="006700FF"/>
    <w:rsid w:val="0067740B"/>
    <w:rsid w:val="00681F5C"/>
    <w:rsid w:val="0068243D"/>
    <w:rsid w:val="00683869"/>
    <w:rsid w:val="00686F5C"/>
    <w:rsid w:val="00690429"/>
    <w:rsid w:val="00696BE7"/>
    <w:rsid w:val="00696CF2"/>
    <w:rsid w:val="006A7957"/>
    <w:rsid w:val="006B1F35"/>
    <w:rsid w:val="006B46DE"/>
    <w:rsid w:val="006C3E05"/>
    <w:rsid w:val="006D07A0"/>
    <w:rsid w:val="006D43C0"/>
    <w:rsid w:val="006E1481"/>
    <w:rsid w:val="006E1C7B"/>
    <w:rsid w:val="006F6653"/>
    <w:rsid w:val="00706A5A"/>
    <w:rsid w:val="00707287"/>
    <w:rsid w:val="0071328A"/>
    <w:rsid w:val="0072792D"/>
    <w:rsid w:val="007345B1"/>
    <w:rsid w:val="00750451"/>
    <w:rsid w:val="0075141F"/>
    <w:rsid w:val="00753B51"/>
    <w:rsid w:val="00767D7C"/>
    <w:rsid w:val="00770869"/>
    <w:rsid w:val="00771087"/>
    <w:rsid w:val="00773550"/>
    <w:rsid w:val="00796BEB"/>
    <w:rsid w:val="00797F79"/>
    <w:rsid w:val="007B4FEE"/>
    <w:rsid w:val="007B6D26"/>
    <w:rsid w:val="007C0F23"/>
    <w:rsid w:val="007C6EB1"/>
    <w:rsid w:val="007D2C26"/>
    <w:rsid w:val="007F0531"/>
    <w:rsid w:val="007F3DC0"/>
    <w:rsid w:val="0080036A"/>
    <w:rsid w:val="0080132D"/>
    <w:rsid w:val="00813CF0"/>
    <w:rsid w:val="0081774E"/>
    <w:rsid w:val="008218F8"/>
    <w:rsid w:val="008266B8"/>
    <w:rsid w:val="0084049F"/>
    <w:rsid w:val="008422B2"/>
    <w:rsid w:val="00865DE0"/>
    <w:rsid w:val="00872146"/>
    <w:rsid w:val="008814B6"/>
    <w:rsid w:val="00891546"/>
    <w:rsid w:val="00894935"/>
    <w:rsid w:val="008A41A8"/>
    <w:rsid w:val="008B1F83"/>
    <w:rsid w:val="008B2787"/>
    <w:rsid w:val="008B3069"/>
    <w:rsid w:val="008C13E2"/>
    <w:rsid w:val="008C56B6"/>
    <w:rsid w:val="008C630E"/>
    <w:rsid w:val="008C63FE"/>
    <w:rsid w:val="008D0708"/>
    <w:rsid w:val="008D21C4"/>
    <w:rsid w:val="008E44F0"/>
    <w:rsid w:val="008E4DFC"/>
    <w:rsid w:val="008E6767"/>
    <w:rsid w:val="008F3284"/>
    <w:rsid w:val="00901097"/>
    <w:rsid w:val="00906391"/>
    <w:rsid w:val="00907414"/>
    <w:rsid w:val="00907D12"/>
    <w:rsid w:val="00912091"/>
    <w:rsid w:val="009146E5"/>
    <w:rsid w:val="00914F51"/>
    <w:rsid w:val="00930749"/>
    <w:rsid w:val="00936AA5"/>
    <w:rsid w:val="00940F19"/>
    <w:rsid w:val="0094192F"/>
    <w:rsid w:val="00947615"/>
    <w:rsid w:val="00947898"/>
    <w:rsid w:val="00951297"/>
    <w:rsid w:val="00953A68"/>
    <w:rsid w:val="0095408F"/>
    <w:rsid w:val="0095530C"/>
    <w:rsid w:val="009636CF"/>
    <w:rsid w:val="009715D2"/>
    <w:rsid w:val="0097241E"/>
    <w:rsid w:val="00974EE5"/>
    <w:rsid w:val="00976233"/>
    <w:rsid w:val="009815D2"/>
    <w:rsid w:val="00986895"/>
    <w:rsid w:val="00992BC6"/>
    <w:rsid w:val="00993BA5"/>
    <w:rsid w:val="0099637C"/>
    <w:rsid w:val="009A0448"/>
    <w:rsid w:val="009A1D01"/>
    <w:rsid w:val="009C0093"/>
    <w:rsid w:val="009C0943"/>
    <w:rsid w:val="009C51C4"/>
    <w:rsid w:val="009C7F66"/>
    <w:rsid w:val="009D1B1C"/>
    <w:rsid w:val="009D6583"/>
    <w:rsid w:val="009E5FA9"/>
    <w:rsid w:val="00A1036D"/>
    <w:rsid w:val="00A27712"/>
    <w:rsid w:val="00A41D6D"/>
    <w:rsid w:val="00A456E6"/>
    <w:rsid w:val="00A557FE"/>
    <w:rsid w:val="00A6442C"/>
    <w:rsid w:val="00A651CB"/>
    <w:rsid w:val="00A73B4C"/>
    <w:rsid w:val="00A7414E"/>
    <w:rsid w:val="00A82303"/>
    <w:rsid w:val="00A83A45"/>
    <w:rsid w:val="00A97C36"/>
    <w:rsid w:val="00AA0AA7"/>
    <w:rsid w:val="00AA5CDA"/>
    <w:rsid w:val="00AC14D0"/>
    <w:rsid w:val="00AC362D"/>
    <w:rsid w:val="00AC3A8A"/>
    <w:rsid w:val="00AD638F"/>
    <w:rsid w:val="00AD6F43"/>
    <w:rsid w:val="00AE32FB"/>
    <w:rsid w:val="00B07125"/>
    <w:rsid w:val="00B22E76"/>
    <w:rsid w:val="00B26A99"/>
    <w:rsid w:val="00B27E63"/>
    <w:rsid w:val="00B36339"/>
    <w:rsid w:val="00B40456"/>
    <w:rsid w:val="00B41223"/>
    <w:rsid w:val="00B41B8B"/>
    <w:rsid w:val="00B508FA"/>
    <w:rsid w:val="00B5323C"/>
    <w:rsid w:val="00B53BE4"/>
    <w:rsid w:val="00B64CDB"/>
    <w:rsid w:val="00B6504A"/>
    <w:rsid w:val="00B83AEC"/>
    <w:rsid w:val="00B96668"/>
    <w:rsid w:val="00B97BD0"/>
    <w:rsid w:val="00BA1879"/>
    <w:rsid w:val="00BA553A"/>
    <w:rsid w:val="00BA7926"/>
    <w:rsid w:val="00BB75F0"/>
    <w:rsid w:val="00BC00C6"/>
    <w:rsid w:val="00BC13DC"/>
    <w:rsid w:val="00BC38DD"/>
    <w:rsid w:val="00BC7FF7"/>
    <w:rsid w:val="00BD2080"/>
    <w:rsid w:val="00BD3BC1"/>
    <w:rsid w:val="00BD4DDE"/>
    <w:rsid w:val="00BE3008"/>
    <w:rsid w:val="00BE3C2C"/>
    <w:rsid w:val="00BE4EAE"/>
    <w:rsid w:val="00BE6275"/>
    <w:rsid w:val="00C01BD9"/>
    <w:rsid w:val="00C11409"/>
    <w:rsid w:val="00C31B70"/>
    <w:rsid w:val="00C31C31"/>
    <w:rsid w:val="00C32458"/>
    <w:rsid w:val="00C35B9B"/>
    <w:rsid w:val="00C36BEA"/>
    <w:rsid w:val="00C37D0B"/>
    <w:rsid w:val="00C55C8F"/>
    <w:rsid w:val="00C55E15"/>
    <w:rsid w:val="00C64203"/>
    <w:rsid w:val="00C70FA1"/>
    <w:rsid w:val="00C71F03"/>
    <w:rsid w:val="00C73EFF"/>
    <w:rsid w:val="00C7434C"/>
    <w:rsid w:val="00C74CA5"/>
    <w:rsid w:val="00C752C1"/>
    <w:rsid w:val="00C8069D"/>
    <w:rsid w:val="00C817DF"/>
    <w:rsid w:val="00C84342"/>
    <w:rsid w:val="00C926A7"/>
    <w:rsid w:val="00CB5D2F"/>
    <w:rsid w:val="00CC19A2"/>
    <w:rsid w:val="00CC50B4"/>
    <w:rsid w:val="00CD4916"/>
    <w:rsid w:val="00CE1F0D"/>
    <w:rsid w:val="00CE4814"/>
    <w:rsid w:val="00CE4AFF"/>
    <w:rsid w:val="00CF0680"/>
    <w:rsid w:val="00CF3E21"/>
    <w:rsid w:val="00CF6617"/>
    <w:rsid w:val="00D04159"/>
    <w:rsid w:val="00D13D2B"/>
    <w:rsid w:val="00D149E1"/>
    <w:rsid w:val="00D227FA"/>
    <w:rsid w:val="00D238BB"/>
    <w:rsid w:val="00D2393B"/>
    <w:rsid w:val="00D36161"/>
    <w:rsid w:val="00D427F5"/>
    <w:rsid w:val="00D45D33"/>
    <w:rsid w:val="00D47509"/>
    <w:rsid w:val="00D64256"/>
    <w:rsid w:val="00D651C6"/>
    <w:rsid w:val="00D7152D"/>
    <w:rsid w:val="00D756DC"/>
    <w:rsid w:val="00D8240D"/>
    <w:rsid w:val="00D8265B"/>
    <w:rsid w:val="00D8755B"/>
    <w:rsid w:val="00D95FC7"/>
    <w:rsid w:val="00DA77EE"/>
    <w:rsid w:val="00DB3917"/>
    <w:rsid w:val="00DB5B73"/>
    <w:rsid w:val="00DC3178"/>
    <w:rsid w:val="00DC55E0"/>
    <w:rsid w:val="00DD3826"/>
    <w:rsid w:val="00DE1096"/>
    <w:rsid w:val="00E22E43"/>
    <w:rsid w:val="00E24ABB"/>
    <w:rsid w:val="00E3273A"/>
    <w:rsid w:val="00E32C91"/>
    <w:rsid w:val="00E42D70"/>
    <w:rsid w:val="00E47865"/>
    <w:rsid w:val="00E669D5"/>
    <w:rsid w:val="00E7140A"/>
    <w:rsid w:val="00E7170B"/>
    <w:rsid w:val="00E8045E"/>
    <w:rsid w:val="00EB0308"/>
    <w:rsid w:val="00EB5408"/>
    <w:rsid w:val="00EB7893"/>
    <w:rsid w:val="00EC1A34"/>
    <w:rsid w:val="00ED3346"/>
    <w:rsid w:val="00ED7092"/>
    <w:rsid w:val="00EE0F0D"/>
    <w:rsid w:val="00EE68E6"/>
    <w:rsid w:val="00EE7EE1"/>
    <w:rsid w:val="00EF1082"/>
    <w:rsid w:val="00EF4F98"/>
    <w:rsid w:val="00F0482C"/>
    <w:rsid w:val="00F053D6"/>
    <w:rsid w:val="00F16C1E"/>
    <w:rsid w:val="00F17A2A"/>
    <w:rsid w:val="00F20183"/>
    <w:rsid w:val="00F333CD"/>
    <w:rsid w:val="00F37435"/>
    <w:rsid w:val="00F50695"/>
    <w:rsid w:val="00F55B97"/>
    <w:rsid w:val="00F61562"/>
    <w:rsid w:val="00F70E8D"/>
    <w:rsid w:val="00F70FAD"/>
    <w:rsid w:val="00F83B6F"/>
    <w:rsid w:val="00F84FB0"/>
    <w:rsid w:val="00F85EB9"/>
    <w:rsid w:val="00FA03C4"/>
    <w:rsid w:val="00FA0CCB"/>
    <w:rsid w:val="00FB359A"/>
    <w:rsid w:val="00FC1185"/>
    <w:rsid w:val="00FC548E"/>
    <w:rsid w:val="00FC6155"/>
    <w:rsid w:val="00FC6E81"/>
    <w:rsid w:val="00FD10F1"/>
    <w:rsid w:val="00FD73A2"/>
    <w:rsid w:val="00FE4BBE"/>
    <w:rsid w:val="00FE625E"/>
    <w:rsid w:val="00FF1558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rsid w:val="002B34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B34F7"/>
  </w:style>
  <w:style w:type="character" w:styleId="a5">
    <w:name w:val="Hyperlink"/>
    <w:rsid w:val="002B34F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86E"/>
  </w:style>
  <w:style w:type="paragraph" w:styleId="a8">
    <w:name w:val="Balloon Text"/>
    <w:basedOn w:val="a"/>
    <w:link w:val="a9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C37D0B"/>
    <w:rPr>
      <w:color w:val="808080"/>
    </w:rPr>
  </w:style>
  <w:style w:type="paragraph" w:styleId="ab">
    <w:name w:val="List Paragraph"/>
    <w:basedOn w:val="a"/>
    <w:uiPriority w:val="34"/>
    <w:qFormat/>
    <w:rsid w:val="0055072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150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50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rsid w:val="002B34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B34F7"/>
  </w:style>
  <w:style w:type="character" w:styleId="a5">
    <w:name w:val="Hyperlink"/>
    <w:rsid w:val="002B34F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86E"/>
  </w:style>
  <w:style w:type="paragraph" w:styleId="a8">
    <w:name w:val="Balloon Text"/>
    <w:basedOn w:val="a"/>
    <w:link w:val="a9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C37D0B"/>
    <w:rPr>
      <w:color w:val="808080"/>
    </w:rPr>
  </w:style>
  <w:style w:type="paragraph" w:styleId="ab">
    <w:name w:val="List Paragraph"/>
    <w:basedOn w:val="a"/>
    <w:uiPriority w:val="34"/>
    <w:qFormat/>
    <w:rsid w:val="0055072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150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5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9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ps.yandex.ru/?l=map&amp;z=16&amp;ll=132.0466330,44.7418280&amp;pt=132.0466330,44.7418280,pm2b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chukAV\Desktop\&#1064;&#1072;&#1073;&#1083;&#1086;&#1085;%20&#1055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938D-4F0B-4876-830F-5C832DB2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1968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Administration</Company>
  <LinksUpToDate>false</LinksUpToDate>
  <CharactersWithSpaces>1490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creator>Приемная Главы</dc:creator>
  <cp:lastModifiedBy>Федорова Алина Алексеевна</cp:lastModifiedBy>
  <cp:revision>197</cp:revision>
  <cp:lastPrinted>2019-09-24T23:40:00Z</cp:lastPrinted>
  <dcterms:created xsi:type="dcterms:W3CDTF">2017-05-10T23:01:00Z</dcterms:created>
  <dcterms:modified xsi:type="dcterms:W3CDTF">2019-10-03T02:56:00Z</dcterms:modified>
</cp:coreProperties>
</file>