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5E" w:rsidRDefault="00383D5E" w:rsidP="004B403C">
      <w:pPr>
        <w:ind w:firstLine="540"/>
        <w:rPr>
          <w:b/>
          <w:szCs w:val="24"/>
        </w:rPr>
      </w:pPr>
      <w:r>
        <w:rPr>
          <w:b/>
          <w:szCs w:val="24"/>
        </w:rPr>
        <w:t>Налоговая инспекция информирует.</w:t>
      </w:r>
    </w:p>
    <w:p w:rsidR="00383D5E" w:rsidRDefault="00383D5E" w:rsidP="00113B3A">
      <w:pPr>
        <w:ind w:firstLine="540"/>
        <w:jc w:val="center"/>
        <w:rPr>
          <w:b/>
          <w:szCs w:val="24"/>
        </w:rPr>
      </w:pPr>
    </w:p>
    <w:p w:rsidR="00383D5E" w:rsidRPr="004B403C" w:rsidRDefault="00383D5E" w:rsidP="00113B3A">
      <w:pPr>
        <w:ind w:firstLine="540"/>
        <w:jc w:val="center"/>
        <w:rPr>
          <w:b/>
          <w:sz w:val="28"/>
          <w:szCs w:val="28"/>
        </w:rPr>
      </w:pPr>
      <w:r w:rsidRPr="004B403C">
        <w:rPr>
          <w:b/>
          <w:sz w:val="28"/>
          <w:szCs w:val="28"/>
        </w:rPr>
        <w:t>Уважаемые арендодатели!</w:t>
      </w:r>
    </w:p>
    <w:p w:rsidR="00383D5E" w:rsidRPr="004B403C" w:rsidRDefault="00383D5E" w:rsidP="00113B3A">
      <w:pPr>
        <w:ind w:firstLine="708"/>
        <w:jc w:val="both"/>
        <w:rPr>
          <w:sz w:val="28"/>
          <w:szCs w:val="28"/>
        </w:rPr>
      </w:pPr>
    </w:p>
    <w:p w:rsidR="00383D5E" w:rsidRPr="004B403C" w:rsidRDefault="00383D5E" w:rsidP="00113B3A">
      <w:pPr>
        <w:ind w:firstLine="708"/>
        <w:jc w:val="both"/>
        <w:rPr>
          <w:sz w:val="28"/>
          <w:szCs w:val="28"/>
        </w:rPr>
      </w:pPr>
      <w:r w:rsidRPr="004B403C">
        <w:rPr>
          <w:sz w:val="28"/>
          <w:szCs w:val="28"/>
        </w:rPr>
        <w:t xml:space="preserve">Управление Федеральной налоговой службы по Приморскому краю напоминает, что наступивший 2016 год в очередной раз является сигналом </w:t>
      </w:r>
      <w:bookmarkStart w:id="0" w:name="_GoBack"/>
      <w:bookmarkEnd w:id="0"/>
      <w:r w:rsidRPr="004B403C">
        <w:rPr>
          <w:sz w:val="28"/>
          <w:szCs w:val="28"/>
        </w:rPr>
        <w:t>для начала декларирования физическими лицами доходов, полученных в 2015 году.</w:t>
      </w:r>
    </w:p>
    <w:p w:rsidR="00383D5E" w:rsidRPr="004B403C" w:rsidRDefault="00383D5E" w:rsidP="00113B3A">
      <w:pPr>
        <w:ind w:firstLine="708"/>
        <w:jc w:val="both"/>
        <w:rPr>
          <w:sz w:val="28"/>
          <w:szCs w:val="28"/>
        </w:rPr>
      </w:pPr>
      <w:r w:rsidRPr="004B403C">
        <w:rPr>
          <w:sz w:val="28"/>
          <w:szCs w:val="28"/>
        </w:rPr>
        <w:t xml:space="preserve">В случае если в 2015 году Вы получили доход от сдачи недвижимого имущества (квартир, комнат, жилых домов, других строений и помещений)  в аренду (поднаём), вам необходимо представить декларацию о полученных доходах. </w:t>
      </w:r>
    </w:p>
    <w:p w:rsidR="00383D5E" w:rsidRPr="004B403C" w:rsidRDefault="00383D5E" w:rsidP="00113B3A">
      <w:pPr>
        <w:ind w:firstLine="708"/>
        <w:jc w:val="both"/>
        <w:rPr>
          <w:sz w:val="28"/>
          <w:szCs w:val="28"/>
        </w:rPr>
      </w:pPr>
      <w:r w:rsidRPr="004B403C">
        <w:rPr>
          <w:color w:val="000000"/>
          <w:sz w:val="28"/>
          <w:szCs w:val="28"/>
        </w:rPr>
        <w:t xml:space="preserve">В текущем году, в связи с переносом выходных и праздничных дней, </w:t>
      </w:r>
      <w:r w:rsidRPr="004B403C">
        <w:rPr>
          <w:sz w:val="28"/>
          <w:szCs w:val="28"/>
        </w:rPr>
        <w:t xml:space="preserve">налоговая декларация за 2015 год предоставляется </w:t>
      </w:r>
      <w:r w:rsidRPr="004B403C">
        <w:rPr>
          <w:b/>
          <w:sz w:val="28"/>
          <w:szCs w:val="28"/>
        </w:rPr>
        <w:t>не позднее</w:t>
      </w:r>
      <w:r w:rsidRPr="004B403C">
        <w:rPr>
          <w:sz w:val="28"/>
          <w:szCs w:val="28"/>
        </w:rPr>
        <w:t xml:space="preserve"> </w:t>
      </w:r>
      <w:r w:rsidRPr="004B403C">
        <w:rPr>
          <w:b/>
          <w:sz w:val="28"/>
          <w:szCs w:val="28"/>
        </w:rPr>
        <w:t>4 мая</w:t>
      </w:r>
      <w:r w:rsidRPr="004B403C">
        <w:rPr>
          <w:sz w:val="28"/>
          <w:szCs w:val="28"/>
        </w:rPr>
        <w:t xml:space="preserve">. </w:t>
      </w:r>
    </w:p>
    <w:p w:rsidR="00383D5E" w:rsidRPr="004B403C" w:rsidRDefault="00383D5E" w:rsidP="00113B3A">
      <w:pPr>
        <w:ind w:firstLine="708"/>
        <w:jc w:val="both"/>
        <w:rPr>
          <w:sz w:val="28"/>
          <w:szCs w:val="28"/>
        </w:rPr>
      </w:pPr>
      <w:r w:rsidRPr="004B403C">
        <w:rPr>
          <w:sz w:val="28"/>
          <w:szCs w:val="28"/>
        </w:rPr>
        <w:t xml:space="preserve">Срок уплаты налога на доходы физических лиц в бюджет за 2015 год одинаков  для всех категорий налогоплательщиков – не позднее 15 июля 2016 года. </w:t>
      </w:r>
    </w:p>
    <w:p w:rsidR="00383D5E" w:rsidRPr="004B403C" w:rsidRDefault="00383D5E" w:rsidP="00113B3A">
      <w:pPr>
        <w:ind w:firstLine="708"/>
        <w:jc w:val="both"/>
        <w:rPr>
          <w:sz w:val="28"/>
          <w:szCs w:val="28"/>
        </w:rPr>
      </w:pPr>
      <w:r w:rsidRPr="004B403C">
        <w:rPr>
          <w:sz w:val="28"/>
          <w:szCs w:val="28"/>
        </w:rPr>
        <w:t>Не нужно представлять декларацию, если арендатором являлось юридическое лицо или индивидуальный предприниматель, которые в качестве налоговых агентов в течение 2015 года ежемесячно исчисляли и удерживали налог с выплачиваемых сумм арендной платы.</w:t>
      </w:r>
    </w:p>
    <w:p w:rsidR="00383D5E" w:rsidRPr="004B403C" w:rsidRDefault="00383D5E" w:rsidP="00113B3A">
      <w:pPr>
        <w:ind w:firstLine="708"/>
        <w:jc w:val="both"/>
        <w:rPr>
          <w:sz w:val="28"/>
          <w:szCs w:val="28"/>
        </w:rPr>
      </w:pPr>
      <w:r w:rsidRPr="004B403C">
        <w:rPr>
          <w:sz w:val="28"/>
          <w:szCs w:val="28"/>
        </w:rPr>
        <w:t xml:space="preserve"> Управление Федеральной налоговой службы по Приморскому краю призывает вас не дожидаться крайнего срока подачи декларации – 4 мая, а исполнить свою обязанность представления декларации заблаговременно.</w:t>
      </w:r>
    </w:p>
    <w:p w:rsidR="00383D5E" w:rsidRPr="004B403C" w:rsidRDefault="00383D5E" w:rsidP="00113B3A">
      <w:pPr>
        <w:ind w:firstLine="540"/>
        <w:jc w:val="both"/>
        <w:rPr>
          <w:sz w:val="28"/>
          <w:szCs w:val="28"/>
        </w:rPr>
      </w:pPr>
      <w:r w:rsidRPr="004B403C">
        <w:rPr>
          <w:sz w:val="28"/>
          <w:szCs w:val="28"/>
        </w:rPr>
        <w:t>Обращаем ваше внимание, что за непредставление налоговой декларации и неуплату налога предусмотрена ответственность в соответствии со статьями 119 и 122 Налогового кодекса РФ (до 40% от суммы неуплаченного налога, но не менее 1 тысячи рублей).</w:t>
      </w:r>
    </w:p>
    <w:p w:rsidR="00383D5E" w:rsidRPr="004B403C" w:rsidRDefault="00383D5E" w:rsidP="005A6C54">
      <w:pPr>
        <w:ind w:firstLine="708"/>
        <w:jc w:val="both"/>
        <w:rPr>
          <w:b/>
          <w:sz w:val="28"/>
          <w:szCs w:val="28"/>
        </w:rPr>
      </w:pPr>
      <w:r w:rsidRPr="004B403C">
        <w:rPr>
          <w:sz w:val="28"/>
          <w:szCs w:val="28"/>
        </w:rPr>
        <w:t xml:space="preserve">  </w:t>
      </w:r>
    </w:p>
    <w:p w:rsidR="00383D5E" w:rsidRPr="004B403C" w:rsidRDefault="00383D5E">
      <w:pPr>
        <w:rPr>
          <w:sz w:val="28"/>
          <w:szCs w:val="28"/>
        </w:rPr>
      </w:pPr>
    </w:p>
    <w:p w:rsidR="00383D5E" w:rsidRPr="004B403C" w:rsidRDefault="00383D5E" w:rsidP="00EE6EF8">
      <w:pPr>
        <w:jc w:val="right"/>
        <w:rPr>
          <w:sz w:val="28"/>
          <w:szCs w:val="28"/>
        </w:rPr>
      </w:pPr>
    </w:p>
    <w:p w:rsidR="00383D5E" w:rsidRPr="004B403C" w:rsidRDefault="00383D5E" w:rsidP="00EE6EF8">
      <w:pPr>
        <w:jc w:val="right"/>
        <w:rPr>
          <w:sz w:val="28"/>
          <w:szCs w:val="28"/>
        </w:rPr>
      </w:pPr>
    </w:p>
    <w:p w:rsidR="00383D5E" w:rsidRPr="004B403C" w:rsidRDefault="00383D5E" w:rsidP="00EE6EF8">
      <w:pPr>
        <w:jc w:val="right"/>
        <w:rPr>
          <w:sz w:val="28"/>
          <w:szCs w:val="28"/>
        </w:rPr>
      </w:pPr>
      <w:r w:rsidRPr="004B403C">
        <w:rPr>
          <w:sz w:val="28"/>
          <w:szCs w:val="28"/>
        </w:rPr>
        <w:t>Пресс-служба УФНС России по Приморскому краю</w:t>
      </w:r>
    </w:p>
    <w:p w:rsidR="00383D5E" w:rsidRPr="004B403C" w:rsidRDefault="00383D5E">
      <w:pPr>
        <w:rPr>
          <w:sz w:val="28"/>
          <w:szCs w:val="28"/>
        </w:rPr>
      </w:pPr>
    </w:p>
    <w:sectPr w:rsidR="00383D5E" w:rsidRPr="004B403C" w:rsidSect="00EE6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ABD"/>
    <w:multiLevelType w:val="hybridMultilevel"/>
    <w:tmpl w:val="4558A4F8"/>
    <w:lvl w:ilvl="0" w:tplc="71AC3522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39105960"/>
    <w:multiLevelType w:val="hybridMultilevel"/>
    <w:tmpl w:val="086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93B33"/>
    <w:multiLevelType w:val="hybridMultilevel"/>
    <w:tmpl w:val="E1AA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DC1"/>
    <w:rsid w:val="00113B3A"/>
    <w:rsid w:val="00124B63"/>
    <w:rsid w:val="00146BC6"/>
    <w:rsid w:val="001D3D3A"/>
    <w:rsid w:val="0027599D"/>
    <w:rsid w:val="002A5523"/>
    <w:rsid w:val="002D50E6"/>
    <w:rsid w:val="00383D5E"/>
    <w:rsid w:val="004327F3"/>
    <w:rsid w:val="00496245"/>
    <w:rsid w:val="004A36AA"/>
    <w:rsid w:val="004B403C"/>
    <w:rsid w:val="004D6683"/>
    <w:rsid w:val="005A6C54"/>
    <w:rsid w:val="005F4DC1"/>
    <w:rsid w:val="0063037B"/>
    <w:rsid w:val="006673DE"/>
    <w:rsid w:val="006E181D"/>
    <w:rsid w:val="00732CCA"/>
    <w:rsid w:val="008865D0"/>
    <w:rsid w:val="008D0626"/>
    <w:rsid w:val="00B61FDF"/>
    <w:rsid w:val="00BE1739"/>
    <w:rsid w:val="00D341A1"/>
    <w:rsid w:val="00D40132"/>
    <w:rsid w:val="00DB69FF"/>
    <w:rsid w:val="00E846E4"/>
    <w:rsid w:val="00EE6EF8"/>
    <w:rsid w:val="00EF6228"/>
    <w:rsid w:val="00F4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Hyperlink">
    <w:name w:val="Hyperlink"/>
    <w:basedOn w:val="DefaultParagraphFont"/>
    <w:uiPriority w:val="99"/>
    <w:rsid w:val="005A6C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225</Words>
  <Characters>1284</Characters>
  <Application>Microsoft Office Outlook</Application>
  <DocSecurity>0</DocSecurity>
  <Lines>0</Lines>
  <Paragraphs>0</Paragraphs>
  <ScaleCrop>false</ScaleCrop>
  <Company>Federal Tax Service of 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2533-00-103</cp:lastModifiedBy>
  <cp:revision>8</cp:revision>
  <cp:lastPrinted>2016-01-18T04:05:00Z</cp:lastPrinted>
  <dcterms:created xsi:type="dcterms:W3CDTF">2015-02-12T05:52:00Z</dcterms:created>
  <dcterms:modified xsi:type="dcterms:W3CDTF">2016-02-18T07:45:00Z</dcterms:modified>
</cp:coreProperties>
</file>