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CC18" w14:textId="77777777" w:rsidR="0001737B" w:rsidRPr="00574765" w:rsidRDefault="0001737B" w:rsidP="00574765">
      <w:pPr>
        <w:spacing w:line="276" w:lineRule="auto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275"/>
        <w:gridCol w:w="1134"/>
        <w:gridCol w:w="1220"/>
        <w:gridCol w:w="28"/>
      </w:tblGrid>
      <w:tr w:rsidR="00057D4B" w:rsidRPr="00CE08E3" w14:paraId="4219482D" w14:textId="77777777" w:rsidTr="006A41C0">
        <w:trPr>
          <w:trHeight w:val="219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B334F39" w14:textId="77777777" w:rsidR="006D5742" w:rsidRPr="00FD39C5" w:rsidRDefault="006D5742" w:rsidP="006D57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Ханкайский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муниципальный округ</w:t>
            </w:r>
          </w:p>
          <w:p w14:paraId="6A730ABB" w14:textId="200CE09D" w:rsidR="006D5742" w:rsidRDefault="006D5742" w:rsidP="006D57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39C5">
              <w:rPr>
                <w:b/>
                <w:color w:val="000000"/>
                <w:sz w:val="26"/>
                <w:szCs w:val="26"/>
              </w:rPr>
              <w:t>Вдовина Аэлита Карловна – Глава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Ханкайского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муниципального округа</w:t>
            </w:r>
            <w:r w:rsidRPr="00FD39C5">
              <w:rPr>
                <w:b/>
                <w:color w:val="000000"/>
                <w:sz w:val="26"/>
                <w:szCs w:val="26"/>
              </w:rPr>
              <w:t xml:space="preserve"> –</w:t>
            </w:r>
          </w:p>
          <w:p w14:paraId="5ABBCD55" w14:textId="3D10FB20" w:rsidR="006D5742" w:rsidRDefault="006D5742" w:rsidP="006D5742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FD39C5">
              <w:rPr>
                <w:b/>
                <w:color w:val="000000"/>
                <w:sz w:val="26"/>
                <w:szCs w:val="26"/>
              </w:rPr>
              <w:t>глава Администрации муниципального</w:t>
            </w:r>
            <w:r>
              <w:rPr>
                <w:b/>
                <w:color w:val="000000"/>
                <w:sz w:val="26"/>
                <w:szCs w:val="26"/>
              </w:rPr>
              <w:t xml:space="preserve"> округа</w:t>
            </w:r>
          </w:p>
          <w:p w14:paraId="4F7ECFF8" w14:textId="4EFD32A9" w:rsidR="00920837" w:rsidRDefault="00920837" w:rsidP="006D574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18FD224B" w14:textId="508BA422" w:rsidR="006D5742" w:rsidRPr="006D5742" w:rsidRDefault="006D5742" w:rsidP="003F5391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16522" w:rsidRPr="00FB1A4A" w14:paraId="46CF1B75" w14:textId="77777777" w:rsidTr="00C14D32">
        <w:trPr>
          <w:gridAfter w:val="1"/>
          <w:wAfter w:w="28" w:type="dxa"/>
          <w:trHeight w:val="3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146" w14:textId="77777777" w:rsidR="00B16522" w:rsidRPr="00FB1A4A" w:rsidRDefault="00B16522" w:rsidP="006A41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FA21" w14:textId="77777777" w:rsidR="00BC585C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январь-</w:t>
            </w:r>
          </w:p>
          <w:p w14:paraId="60605316" w14:textId="39A23745" w:rsidR="00BC585C" w:rsidRPr="00C14D32" w:rsidRDefault="0081412E" w:rsidP="006F6B9A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="00B16522" w:rsidRPr="00C14D32">
              <w:rPr>
                <w:bCs/>
              </w:rPr>
              <w:t xml:space="preserve"> </w:t>
            </w:r>
          </w:p>
          <w:p w14:paraId="1F87BCD9" w14:textId="2E32A685" w:rsidR="00B16522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202</w:t>
            </w:r>
            <w:r w:rsidR="00BC585C" w:rsidRPr="00C14D32">
              <w:rPr>
                <w:bCs/>
              </w:rPr>
              <w:t>2</w:t>
            </w:r>
            <w:r w:rsidRPr="00C14D32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252" w14:textId="31C5F2EB" w:rsidR="00B16522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январь-</w:t>
            </w:r>
            <w:r w:rsidR="00BC585C" w:rsidRPr="00C14D32">
              <w:rPr>
                <w:bCs/>
              </w:rPr>
              <w:t xml:space="preserve"> </w:t>
            </w:r>
            <w:r w:rsidR="0081412E">
              <w:rPr>
                <w:bCs/>
              </w:rPr>
              <w:t xml:space="preserve">сентябрь </w:t>
            </w:r>
            <w:r w:rsidRPr="00C14D32">
              <w:rPr>
                <w:bCs/>
              </w:rPr>
              <w:t>202</w:t>
            </w:r>
            <w:r w:rsidR="00BC585C" w:rsidRPr="00C14D32">
              <w:rPr>
                <w:bCs/>
              </w:rPr>
              <w:t>3</w:t>
            </w:r>
            <w:r w:rsidRPr="00C14D32">
              <w:rPr>
                <w:bCs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51C8" w14:textId="448E1963" w:rsidR="006D5742" w:rsidRPr="00C14D32" w:rsidRDefault="00AF6BB0" w:rsidP="00CE754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в</w:t>
            </w:r>
            <w:r w:rsidR="006D5742" w:rsidRPr="00C14D32">
              <w:rPr>
                <w:bCs/>
              </w:rPr>
              <w:t xml:space="preserve"> </w:t>
            </w:r>
            <w:r w:rsidR="00B16522" w:rsidRPr="00C14D32">
              <w:rPr>
                <w:bCs/>
              </w:rPr>
              <w:t>%</w:t>
            </w:r>
            <w:r w:rsidR="006D5742" w:rsidRPr="00C14D32">
              <w:rPr>
                <w:bCs/>
              </w:rPr>
              <w:t xml:space="preserve"> к </w:t>
            </w:r>
          </w:p>
          <w:p w14:paraId="6E4E242F" w14:textId="6984238A" w:rsidR="00B16522" w:rsidRPr="00C14D32" w:rsidRDefault="006D5742" w:rsidP="00CE754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2022 г.</w:t>
            </w:r>
          </w:p>
        </w:tc>
      </w:tr>
      <w:tr w:rsidR="006F6B9A" w:rsidRPr="00FB1A4A" w14:paraId="62F6B981" w14:textId="77777777" w:rsidTr="00105154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F10" w14:textId="77777777" w:rsidR="006F6B9A" w:rsidRPr="000E6125" w:rsidRDefault="006F6B9A" w:rsidP="002803D9">
            <w:pPr>
              <w:jc w:val="both"/>
              <w:rPr>
                <w:bCs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Численность населения, тыс. чел.</w:t>
            </w:r>
            <w:r w:rsidRPr="000E6125">
              <w:rPr>
                <w:bCs/>
                <w:sz w:val="22"/>
                <w:szCs w:val="22"/>
              </w:rPr>
              <w:t xml:space="preserve"> (на начало отчетного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6E33" w14:textId="330EC0E9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17,880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5A4" w14:textId="0374BE21" w:rsidR="006F6B9A" w:rsidRPr="00C14D32" w:rsidRDefault="006D5742" w:rsidP="00C74D22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17,419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0D9" w14:textId="375F4CA1" w:rsidR="006F6B9A" w:rsidRPr="00C14D32" w:rsidRDefault="006F6B9A" w:rsidP="00650F5B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97,</w:t>
            </w:r>
            <w:r w:rsidR="006D5742" w:rsidRPr="00C14D32">
              <w:rPr>
                <w:bCs/>
                <w:sz w:val="22"/>
                <w:szCs w:val="22"/>
              </w:rPr>
              <w:t>4</w:t>
            </w:r>
          </w:p>
        </w:tc>
      </w:tr>
      <w:tr w:rsidR="006F6B9A" w:rsidRPr="00FB1A4A" w14:paraId="0634C8A6" w14:textId="77777777" w:rsidTr="00105154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E4E" w14:textId="77777777" w:rsidR="006F6B9A" w:rsidRPr="00C44879" w:rsidRDefault="006F6B9A" w:rsidP="00986276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Численность занятых в экономике, тыс. чел.¹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427" w14:textId="6B88903E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8,0</w:t>
            </w:r>
            <w:r w:rsidR="0081412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9063" w14:textId="11A615F2" w:rsidR="006F6B9A" w:rsidRPr="00C14D32" w:rsidRDefault="00E769F1" w:rsidP="005654FF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6,500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619" w14:textId="46BF610B" w:rsidR="006F6B9A" w:rsidRPr="00EC1641" w:rsidRDefault="00E769F1" w:rsidP="005654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14D32">
              <w:rPr>
                <w:bCs/>
                <w:sz w:val="22"/>
                <w:szCs w:val="22"/>
              </w:rPr>
              <w:t xml:space="preserve"> 8</w:t>
            </w:r>
            <w:r w:rsidR="00EC1641">
              <w:rPr>
                <w:bCs/>
                <w:sz w:val="22"/>
                <w:szCs w:val="22"/>
                <w:lang w:val="en-US"/>
              </w:rPr>
              <w:t>0</w:t>
            </w:r>
            <w:r w:rsidR="00EC1641">
              <w:rPr>
                <w:bCs/>
                <w:sz w:val="22"/>
                <w:szCs w:val="22"/>
              </w:rPr>
              <w:t>,</w:t>
            </w:r>
            <w:r w:rsidR="00EC1641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6F6B9A" w:rsidRPr="00FB1A4A" w14:paraId="7FE57056" w14:textId="77777777" w:rsidTr="00105154">
        <w:trPr>
          <w:gridAfter w:val="1"/>
          <w:wAfter w:w="28" w:type="dxa"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A6F" w14:textId="77777777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Площадь территории, кв.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7BA9" w14:textId="1BF82822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2</w:t>
            </w:r>
            <w:r w:rsidR="00E666FE" w:rsidRPr="00C14D32">
              <w:rPr>
                <w:bCs/>
                <w:sz w:val="22"/>
                <w:szCs w:val="22"/>
              </w:rPr>
              <w:t xml:space="preserve"> </w:t>
            </w:r>
            <w:r w:rsidRPr="00C14D32">
              <w:rPr>
                <w:bCs/>
                <w:sz w:val="22"/>
                <w:szCs w:val="22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B2E1" w14:textId="1A286AE8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2</w:t>
            </w:r>
            <w:r w:rsidR="00E666FE" w:rsidRPr="00C14D32">
              <w:rPr>
                <w:bCs/>
                <w:sz w:val="22"/>
                <w:szCs w:val="22"/>
              </w:rPr>
              <w:t xml:space="preserve"> </w:t>
            </w:r>
            <w:r w:rsidRPr="00C14D32">
              <w:rPr>
                <w:bCs/>
                <w:sz w:val="22"/>
                <w:szCs w:val="22"/>
              </w:rPr>
              <w:t>689</w:t>
            </w:r>
            <w:r w:rsidR="006F6B9A" w:rsidRPr="00C14D3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02DA" w14:textId="77777777" w:rsidR="006F6B9A" w:rsidRPr="00C14D32" w:rsidRDefault="006F6B9A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100,0</w:t>
            </w:r>
          </w:p>
        </w:tc>
      </w:tr>
      <w:tr w:rsidR="006F6B9A" w:rsidRPr="00FB1A4A" w14:paraId="5D869B2C" w14:textId="77777777" w:rsidTr="00105154">
        <w:trPr>
          <w:gridAfter w:val="1"/>
          <w:wAfter w:w="28" w:type="dxa"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476" w14:textId="57925FF5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 xml:space="preserve">Оборот крупных и средних организаций, </w:t>
            </w:r>
            <w:proofErr w:type="spellStart"/>
            <w:r w:rsidR="00E769F1">
              <w:rPr>
                <w:b/>
                <w:sz w:val="22"/>
                <w:szCs w:val="22"/>
              </w:rPr>
              <w:t>млн.руб</w:t>
            </w:r>
            <w:proofErr w:type="spellEnd"/>
            <w:r w:rsidR="00E769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6807" w14:textId="07614C07" w:rsidR="006F6B9A" w:rsidRPr="00C14D32" w:rsidRDefault="0081412E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120" w14:textId="12ABEEC4" w:rsidR="006F6B9A" w:rsidRPr="00C14D32" w:rsidRDefault="00C64086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</w:t>
            </w:r>
            <w:r w:rsidR="00597A05">
              <w:rPr>
                <w:bCs/>
                <w:sz w:val="22"/>
                <w:szCs w:val="22"/>
              </w:rPr>
              <w:t>871,9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E29" w14:textId="455B9FC8" w:rsidR="006F6B9A" w:rsidRPr="00C14D32" w:rsidRDefault="00AF6BB0" w:rsidP="005654FF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</w:t>
            </w:r>
            <w:r w:rsidR="00C64086" w:rsidRPr="00C14D32">
              <w:rPr>
                <w:bCs/>
                <w:sz w:val="22"/>
                <w:szCs w:val="22"/>
              </w:rPr>
              <w:t>2</w:t>
            </w:r>
            <w:r w:rsidR="00597A05">
              <w:rPr>
                <w:bCs/>
                <w:sz w:val="22"/>
                <w:szCs w:val="22"/>
              </w:rPr>
              <w:t>9,1</w:t>
            </w:r>
          </w:p>
        </w:tc>
      </w:tr>
      <w:tr w:rsidR="006F6B9A" w:rsidRPr="00FB1A4A" w14:paraId="59442A0E" w14:textId="77777777" w:rsidTr="00105154">
        <w:trPr>
          <w:gridAfter w:val="1"/>
          <w:wAfter w:w="28" w:type="dxa"/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BFA1" w14:textId="77777777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Доля в обороте организаций края,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65" w14:textId="46D28937" w:rsidR="006F6B9A" w:rsidRPr="00C14D32" w:rsidRDefault="008D189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0,</w:t>
            </w:r>
            <w:r w:rsidR="006D5742" w:rsidRPr="00C14D32">
              <w:rPr>
                <w:bCs/>
                <w:sz w:val="22"/>
                <w:szCs w:val="22"/>
              </w:rPr>
              <w:t>1</w:t>
            </w:r>
            <w:r w:rsidR="009F0FD0" w:rsidRPr="00C14D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1B4A" w14:textId="63C0C59B" w:rsidR="006F6B9A" w:rsidRPr="00C14D32" w:rsidRDefault="008D1892" w:rsidP="00E80D48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0,</w:t>
            </w:r>
            <w:r w:rsidR="00AF6BB0" w:rsidRPr="00C14D32">
              <w:rPr>
                <w:bCs/>
                <w:sz w:val="22"/>
                <w:szCs w:val="22"/>
              </w:rPr>
              <w:t>1</w:t>
            </w:r>
            <w:r w:rsidR="008931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479" w14:textId="49A79FBD" w:rsidR="006F6B9A" w:rsidRPr="00C14D32" w:rsidRDefault="00C64086" w:rsidP="00E80D48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 xml:space="preserve"> </w:t>
            </w:r>
            <w:r w:rsidR="00930818">
              <w:rPr>
                <w:bCs/>
                <w:sz w:val="22"/>
                <w:szCs w:val="22"/>
              </w:rPr>
              <w:t xml:space="preserve"> </w:t>
            </w:r>
            <w:r w:rsidR="006F6B9A" w:rsidRPr="00C14D32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6F6B9A" w:rsidRPr="00C14D32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8D1892" w:rsidRPr="00FB1A4A" w14:paraId="21BDD378" w14:textId="77777777" w:rsidTr="008F797B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0E3DEB" w14:textId="77777777" w:rsidR="008D1892" w:rsidRPr="000E6125" w:rsidRDefault="008D1892" w:rsidP="006A41C0">
            <w:pPr>
              <w:jc w:val="both"/>
              <w:rPr>
                <w:b/>
                <w:bCs/>
                <w:sz w:val="22"/>
                <w:szCs w:val="22"/>
              </w:rPr>
            </w:pPr>
            <w:r w:rsidRPr="00C44879">
              <w:rPr>
                <w:b/>
                <w:bCs/>
                <w:sz w:val="22"/>
                <w:szCs w:val="22"/>
                <w:shd w:val="clear" w:color="auto" w:fill="EAF1DD" w:themeFill="accent3" w:themeFillTint="33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      </w:r>
            <w:r w:rsidRPr="000E6125">
              <w:rPr>
                <w:b/>
                <w:bCs/>
                <w:sz w:val="22"/>
                <w:szCs w:val="22"/>
              </w:rPr>
              <w:t xml:space="preserve"> млн. рублей (темп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6A2A40" w14:textId="0CC08436" w:rsidR="008D1892" w:rsidRPr="000E6125" w:rsidRDefault="00E21CB4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1412E"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E3B6D6" w14:textId="217E7C3C" w:rsidR="008D1892" w:rsidRPr="000E6125" w:rsidRDefault="00C64086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7A05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EA048F" w14:textId="05039E1D" w:rsidR="008D1892" w:rsidRPr="000E6125" w:rsidRDefault="004E3494" w:rsidP="009F3DB8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1</w:t>
            </w:r>
            <w:r w:rsidR="00597A05">
              <w:rPr>
                <w:bCs/>
                <w:sz w:val="22"/>
                <w:szCs w:val="22"/>
              </w:rPr>
              <w:t>19,5</w:t>
            </w:r>
          </w:p>
        </w:tc>
      </w:tr>
      <w:tr w:rsidR="008D1892" w:rsidRPr="00FB1A4A" w14:paraId="421294D1" w14:textId="77777777" w:rsidTr="00105154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5D44" w14:textId="7F325DF1" w:rsidR="008D1892" w:rsidRPr="00C44879" w:rsidRDefault="008D1892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</w:t>
            </w:r>
            <w:r w:rsidR="00C44879">
              <w:rPr>
                <w:b/>
                <w:sz w:val="22"/>
                <w:szCs w:val="22"/>
              </w:rPr>
              <w:t xml:space="preserve"> </w:t>
            </w:r>
            <w:r w:rsidRPr="00C4487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5CC" w14:textId="28CEC838" w:rsidR="008D1892" w:rsidRPr="000E6125" w:rsidRDefault="00E21CB4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1412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082" w14:textId="74757AEA" w:rsidR="008D1892" w:rsidRPr="000E6125" w:rsidRDefault="00AF6BB0" w:rsidP="00C94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C64086">
              <w:rPr>
                <w:bCs/>
                <w:sz w:val="22"/>
                <w:szCs w:val="22"/>
              </w:rPr>
              <w:t>0</w:t>
            </w:r>
            <w:r w:rsidR="00597A0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D6C" w14:textId="5D740108" w:rsidR="008D1892" w:rsidRPr="000E6125" w:rsidRDefault="00930818" w:rsidP="00EB5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1892" w:rsidRPr="000E6125">
              <w:rPr>
                <w:bCs/>
                <w:sz w:val="22"/>
                <w:szCs w:val="22"/>
              </w:rPr>
              <w:t>0,</w:t>
            </w:r>
            <w:r w:rsidR="00EB5CB3" w:rsidRPr="000E6125">
              <w:rPr>
                <w:bCs/>
                <w:sz w:val="22"/>
                <w:szCs w:val="22"/>
              </w:rPr>
              <w:t>0</w:t>
            </w:r>
            <w:r w:rsidR="00AF6BB0">
              <w:rPr>
                <w:bCs/>
                <w:sz w:val="22"/>
                <w:szCs w:val="22"/>
              </w:rPr>
              <w:t>1</w:t>
            </w:r>
            <w:r w:rsidR="00BD12E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1892" w:rsidRPr="000E6125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22B836AC" w14:textId="77777777" w:rsidTr="00C14D32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9070" w14:textId="76F187C3" w:rsidR="00C44879" w:rsidRPr="000E6125" w:rsidRDefault="00C44879" w:rsidP="006A41C0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Строительство, млн. рублей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4E32B" w14:textId="6EA65E14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B13B" w14:textId="7F741B80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D849" w14:textId="244FEF9E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58FDF91E" w14:textId="77777777" w:rsidTr="00E01302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6807" w14:textId="3E5925CB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Производство продукции сельского хозяйства,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98CD" w14:textId="784D71F7" w:rsidR="00C44879" w:rsidRPr="000E6125" w:rsidRDefault="0081412E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C86" w14:textId="18A7F533" w:rsidR="00C44879" w:rsidRPr="00E01302" w:rsidRDefault="00E01302" w:rsidP="00C44879">
            <w:pPr>
              <w:jc w:val="center"/>
              <w:rPr>
                <w:bCs/>
                <w:sz w:val="22"/>
                <w:szCs w:val="22"/>
              </w:rPr>
            </w:pPr>
            <w:r w:rsidRPr="00E01302">
              <w:rPr>
                <w:bCs/>
                <w:sz w:val="22"/>
                <w:szCs w:val="22"/>
              </w:rPr>
              <w:t>1586,0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B14F" w14:textId="42E223BE" w:rsidR="00C44879" w:rsidRPr="00E01302" w:rsidRDefault="00C06677" w:rsidP="00E666FE">
            <w:pPr>
              <w:rPr>
                <w:bCs/>
                <w:sz w:val="22"/>
                <w:szCs w:val="22"/>
                <w:lang w:val="en-US"/>
              </w:rPr>
            </w:pPr>
            <w:r w:rsidRPr="00E01302">
              <w:rPr>
                <w:bCs/>
                <w:sz w:val="22"/>
                <w:szCs w:val="22"/>
              </w:rPr>
              <w:t xml:space="preserve">    1</w:t>
            </w:r>
            <w:r w:rsidR="00E01302" w:rsidRPr="00E01302">
              <w:rPr>
                <w:bCs/>
                <w:sz w:val="22"/>
                <w:szCs w:val="22"/>
              </w:rPr>
              <w:t>06,3</w:t>
            </w:r>
          </w:p>
        </w:tc>
      </w:tr>
      <w:tr w:rsidR="00C44879" w:rsidRPr="00FB1A4A" w14:paraId="4F1681DA" w14:textId="77777777" w:rsidTr="00C14D32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517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Рыболовство, рыбоводство, млн. рублей²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434B0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1BE8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95033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0CF924A8" w14:textId="77777777" w:rsidTr="00C14D32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736B" w14:textId="155E6A9D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Лесозаготовки, млн рублей</w:t>
            </w:r>
            <w:r w:rsidRPr="000E6125">
              <w:rPr>
                <w:rFonts w:ascii="Calibri" w:hAnsi="Calibri"/>
                <w:bCs/>
                <w:sz w:val="22"/>
                <w:szCs w:val="22"/>
              </w:rPr>
              <w:t>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A6F0" w14:textId="4AC5A4D9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92194" w14:textId="1B520794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DCD1" w14:textId="34F97E13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2F3FC328" w14:textId="77777777" w:rsidTr="00C14D32">
        <w:trPr>
          <w:gridAfter w:val="1"/>
          <w:wAfter w:w="28" w:type="dxa"/>
          <w:trHeight w:val="1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4F5" w14:textId="7A5D0879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Оборот розничной торговли, млн рублей</w:t>
            </w:r>
            <w:r w:rsidR="00140FB5" w:rsidRPr="00FB1A4A">
              <w:rPr>
                <w:bCs/>
                <w:sz w:val="18"/>
                <w:szCs w:val="18"/>
              </w:rPr>
              <w:t xml:space="preserve">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CCB41" w14:textId="0478F357" w:rsidR="00C44879" w:rsidRPr="000E6125" w:rsidRDefault="00564E3A" w:rsidP="00C44879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8514D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E7BEB" w14:textId="5EDE61EE" w:rsidR="00C44879" w:rsidRPr="000E6125" w:rsidRDefault="0088514D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B139" w14:textId="3D0DE487" w:rsidR="00C44879" w:rsidRPr="000E6125" w:rsidRDefault="0088514D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C44879" w:rsidRPr="00FB1A4A" w14:paraId="1DFF3D5E" w14:textId="77777777" w:rsidTr="00C14D32">
        <w:trPr>
          <w:gridAfter w:val="1"/>
          <w:wAfter w:w="28" w:type="dxa"/>
          <w:trHeight w:val="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B4A" w14:textId="25058074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Оборот общественного питания, млн рублей</w:t>
            </w:r>
            <w:r w:rsidR="00140FB5" w:rsidRPr="00FB1A4A">
              <w:rPr>
                <w:bCs/>
                <w:sz w:val="18"/>
                <w:szCs w:val="18"/>
              </w:rPr>
              <w:t xml:space="preserve">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43D7" w14:textId="1FC939E2" w:rsidR="00C44879" w:rsidRPr="000E6125" w:rsidRDefault="00564E3A" w:rsidP="00C44879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40F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86C4" w14:textId="32F8E636" w:rsidR="00C44879" w:rsidRPr="000E6125" w:rsidRDefault="00140FB5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1EA1E" w14:textId="11A47EEF" w:rsidR="00C44879" w:rsidRPr="000E6125" w:rsidRDefault="00140FB5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4879" w:rsidRPr="00FB1A4A" w14:paraId="76454EA6" w14:textId="77777777" w:rsidTr="00105154">
        <w:trPr>
          <w:gridAfter w:val="1"/>
          <w:wAfter w:w="28" w:type="dxa"/>
          <w:trHeight w:val="3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907" w14:textId="151462F5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Объем платных услуг населению,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F20" w14:textId="3107BC81" w:rsidR="00C44879" w:rsidRPr="000E6125" w:rsidRDefault="00C44879" w:rsidP="00C44879">
            <w:pPr>
              <w:spacing w:after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412E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D9D0" w14:textId="53C973C1" w:rsidR="00C44879" w:rsidRPr="000E6125" w:rsidRDefault="00C64086" w:rsidP="00C448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A05">
              <w:rPr>
                <w:sz w:val="22"/>
                <w:szCs w:val="22"/>
              </w:rPr>
              <w:t>32,3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55B" w14:textId="2296A16C" w:rsidR="00C44879" w:rsidRPr="000E6125" w:rsidRDefault="00C64086" w:rsidP="00C448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A05">
              <w:rPr>
                <w:sz w:val="22"/>
                <w:szCs w:val="22"/>
              </w:rPr>
              <w:t>17,1</w:t>
            </w:r>
          </w:p>
        </w:tc>
      </w:tr>
      <w:tr w:rsidR="00C44879" w:rsidRPr="00FB1A4A" w14:paraId="0564EF28" w14:textId="77777777" w:rsidTr="00C44879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73827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622821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AA4C68" w14:textId="77777777" w:rsidR="00C44879" w:rsidRPr="000E6125" w:rsidRDefault="00C44879" w:rsidP="00C44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22A7F" w14:textId="77777777" w:rsidR="00C44879" w:rsidRPr="000E6125" w:rsidRDefault="00C44879" w:rsidP="00C44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4879" w:rsidRPr="00FB1A4A" w14:paraId="686F9BBF" w14:textId="77777777" w:rsidTr="00105154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77AAC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CF9E" w14:textId="66D76112" w:rsidR="00C44879" w:rsidRPr="000E6125" w:rsidRDefault="0081412E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BDB9" w14:textId="0F28A8E9" w:rsidR="00C44879" w:rsidRPr="000C59D4" w:rsidRDefault="009962F0" w:rsidP="00E666FE">
            <w:pPr>
              <w:rPr>
                <w:bCs/>
                <w:sz w:val="22"/>
                <w:szCs w:val="22"/>
              </w:rPr>
            </w:pPr>
            <w:r w:rsidRPr="000C59D4">
              <w:rPr>
                <w:bCs/>
                <w:sz w:val="22"/>
                <w:szCs w:val="22"/>
              </w:rPr>
              <w:t xml:space="preserve">   </w:t>
            </w:r>
            <w:r w:rsidR="008F797B">
              <w:rPr>
                <w:bCs/>
                <w:sz w:val="22"/>
                <w:szCs w:val="22"/>
              </w:rPr>
              <w:t>2305,94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1C9" w14:textId="249A816B" w:rsidR="00C44879" w:rsidRPr="000C59D4" w:rsidRDefault="009962F0" w:rsidP="009962F0">
            <w:pPr>
              <w:jc w:val="center"/>
              <w:rPr>
                <w:bCs/>
                <w:sz w:val="22"/>
                <w:szCs w:val="22"/>
              </w:rPr>
            </w:pPr>
            <w:r w:rsidRPr="000C59D4">
              <w:rPr>
                <w:bCs/>
                <w:sz w:val="22"/>
                <w:szCs w:val="22"/>
              </w:rPr>
              <w:t>1</w:t>
            </w:r>
            <w:r w:rsidR="008F797B">
              <w:rPr>
                <w:bCs/>
                <w:sz w:val="22"/>
                <w:szCs w:val="22"/>
              </w:rPr>
              <w:t>93,8</w:t>
            </w:r>
          </w:p>
        </w:tc>
      </w:tr>
      <w:tr w:rsidR="00C44879" w:rsidRPr="00FB1A4A" w14:paraId="092CD043" w14:textId="77777777" w:rsidTr="00105154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E347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DC0F" w14:textId="1095CCFE" w:rsidR="00C44879" w:rsidRPr="000E6125" w:rsidRDefault="0081412E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6F1" w14:textId="022B8E4B" w:rsidR="00C44879" w:rsidRPr="00FF44ED" w:rsidRDefault="008F797B" w:rsidP="00C4487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DEF" w14:textId="6A6979C5" w:rsidR="00C44879" w:rsidRPr="00FF44ED" w:rsidRDefault="005D52C6" w:rsidP="00C4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F44ED" w:rsidRPr="00FF44ED">
              <w:rPr>
                <w:bCs/>
                <w:sz w:val="22"/>
                <w:szCs w:val="22"/>
              </w:rPr>
              <w:t>-</w:t>
            </w:r>
            <w:r w:rsidR="008F797B">
              <w:rPr>
                <w:bCs/>
                <w:sz w:val="22"/>
                <w:szCs w:val="22"/>
              </w:rPr>
              <w:t>0,3</w:t>
            </w:r>
            <w:r w:rsidR="00BD12ED" w:rsidRPr="00FF44E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FD0" w:rsidRPr="00FF44ED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7B31E09E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3EE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Количество малых предприятий (без учета ИП),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ADAB" w14:textId="587D66A2" w:rsidR="00C44879" w:rsidRPr="000E6125" w:rsidRDefault="00E21CB4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412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967" w14:textId="10E672D6" w:rsidR="00C44879" w:rsidRPr="00FF44ED" w:rsidRDefault="008F797B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DEB" w14:textId="54D19AD5" w:rsidR="00C44879" w:rsidRPr="00FF44ED" w:rsidRDefault="008F797B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4879" w:rsidRPr="00FB1A4A" w14:paraId="4CBC9D61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BD8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Число индивидуальных предпринимателей (ИП),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D6C" w14:textId="351B1671" w:rsidR="00C44879" w:rsidRPr="000E6125" w:rsidRDefault="00C44879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412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A472" w14:textId="2C87F438" w:rsidR="00C44879" w:rsidRPr="000E6125" w:rsidRDefault="00597A05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355" w14:textId="78C9B0ED" w:rsidR="00C44879" w:rsidRPr="000E6125" w:rsidRDefault="00C64086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A05">
              <w:rPr>
                <w:sz w:val="22"/>
                <w:szCs w:val="22"/>
              </w:rPr>
              <w:t>4,9</w:t>
            </w:r>
          </w:p>
        </w:tc>
      </w:tr>
      <w:tr w:rsidR="00C44879" w:rsidRPr="00FB1A4A" w14:paraId="6317BB93" w14:textId="77777777" w:rsidTr="00105154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27C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D7E" w14:textId="4807A7C8" w:rsidR="00C44879" w:rsidRPr="000E6125" w:rsidRDefault="00C44879" w:rsidP="00C44879">
            <w:pPr>
              <w:spacing w:before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AB9" w14:textId="5CA6F358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0,4</w:t>
            </w:r>
            <w:r w:rsidR="008F797B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9DC7" w14:textId="6E205462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10</w:t>
            </w:r>
            <w:r w:rsidR="008F797B">
              <w:rPr>
                <w:sz w:val="22"/>
                <w:szCs w:val="22"/>
              </w:rPr>
              <w:t>0,0</w:t>
            </w:r>
          </w:p>
        </w:tc>
      </w:tr>
      <w:tr w:rsidR="00C44879" w:rsidRPr="00FB1A4A" w14:paraId="047EB9A2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2A" w14:textId="161930C5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46B4" w14:textId="7A362163" w:rsidR="00C44879" w:rsidRPr="000E6125" w:rsidRDefault="00C44879" w:rsidP="00C44879">
            <w:pPr>
              <w:spacing w:before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4,</w:t>
            </w:r>
            <w:r w:rsidR="0081412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3757" w14:textId="0D2DAA8A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6,</w:t>
            </w:r>
            <w:r w:rsidR="008F797B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72E" w14:textId="359F9BC2" w:rsidR="00C44879" w:rsidRPr="00FF44ED" w:rsidRDefault="005D52C6" w:rsidP="00C4487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F797B">
              <w:rPr>
                <w:sz w:val="22"/>
                <w:szCs w:val="22"/>
              </w:rPr>
              <w:t>1,3</w:t>
            </w:r>
            <w:r w:rsidR="00BD12ED" w:rsidRPr="00FF44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4879" w:rsidRPr="00FF44ED">
              <w:rPr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5F399278" w14:textId="77777777" w:rsidTr="00C44879">
        <w:trPr>
          <w:gridAfter w:val="1"/>
          <w:wAfter w:w="28" w:type="dxa"/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A43EFE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sz w:val="22"/>
                <w:szCs w:val="22"/>
              </w:rPr>
              <w:t>Социальные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114029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D72CF9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E5429E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879" w:rsidRPr="00FB1A4A" w14:paraId="27785A54" w14:textId="77777777" w:rsidTr="00105154">
        <w:trPr>
          <w:gridAfter w:val="1"/>
          <w:wAfter w:w="28" w:type="dxa"/>
          <w:trHeight w:val="5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52A" w14:textId="6C9FA0D9" w:rsidR="00C44879" w:rsidRPr="000E6125" w:rsidRDefault="00C44879" w:rsidP="00C44879">
            <w:pPr>
              <w:pStyle w:val="ad"/>
              <w:jc w:val="both"/>
              <w:rPr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 xml:space="preserve">Среднемесячная заработная плата по крупным и средним организациям </w:t>
            </w:r>
            <w:r w:rsidRPr="0081412E">
              <w:rPr>
                <w:bCs/>
                <w:sz w:val="22"/>
                <w:szCs w:val="22"/>
              </w:rPr>
              <w:t>(январь -</w:t>
            </w:r>
            <w:r w:rsidR="0081412E" w:rsidRPr="0081412E">
              <w:rPr>
                <w:bCs/>
                <w:sz w:val="22"/>
                <w:szCs w:val="22"/>
              </w:rPr>
              <w:t xml:space="preserve"> август</w:t>
            </w:r>
            <w:r w:rsidRPr="0081412E">
              <w:rPr>
                <w:bCs/>
                <w:sz w:val="22"/>
                <w:szCs w:val="22"/>
              </w:rPr>
              <w:t>),</w:t>
            </w:r>
            <w:r w:rsidRPr="000E6125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117E" w14:textId="06F8C943" w:rsidR="00C44879" w:rsidRPr="00E21CB4" w:rsidRDefault="00D27793" w:rsidP="00C44879">
            <w:pPr>
              <w:tabs>
                <w:tab w:val="left" w:pos="97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44879" w:rsidRPr="00C14D3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  <w:r w:rsidR="00E21CB4" w:rsidRPr="00C14D32">
              <w:rPr>
                <w:bCs/>
                <w:sz w:val="22"/>
                <w:szCs w:val="22"/>
                <w:shd w:val="clear" w:color="auto" w:fill="FFFFFF" w:themeFill="background1"/>
              </w:rPr>
              <w:t>9</w:t>
            </w:r>
            <w:r w:rsidR="0081412E">
              <w:rPr>
                <w:bCs/>
                <w:sz w:val="22"/>
                <w:szCs w:val="22"/>
                <w:shd w:val="clear" w:color="auto" w:fill="FFFFFF" w:themeFill="background1"/>
              </w:rPr>
              <w:t> 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E251" w14:textId="316BF900" w:rsidR="00C44879" w:rsidRPr="003621E1" w:rsidRDefault="00C64086" w:rsidP="00C64086">
            <w:pPr>
              <w:tabs>
                <w:tab w:val="left" w:pos="11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5</w:t>
            </w:r>
            <w:r w:rsidR="003621E1">
              <w:rPr>
                <w:bCs/>
                <w:sz w:val="22"/>
                <w:szCs w:val="22"/>
                <w:lang w:val="en-US"/>
              </w:rPr>
              <w:t>4 062</w:t>
            </w:r>
            <w:r w:rsidR="003621E1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2B91" w14:textId="1EF57ECB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1</w:t>
            </w:r>
            <w:r w:rsidR="003621E1">
              <w:rPr>
                <w:bCs/>
                <w:sz w:val="22"/>
                <w:szCs w:val="22"/>
              </w:rPr>
              <w:t>10,</w:t>
            </w:r>
            <w:r w:rsidR="00105154">
              <w:rPr>
                <w:bCs/>
                <w:sz w:val="22"/>
                <w:szCs w:val="22"/>
              </w:rPr>
              <w:t>2</w:t>
            </w:r>
          </w:p>
        </w:tc>
      </w:tr>
      <w:tr w:rsidR="00C44879" w:rsidRPr="00FB1A4A" w14:paraId="3ABCCF1D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DB5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Просроченная задолженность по заработной плате,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96C0" w14:textId="1E4EAB83" w:rsidR="00C44879" w:rsidRPr="00B42A41" w:rsidRDefault="00B42A41" w:rsidP="00C448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01A" w14:textId="3A410163" w:rsidR="00C44879" w:rsidRPr="00B42A41" w:rsidRDefault="00B42A41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92CF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 w:rsidRPr="000E6125">
              <w:rPr>
                <w:sz w:val="22"/>
                <w:szCs w:val="22"/>
              </w:rPr>
              <w:t>-</w:t>
            </w:r>
          </w:p>
        </w:tc>
      </w:tr>
      <w:tr w:rsidR="00C44879" w:rsidRPr="00FB1A4A" w14:paraId="7C41E764" w14:textId="77777777" w:rsidTr="00C44879">
        <w:trPr>
          <w:gridAfter w:val="1"/>
          <w:wAfter w:w="28" w:type="dxa"/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2630C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Инвестиционное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7EC98E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32B7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316023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4879" w:rsidRPr="00FB1A4A" w14:paraId="174DCF19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A8C" w14:textId="77777777" w:rsidR="0088514D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 xml:space="preserve">Объем инвестиций в основной капитал, </w:t>
            </w:r>
            <w:r w:rsidR="00B42A41">
              <w:rPr>
                <w:bCs/>
                <w:sz w:val="22"/>
                <w:szCs w:val="22"/>
              </w:rPr>
              <w:t>млн</w:t>
            </w:r>
            <w:r w:rsidRPr="000E6125">
              <w:rPr>
                <w:bCs/>
                <w:sz w:val="22"/>
                <w:szCs w:val="22"/>
              </w:rPr>
              <w:t>. руб</w:t>
            </w:r>
            <w:r w:rsidR="00B42A41">
              <w:rPr>
                <w:bCs/>
                <w:sz w:val="22"/>
                <w:szCs w:val="22"/>
              </w:rPr>
              <w:t xml:space="preserve">., </w:t>
            </w:r>
          </w:p>
          <w:p w14:paraId="0756EEE1" w14:textId="5745AA99" w:rsidR="00C44879" w:rsidRPr="000E6125" w:rsidRDefault="00B42A41" w:rsidP="00C4487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предварительно</w:t>
            </w:r>
            <w:r w:rsidR="003A3B4E" w:rsidRPr="003A3B4E">
              <w:rPr>
                <w:bCs/>
                <w:sz w:val="22"/>
                <w:szCs w:val="22"/>
              </w:rPr>
              <w:t>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17B" w14:textId="7F046DA8" w:rsidR="00C44879" w:rsidRPr="000E6125" w:rsidRDefault="0081412E" w:rsidP="00C44879">
            <w:pPr>
              <w:tabs>
                <w:tab w:val="left" w:pos="97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52695B"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7CF" w14:textId="79387A9F" w:rsidR="00C44879" w:rsidRPr="000E6125" w:rsidRDefault="0052695B" w:rsidP="00C44879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F05" w14:textId="0A57EED6" w:rsidR="00C44879" w:rsidRPr="000E6125" w:rsidRDefault="0052695B" w:rsidP="003A3B4E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117,2</w:t>
            </w:r>
          </w:p>
        </w:tc>
      </w:tr>
      <w:tr w:rsidR="00C44879" w:rsidRPr="00FB1A4A" w14:paraId="105F4E79" w14:textId="77777777" w:rsidTr="00105154">
        <w:trPr>
          <w:gridAfter w:val="1"/>
          <w:wAfter w:w="28" w:type="dxa"/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21D" w14:textId="77777777" w:rsidR="00C44879" w:rsidRPr="000E6125" w:rsidRDefault="00C44879" w:rsidP="00C44879">
            <w:pPr>
              <w:jc w:val="both"/>
              <w:rPr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Введено жилья,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693" w14:textId="59303C03" w:rsidR="00C44879" w:rsidRPr="000E6125" w:rsidRDefault="00B42A41" w:rsidP="00B42A41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412E">
              <w:rPr>
                <w:sz w:val="22"/>
                <w:szCs w:val="22"/>
              </w:rPr>
              <w:t>1281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62F" w14:textId="57858294" w:rsidR="00C44879" w:rsidRPr="000E6125" w:rsidRDefault="00597A05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C610" w14:textId="70D7276D" w:rsidR="00C44879" w:rsidRPr="000E6125" w:rsidRDefault="00C64086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597A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раз</w:t>
            </w:r>
          </w:p>
        </w:tc>
      </w:tr>
      <w:tr w:rsidR="00B42A41" w:rsidRPr="00FB1A4A" w14:paraId="577447D1" w14:textId="77777777" w:rsidTr="00105154">
        <w:trPr>
          <w:gridAfter w:val="1"/>
          <w:wAfter w:w="28" w:type="dxa"/>
          <w:trHeight w:val="2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68F" w14:textId="10B52E09" w:rsidR="00B42A41" w:rsidRPr="00B42A41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B42A41">
              <w:rPr>
                <w:bCs/>
                <w:color w:val="000000"/>
                <w:sz w:val="22"/>
                <w:szCs w:val="22"/>
              </w:rPr>
              <w:t>Обеспеченность жильем на душу населения,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B41" w14:textId="12A88BEA" w:rsidR="00B42A41" w:rsidRPr="00EC1641" w:rsidRDefault="005F337B" w:rsidP="00B42A41">
            <w:pPr>
              <w:ind w:right="227"/>
              <w:jc w:val="center"/>
              <w:rPr>
                <w:sz w:val="22"/>
                <w:szCs w:val="22"/>
              </w:rPr>
            </w:pPr>
            <w:r w:rsidRPr="00EC1641">
              <w:rPr>
                <w:sz w:val="22"/>
                <w:szCs w:val="22"/>
              </w:rPr>
              <w:t xml:space="preserve">   </w:t>
            </w:r>
            <w:r w:rsidR="00DA33F6" w:rsidRPr="00EC164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B777" w14:textId="12F8512E" w:rsidR="00B42A41" w:rsidRPr="000E6125" w:rsidRDefault="005F337B" w:rsidP="00B42A41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297EB0"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BAE" w14:textId="0A20D47D" w:rsidR="00B42A41" w:rsidRPr="000E6125" w:rsidRDefault="005F337B" w:rsidP="00B42A41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7EB0">
              <w:rPr>
                <w:sz w:val="22"/>
                <w:szCs w:val="22"/>
              </w:rPr>
              <w:t>3,0</w:t>
            </w:r>
          </w:p>
        </w:tc>
      </w:tr>
      <w:tr w:rsidR="00B42A41" w:rsidRPr="00FB1A4A" w14:paraId="7458BBF9" w14:textId="77777777" w:rsidTr="00C44879">
        <w:trPr>
          <w:gridAfter w:val="1"/>
          <w:wAfter w:w="28" w:type="dxa"/>
          <w:trHeight w:val="346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5238C5" w14:textId="77777777" w:rsidR="00B42A41" w:rsidRPr="000E6125" w:rsidRDefault="00B42A41" w:rsidP="00B42A41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Занятость населения</w:t>
            </w:r>
          </w:p>
        </w:tc>
      </w:tr>
      <w:tr w:rsidR="00B42A41" w:rsidRPr="00FB1A4A" w14:paraId="0E8861C9" w14:textId="77777777" w:rsidTr="00105154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A91" w14:textId="77777777" w:rsidR="00B42A41" w:rsidRPr="000E6125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0EF" w14:textId="264B061E" w:rsidR="00B42A41" w:rsidRPr="000E6125" w:rsidRDefault="0081412E" w:rsidP="008141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0CDF" w14:textId="481405FD" w:rsidR="00B42A41" w:rsidRPr="000E6125" w:rsidRDefault="00271344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9E01" w14:textId="1E06F1AB" w:rsidR="00B42A41" w:rsidRPr="000E6125" w:rsidRDefault="007B23CF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</w:t>
            </w:r>
            <w:r w:rsidR="00271344">
              <w:rPr>
                <w:bCs/>
                <w:sz w:val="22"/>
                <w:szCs w:val="22"/>
              </w:rPr>
              <w:t>6</w:t>
            </w:r>
            <w:r w:rsidR="00B42A41" w:rsidRPr="000E61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42A41" w:rsidRPr="000E6125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B42A41" w:rsidRPr="00FB1A4A" w14:paraId="787757AA" w14:textId="77777777" w:rsidTr="00105154">
        <w:trPr>
          <w:gridAfter w:val="1"/>
          <w:wAfter w:w="28" w:type="dxa"/>
          <w:trHeight w:val="5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232" w14:textId="77777777" w:rsidR="00B42A41" w:rsidRPr="000E6125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C827" w14:textId="609D4349" w:rsidR="00B42A41" w:rsidRPr="00EC1641" w:rsidRDefault="00F64D43" w:rsidP="00B42A41">
            <w:pPr>
              <w:ind w:right="22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EC1641">
              <w:rPr>
                <w:bCs/>
                <w:sz w:val="22"/>
                <w:szCs w:val="22"/>
              </w:rPr>
              <w:t>4</w:t>
            </w:r>
            <w:r w:rsidR="00133D86" w:rsidRPr="00EC1641">
              <w:rPr>
                <w:bCs/>
                <w:sz w:val="22"/>
                <w:szCs w:val="22"/>
              </w:rPr>
              <w:t>8</w:t>
            </w:r>
            <w:r w:rsidRPr="00EC164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EA8" w14:textId="1EF705FB" w:rsidR="00B42A41" w:rsidRPr="000E6125" w:rsidRDefault="00D429E6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33D8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0862" w14:textId="5AE324BA" w:rsidR="00B42A41" w:rsidRPr="000E6125" w:rsidRDefault="00271344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133D86">
              <w:rPr>
                <w:bCs/>
                <w:sz w:val="22"/>
                <w:szCs w:val="22"/>
              </w:rPr>
              <w:t>0,0</w:t>
            </w:r>
          </w:p>
        </w:tc>
      </w:tr>
    </w:tbl>
    <w:p w14:paraId="156AFA37" w14:textId="77777777" w:rsidR="00986276" w:rsidRPr="00FB1A4A" w:rsidRDefault="00986276" w:rsidP="00986276">
      <w:pPr>
        <w:spacing w:line="276" w:lineRule="auto"/>
        <w:jc w:val="both"/>
        <w:rPr>
          <w:bCs/>
          <w:sz w:val="18"/>
          <w:szCs w:val="18"/>
        </w:rPr>
      </w:pPr>
      <w:r w:rsidRPr="00FB1A4A">
        <w:rPr>
          <w:bCs/>
          <w:sz w:val="18"/>
          <w:szCs w:val="18"/>
        </w:rPr>
        <w:t>¹</w:t>
      </w:r>
      <w:r w:rsidR="00FB1A4A" w:rsidRPr="006D5742">
        <w:rPr>
          <w:bCs/>
          <w:sz w:val="18"/>
          <w:szCs w:val="18"/>
        </w:rPr>
        <w:t xml:space="preserve"> </w:t>
      </w:r>
      <w:r w:rsidR="00FB1A4A" w:rsidRPr="00FB1A4A">
        <w:rPr>
          <w:bCs/>
          <w:sz w:val="18"/>
          <w:szCs w:val="18"/>
        </w:rPr>
        <w:t>Прогнозные данные</w:t>
      </w:r>
    </w:p>
    <w:p w14:paraId="20BD65E3" w14:textId="16F1703D" w:rsidR="001974F4" w:rsidRDefault="00986276" w:rsidP="00986276">
      <w:pPr>
        <w:spacing w:line="276" w:lineRule="auto"/>
        <w:jc w:val="both"/>
        <w:rPr>
          <w:sz w:val="18"/>
          <w:szCs w:val="18"/>
        </w:rPr>
      </w:pPr>
      <w:r w:rsidRPr="00FB1A4A">
        <w:rPr>
          <w:bCs/>
          <w:sz w:val="18"/>
          <w:szCs w:val="18"/>
        </w:rPr>
        <w:t xml:space="preserve">² </w:t>
      </w:r>
      <w:r w:rsidRPr="00FB1A4A">
        <w:rPr>
          <w:sz w:val="18"/>
          <w:szCs w:val="18"/>
        </w:rPr>
        <w:t>Данные отсутствуют</w:t>
      </w:r>
    </w:p>
    <w:p w14:paraId="5B8C17BF" w14:textId="6DFF5A40" w:rsidR="00B42A41" w:rsidRDefault="00B42A41" w:rsidP="00920837">
      <w:pPr>
        <w:jc w:val="both"/>
        <w:rPr>
          <w:b/>
          <w:sz w:val="24"/>
          <w:szCs w:val="24"/>
          <w:highlight w:val="yellow"/>
        </w:rPr>
      </w:pPr>
    </w:p>
    <w:p w14:paraId="3601AD76" w14:textId="77777777" w:rsidR="003F5391" w:rsidRDefault="003F5391" w:rsidP="00EB2626">
      <w:pPr>
        <w:spacing w:line="276" w:lineRule="auto"/>
        <w:ind w:firstLine="567"/>
        <w:jc w:val="both"/>
        <w:rPr>
          <w:bCs/>
          <w:u w:val="single"/>
        </w:rPr>
      </w:pPr>
    </w:p>
    <w:p w14:paraId="1CFA82F1" w14:textId="5C0E050E" w:rsidR="001974F4" w:rsidRPr="00205C29" w:rsidRDefault="001974F4" w:rsidP="006F3053">
      <w:pPr>
        <w:shd w:val="clear" w:color="auto" w:fill="FFFFFF" w:themeFill="background1"/>
        <w:ind w:firstLine="567"/>
        <w:jc w:val="both"/>
      </w:pPr>
      <w:r w:rsidRPr="00205C29">
        <w:rPr>
          <w:bCs/>
          <w:u w:val="single"/>
        </w:rPr>
        <w:t>Численность населения</w:t>
      </w:r>
      <w:r w:rsidR="00957522" w:rsidRPr="00205C29">
        <w:rPr>
          <w:b/>
        </w:rPr>
        <w:t xml:space="preserve"> (</w:t>
      </w:r>
      <w:r w:rsidR="00957522" w:rsidRPr="00205C29">
        <w:rPr>
          <w:bCs/>
        </w:rPr>
        <w:t>оценочная численность населения с учетом итогов ВПН-2020)</w:t>
      </w:r>
      <w:r w:rsidR="00AA1F0C" w:rsidRPr="00205C29">
        <w:t xml:space="preserve"> на 01.01.202</w:t>
      </w:r>
      <w:r w:rsidR="00957522" w:rsidRPr="00205C29">
        <w:t>3</w:t>
      </w:r>
      <w:r w:rsidR="00FB1A4A" w:rsidRPr="00205C29">
        <w:t xml:space="preserve"> </w:t>
      </w:r>
      <w:r w:rsidR="00AA1F0C" w:rsidRPr="00205C29">
        <w:t xml:space="preserve">г. составляет </w:t>
      </w:r>
      <w:r w:rsidR="00957522" w:rsidRPr="00205C29">
        <w:t>17419</w:t>
      </w:r>
      <w:r w:rsidR="00AA1F0C" w:rsidRPr="00205C29">
        <w:t xml:space="preserve"> чел. (97,</w:t>
      </w:r>
      <w:r w:rsidR="00957522" w:rsidRPr="00205C29">
        <w:t>4</w:t>
      </w:r>
      <w:r w:rsidR="00AA1F0C" w:rsidRPr="00205C29">
        <w:t>%</w:t>
      </w:r>
      <w:r w:rsidR="00957522" w:rsidRPr="00205C29">
        <w:t xml:space="preserve"> </w:t>
      </w:r>
      <w:r w:rsidR="00AA1F0C" w:rsidRPr="00205C29">
        <w:t xml:space="preserve">к </w:t>
      </w:r>
      <w:r w:rsidR="00957522" w:rsidRPr="00205C29">
        <w:t xml:space="preserve">1 </w:t>
      </w:r>
      <w:r w:rsidR="00205C29" w:rsidRPr="00205C29">
        <w:t>пол</w:t>
      </w:r>
      <w:r w:rsidR="00957522" w:rsidRPr="00205C29">
        <w:t xml:space="preserve">. </w:t>
      </w:r>
      <w:r w:rsidR="00AA1F0C" w:rsidRPr="00205C29">
        <w:t>202</w:t>
      </w:r>
      <w:r w:rsidR="00957522" w:rsidRPr="00205C29">
        <w:t>2г.</w:t>
      </w:r>
      <w:r w:rsidR="005F337B" w:rsidRPr="00205C29">
        <w:t>, на 01.01.2023 г.- 17880 человек</w:t>
      </w:r>
      <w:r w:rsidR="00AA1F0C" w:rsidRPr="00205C29">
        <w:t>) – наблюдается снижение</w:t>
      </w:r>
      <w:r w:rsidRPr="00205C29">
        <w:t xml:space="preserve"> за счет естественной (-</w:t>
      </w:r>
      <w:r w:rsidR="00AA1F0C" w:rsidRPr="00205C29">
        <w:t xml:space="preserve"> </w:t>
      </w:r>
      <w:r w:rsidR="00957522" w:rsidRPr="00205C29">
        <w:t>149</w:t>
      </w:r>
      <w:r w:rsidR="00AA1F0C" w:rsidRPr="00205C29">
        <w:t xml:space="preserve"> чел.) </w:t>
      </w:r>
      <w:r w:rsidRPr="00205C29">
        <w:t xml:space="preserve"> и миграционной (-</w:t>
      </w:r>
      <w:r w:rsidR="00957522" w:rsidRPr="00205C29">
        <w:t>312</w:t>
      </w:r>
      <w:r w:rsidRPr="00205C29">
        <w:t xml:space="preserve"> чел.) убыли населения.</w:t>
      </w:r>
    </w:p>
    <w:p w14:paraId="77A0A2A5" w14:textId="5427A16F" w:rsidR="00C06677" w:rsidRPr="00B87A1C" w:rsidRDefault="001974F4" w:rsidP="006F3053">
      <w:pPr>
        <w:shd w:val="clear" w:color="auto" w:fill="FFFFFF" w:themeFill="background1"/>
        <w:ind w:firstLine="567"/>
        <w:jc w:val="both"/>
      </w:pPr>
      <w:r w:rsidRPr="00B87A1C">
        <w:rPr>
          <w:bCs/>
          <w:u w:val="single"/>
        </w:rPr>
        <w:t>Объем отгруженных товаров</w:t>
      </w:r>
      <w:r w:rsidR="00FB1A4A" w:rsidRPr="00B87A1C">
        <w:t xml:space="preserve"> </w:t>
      </w:r>
      <w:r w:rsidR="00B87A1C">
        <w:t>1</w:t>
      </w:r>
      <w:r w:rsidR="008931D7">
        <w:t>46,0</w:t>
      </w:r>
      <w:r w:rsidR="00FB1A4A" w:rsidRPr="00B87A1C">
        <w:t xml:space="preserve"> млн </w:t>
      </w:r>
      <w:r w:rsidR="00AA1F0C" w:rsidRPr="00B87A1C">
        <w:t>руб.</w:t>
      </w:r>
      <w:r w:rsidRPr="00B87A1C">
        <w:t xml:space="preserve"> (1</w:t>
      </w:r>
      <w:r w:rsidR="008931D7">
        <w:t>19,5</w:t>
      </w:r>
      <w:r w:rsidRPr="00B87A1C">
        <w:t xml:space="preserve">% к </w:t>
      </w:r>
      <w:r w:rsidR="008931D7">
        <w:t>9</w:t>
      </w:r>
      <w:r w:rsidR="007A5AD8" w:rsidRPr="00B87A1C">
        <w:t xml:space="preserve"> </w:t>
      </w:r>
      <w:proofErr w:type="spellStart"/>
      <w:r w:rsidR="008931D7">
        <w:t>мнс</w:t>
      </w:r>
      <w:proofErr w:type="spellEnd"/>
      <w:r w:rsidR="007A5AD8" w:rsidRPr="00B87A1C">
        <w:t xml:space="preserve">. </w:t>
      </w:r>
      <w:r w:rsidRPr="00B87A1C">
        <w:t>202</w:t>
      </w:r>
      <w:r w:rsidR="007A5AD8" w:rsidRPr="00B87A1C">
        <w:t>2</w:t>
      </w:r>
      <w:r w:rsidRPr="00B87A1C">
        <w:t xml:space="preserve"> год</w:t>
      </w:r>
      <w:r w:rsidR="008931D7">
        <w:t>а</w:t>
      </w:r>
      <w:r w:rsidRPr="00B87A1C">
        <w:t>)</w:t>
      </w:r>
    </w:p>
    <w:p w14:paraId="3630CA48" w14:textId="31570ECF" w:rsidR="009F0FD0" w:rsidRPr="000A3007" w:rsidRDefault="009F0FD0" w:rsidP="00C14D32">
      <w:pPr>
        <w:ind w:firstLine="567"/>
        <w:jc w:val="both"/>
        <w:rPr>
          <w:b/>
        </w:rPr>
      </w:pPr>
      <w:r w:rsidRPr="00E01302">
        <w:rPr>
          <w:bCs/>
          <w:u w:val="single"/>
        </w:rPr>
        <w:t>Производство продукции сельского хозяйства</w:t>
      </w:r>
      <w:r w:rsidRPr="00E01302">
        <w:rPr>
          <w:b/>
        </w:rPr>
        <w:t xml:space="preserve"> </w:t>
      </w:r>
      <w:r w:rsidR="00E01302" w:rsidRPr="00E01302">
        <w:rPr>
          <w:bCs/>
        </w:rPr>
        <w:t>1586,0</w:t>
      </w:r>
      <w:r w:rsidRPr="00E01302">
        <w:rPr>
          <w:bCs/>
        </w:rPr>
        <w:t xml:space="preserve"> млн</w:t>
      </w:r>
      <w:r w:rsidR="000A3007" w:rsidRPr="00E01302">
        <w:rPr>
          <w:bCs/>
        </w:rPr>
        <w:t xml:space="preserve"> </w:t>
      </w:r>
      <w:r w:rsidRPr="00E01302">
        <w:rPr>
          <w:bCs/>
        </w:rPr>
        <w:t>руб. (</w:t>
      </w:r>
      <w:r w:rsidR="00E01302" w:rsidRPr="00E01302">
        <w:rPr>
          <w:bCs/>
        </w:rPr>
        <w:t>106,3</w:t>
      </w:r>
      <w:r w:rsidRPr="00E01302">
        <w:rPr>
          <w:bCs/>
        </w:rPr>
        <w:t xml:space="preserve">% к аналогичному периоду 2022 года). Увеличение на </w:t>
      </w:r>
      <w:r w:rsidR="00E01302" w:rsidRPr="00E01302">
        <w:rPr>
          <w:bCs/>
        </w:rPr>
        <w:t>6,3</w:t>
      </w:r>
      <w:r w:rsidRPr="00E01302">
        <w:rPr>
          <w:bCs/>
        </w:rPr>
        <w:t>% за счет увеличения поголовья дойного стада, в следствии чего возрос объём производства молока.</w:t>
      </w:r>
    </w:p>
    <w:p w14:paraId="6907BC40" w14:textId="5557DCF0" w:rsidR="004D2F25" w:rsidRPr="00B87A1C" w:rsidRDefault="004D2F25" w:rsidP="006F3053">
      <w:pPr>
        <w:shd w:val="clear" w:color="auto" w:fill="FFFFFF" w:themeFill="background1"/>
        <w:ind w:firstLine="567"/>
        <w:jc w:val="both"/>
      </w:pPr>
      <w:r w:rsidRPr="00B87A1C">
        <w:rPr>
          <w:u w:val="single"/>
        </w:rPr>
        <w:t>Объем платных услуг населению</w:t>
      </w:r>
      <w:r w:rsidRPr="00B87A1C">
        <w:t xml:space="preserve"> (1</w:t>
      </w:r>
      <w:r w:rsidR="008931D7">
        <w:t>17,1</w:t>
      </w:r>
      <w:r w:rsidR="002745E2">
        <w:t>%</w:t>
      </w:r>
      <w:r w:rsidRPr="00B87A1C">
        <w:t xml:space="preserve"> к январю-</w:t>
      </w:r>
      <w:r w:rsidR="008931D7">
        <w:t>сентябрю</w:t>
      </w:r>
      <w:r w:rsidRPr="00B87A1C">
        <w:t xml:space="preserve"> 2022 года)</w:t>
      </w:r>
      <w:r w:rsidR="005F337B" w:rsidRPr="00B87A1C">
        <w:t>.</w:t>
      </w:r>
    </w:p>
    <w:p w14:paraId="5F3ADF2C" w14:textId="0640701F" w:rsidR="008B144F" w:rsidRPr="00E5621D" w:rsidRDefault="007A5AD8" w:rsidP="006F3053">
      <w:pPr>
        <w:shd w:val="clear" w:color="auto" w:fill="FFFFFF" w:themeFill="background1"/>
        <w:ind w:firstLine="567"/>
        <w:jc w:val="both"/>
      </w:pPr>
      <w:r w:rsidRPr="00E5621D">
        <w:rPr>
          <w:u w:val="single"/>
        </w:rPr>
        <w:t>Ч</w:t>
      </w:r>
      <w:r w:rsidR="000C7D76" w:rsidRPr="00E5621D">
        <w:rPr>
          <w:u w:val="single"/>
        </w:rPr>
        <w:t>исл</w:t>
      </w:r>
      <w:r w:rsidRPr="00E5621D">
        <w:rPr>
          <w:u w:val="single"/>
        </w:rPr>
        <w:t>о</w:t>
      </w:r>
      <w:r w:rsidR="000C7D76" w:rsidRPr="00E5621D">
        <w:rPr>
          <w:u w:val="single"/>
        </w:rPr>
        <w:t xml:space="preserve"> малых предприятий</w:t>
      </w:r>
      <w:r w:rsidR="000C7D76" w:rsidRPr="00E5621D">
        <w:t xml:space="preserve"> </w:t>
      </w:r>
      <w:r w:rsidRPr="00E5621D">
        <w:t>7</w:t>
      </w:r>
      <w:r w:rsidR="008F797B">
        <w:t>0</w:t>
      </w:r>
      <w:r w:rsidR="001974F4" w:rsidRPr="00E5621D">
        <w:t xml:space="preserve"> ед.</w:t>
      </w:r>
      <w:r w:rsidR="008B144F" w:rsidRPr="00E5621D">
        <w:t xml:space="preserve"> (</w:t>
      </w:r>
      <w:r w:rsidR="008F797B">
        <w:t>за 9 мес</w:t>
      </w:r>
      <w:r w:rsidR="008B144F" w:rsidRPr="00E5621D">
        <w:t>. 2022 года -</w:t>
      </w:r>
      <w:r w:rsidR="00E5621D" w:rsidRPr="00E5621D">
        <w:t>6</w:t>
      </w:r>
      <w:r w:rsidR="008F797B">
        <w:t>9</w:t>
      </w:r>
      <w:r w:rsidR="008B144F" w:rsidRPr="00E5621D">
        <w:t xml:space="preserve"> ед.)</w:t>
      </w:r>
      <w:r w:rsidR="005F337B" w:rsidRPr="00E5621D">
        <w:t>.</w:t>
      </w:r>
    </w:p>
    <w:p w14:paraId="4C2146AB" w14:textId="2460F1AD" w:rsidR="001974F4" w:rsidRPr="00B87A1C" w:rsidRDefault="008B144F" w:rsidP="006F3053">
      <w:pPr>
        <w:shd w:val="clear" w:color="auto" w:fill="FFFFFF" w:themeFill="background1"/>
        <w:ind w:firstLine="567"/>
        <w:jc w:val="both"/>
      </w:pPr>
      <w:r w:rsidRPr="006F3053">
        <w:rPr>
          <w:u w:val="single"/>
          <w:shd w:val="clear" w:color="auto" w:fill="FFFFFF" w:themeFill="background1"/>
        </w:rPr>
        <w:t>К</w:t>
      </w:r>
      <w:r w:rsidR="001974F4" w:rsidRPr="006F3053">
        <w:rPr>
          <w:u w:val="single"/>
          <w:shd w:val="clear" w:color="auto" w:fill="FFFFFF" w:themeFill="background1"/>
        </w:rPr>
        <w:t>оличество индивидуальных предпринимателей</w:t>
      </w:r>
      <w:r w:rsidR="001974F4" w:rsidRPr="006F3053">
        <w:rPr>
          <w:shd w:val="clear" w:color="auto" w:fill="FFFFFF" w:themeFill="background1"/>
        </w:rPr>
        <w:t xml:space="preserve"> </w:t>
      </w:r>
      <w:r w:rsidR="00B87A1C" w:rsidRPr="006F3053">
        <w:rPr>
          <w:shd w:val="clear" w:color="auto" w:fill="FFFFFF" w:themeFill="background1"/>
        </w:rPr>
        <w:t>увеличи</w:t>
      </w:r>
      <w:r w:rsidR="001974F4" w:rsidRPr="006F3053">
        <w:rPr>
          <w:shd w:val="clear" w:color="auto" w:fill="FFFFFF" w:themeFill="background1"/>
        </w:rPr>
        <w:t xml:space="preserve">лось до </w:t>
      </w:r>
      <w:r w:rsidR="007A5AD8" w:rsidRPr="006F3053">
        <w:rPr>
          <w:shd w:val="clear" w:color="auto" w:fill="FFFFFF" w:themeFill="background1"/>
        </w:rPr>
        <w:t>3</w:t>
      </w:r>
      <w:r w:rsidR="00597A05" w:rsidRPr="006F3053">
        <w:rPr>
          <w:shd w:val="clear" w:color="auto" w:fill="FFFFFF" w:themeFill="background1"/>
        </w:rPr>
        <w:t>44</w:t>
      </w:r>
      <w:r w:rsidR="001974F4" w:rsidRPr="006F3053">
        <w:rPr>
          <w:shd w:val="clear" w:color="auto" w:fill="FFFFFF" w:themeFill="background1"/>
        </w:rPr>
        <w:t xml:space="preserve"> ед. (</w:t>
      </w:r>
      <w:r w:rsidR="00B87A1C" w:rsidRPr="006F3053">
        <w:rPr>
          <w:shd w:val="clear" w:color="auto" w:fill="FFFFFF" w:themeFill="background1"/>
        </w:rPr>
        <w:t>10</w:t>
      </w:r>
      <w:r w:rsidR="00597A05" w:rsidRPr="006F3053">
        <w:rPr>
          <w:shd w:val="clear" w:color="auto" w:fill="FFFFFF" w:themeFill="background1"/>
        </w:rPr>
        <w:t>4,9</w:t>
      </w:r>
      <w:r w:rsidR="001974F4" w:rsidRPr="006F3053">
        <w:rPr>
          <w:shd w:val="clear" w:color="auto" w:fill="FFFFFF" w:themeFill="background1"/>
        </w:rPr>
        <w:t>%</w:t>
      </w:r>
      <w:r w:rsidR="005F4B73" w:rsidRPr="006F3053">
        <w:rPr>
          <w:shd w:val="clear" w:color="auto" w:fill="FFFFFF" w:themeFill="background1"/>
        </w:rPr>
        <w:t xml:space="preserve"> к аналогичному периоду прошлого года</w:t>
      </w:r>
      <w:r w:rsidR="003B3E29" w:rsidRPr="006F3053">
        <w:rPr>
          <w:shd w:val="clear" w:color="auto" w:fill="FFFFFF" w:themeFill="background1"/>
        </w:rPr>
        <w:t>, 3</w:t>
      </w:r>
      <w:r w:rsidR="00597A05" w:rsidRPr="006F3053">
        <w:rPr>
          <w:shd w:val="clear" w:color="auto" w:fill="FFFFFF" w:themeFill="background1"/>
        </w:rPr>
        <w:t>28</w:t>
      </w:r>
      <w:r w:rsidR="003B3E29" w:rsidRPr="006F3053">
        <w:rPr>
          <w:shd w:val="clear" w:color="auto" w:fill="FFFFFF" w:themeFill="background1"/>
        </w:rPr>
        <w:t xml:space="preserve"> ед. за </w:t>
      </w:r>
      <w:r w:rsidR="00597A05" w:rsidRPr="006F3053">
        <w:rPr>
          <w:shd w:val="clear" w:color="auto" w:fill="FFFFFF" w:themeFill="background1"/>
        </w:rPr>
        <w:t>9 мес</w:t>
      </w:r>
      <w:r w:rsidR="003B3E29" w:rsidRPr="006F3053">
        <w:rPr>
          <w:shd w:val="clear" w:color="auto" w:fill="FFFFFF" w:themeFill="background1"/>
        </w:rPr>
        <w:t>. 2022г.</w:t>
      </w:r>
      <w:r w:rsidR="001974F4" w:rsidRPr="006F3053">
        <w:rPr>
          <w:shd w:val="clear" w:color="auto" w:fill="FFFFFF" w:themeFill="background1"/>
        </w:rPr>
        <w:t>). Вместе с тем, в 1,</w:t>
      </w:r>
      <w:r w:rsidR="00065EEE" w:rsidRPr="006F3053">
        <w:rPr>
          <w:shd w:val="clear" w:color="auto" w:fill="FFFFFF" w:themeFill="background1"/>
        </w:rPr>
        <w:t>1</w:t>
      </w:r>
      <w:r w:rsidR="001974F4" w:rsidRPr="006F3053">
        <w:rPr>
          <w:shd w:val="clear" w:color="auto" w:fill="FFFFFF" w:themeFill="background1"/>
        </w:rPr>
        <w:t xml:space="preserve"> раз выросло количество «самозанятых» граждан (</w:t>
      </w:r>
      <w:r w:rsidR="00065EEE" w:rsidRPr="006F3053">
        <w:rPr>
          <w:shd w:val="clear" w:color="auto" w:fill="FFFFFF" w:themeFill="background1"/>
        </w:rPr>
        <w:t>499</w:t>
      </w:r>
      <w:r w:rsidR="001974F4" w:rsidRPr="006F3053">
        <w:rPr>
          <w:shd w:val="clear" w:color="auto" w:fill="FFFFFF" w:themeFill="background1"/>
        </w:rPr>
        <w:t xml:space="preserve"> ед.)</w:t>
      </w:r>
      <w:r w:rsidR="007A5AD8" w:rsidRPr="006F3053">
        <w:rPr>
          <w:shd w:val="clear" w:color="auto" w:fill="FFFFFF" w:themeFill="background1"/>
        </w:rPr>
        <w:t xml:space="preserve"> </w:t>
      </w:r>
      <w:r w:rsidR="00585D4B" w:rsidRPr="006F3053">
        <w:rPr>
          <w:shd w:val="clear" w:color="auto" w:fill="FFFFFF" w:themeFill="background1"/>
        </w:rPr>
        <w:t xml:space="preserve">по сравнению с </w:t>
      </w:r>
      <w:r w:rsidR="00065EEE" w:rsidRPr="006F3053">
        <w:rPr>
          <w:shd w:val="clear" w:color="auto" w:fill="FFFFFF" w:themeFill="background1"/>
        </w:rPr>
        <w:t>9</w:t>
      </w:r>
      <w:r w:rsidR="00585D4B" w:rsidRPr="006F3053">
        <w:rPr>
          <w:shd w:val="clear" w:color="auto" w:fill="FFFFFF" w:themeFill="background1"/>
        </w:rPr>
        <w:t xml:space="preserve"> </w:t>
      </w:r>
      <w:r w:rsidR="00065EEE" w:rsidRPr="006F3053">
        <w:rPr>
          <w:shd w:val="clear" w:color="auto" w:fill="FFFFFF" w:themeFill="background1"/>
        </w:rPr>
        <w:t>мес</w:t>
      </w:r>
      <w:r w:rsidR="00585D4B" w:rsidRPr="006F3053">
        <w:rPr>
          <w:shd w:val="clear" w:color="auto" w:fill="FFFFFF" w:themeFill="background1"/>
        </w:rPr>
        <w:t>. 2022 года -</w:t>
      </w:r>
      <w:r w:rsidR="003B3E29" w:rsidRPr="006F3053">
        <w:rPr>
          <w:shd w:val="clear" w:color="auto" w:fill="FFFFFF" w:themeFill="background1"/>
        </w:rPr>
        <w:t xml:space="preserve"> </w:t>
      </w:r>
      <w:r w:rsidR="00065EEE" w:rsidRPr="006F3053">
        <w:rPr>
          <w:shd w:val="clear" w:color="auto" w:fill="FFFFFF" w:themeFill="background1"/>
        </w:rPr>
        <w:t>437</w:t>
      </w:r>
      <w:r w:rsidR="00585D4B" w:rsidRPr="006F3053">
        <w:rPr>
          <w:shd w:val="clear" w:color="auto" w:fill="FFFFFF" w:themeFill="background1"/>
        </w:rPr>
        <w:t xml:space="preserve"> ед.</w:t>
      </w:r>
    </w:p>
    <w:p w14:paraId="33A0DF92" w14:textId="22DE5F4E" w:rsidR="0094754D" w:rsidRPr="00B87A1C" w:rsidRDefault="0094754D" w:rsidP="006F3053">
      <w:pPr>
        <w:shd w:val="clear" w:color="auto" w:fill="FFFFFF" w:themeFill="background1"/>
        <w:ind w:firstLine="567"/>
        <w:jc w:val="both"/>
      </w:pPr>
      <w:r w:rsidRPr="00B87A1C">
        <w:rPr>
          <w:rFonts w:eastAsia="Calibri"/>
          <w:bCs/>
          <w:u w:val="single"/>
        </w:rPr>
        <w:t>Среднемесячная заработная плата работников крупных и средних организаций</w:t>
      </w:r>
      <w:r w:rsidRPr="00B87A1C">
        <w:rPr>
          <w:rFonts w:eastAsia="Calibri"/>
          <w:bCs/>
        </w:rPr>
        <w:t xml:space="preserve"> </w:t>
      </w:r>
      <w:r w:rsidRPr="00B87A1C">
        <w:rPr>
          <w:rFonts w:eastAsia="Calibri"/>
        </w:rPr>
        <w:t>в январе-</w:t>
      </w:r>
      <w:r w:rsidR="00065EEE">
        <w:rPr>
          <w:rFonts w:eastAsia="Calibri"/>
        </w:rPr>
        <w:t>августе</w:t>
      </w:r>
      <w:r w:rsidRPr="00B87A1C">
        <w:rPr>
          <w:rFonts w:eastAsia="Calibri"/>
        </w:rPr>
        <w:t xml:space="preserve"> 202</w:t>
      </w:r>
      <w:r w:rsidR="00957522" w:rsidRPr="00B87A1C">
        <w:rPr>
          <w:rFonts w:eastAsia="Calibri"/>
        </w:rPr>
        <w:t>3</w:t>
      </w:r>
      <w:r w:rsidRPr="00B87A1C">
        <w:rPr>
          <w:rFonts w:eastAsia="Calibri"/>
        </w:rPr>
        <w:t xml:space="preserve"> года составила </w:t>
      </w:r>
      <w:r w:rsidR="00065EEE">
        <w:rPr>
          <w:rFonts w:eastAsia="Calibri"/>
        </w:rPr>
        <w:t>54062,9</w:t>
      </w:r>
      <w:r w:rsidR="00FB1A4A" w:rsidRPr="00B87A1C">
        <w:rPr>
          <w:rFonts w:eastAsia="Calibri"/>
        </w:rPr>
        <w:t xml:space="preserve"> рублей (1</w:t>
      </w:r>
      <w:r w:rsidR="00065EEE">
        <w:rPr>
          <w:rFonts w:eastAsia="Calibri"/>
        </w:rPr>
        <w:t>10</w:t>
      </w:r>
      <w:r w:rsidRPr="00B87A1C">
        <w:rPr>
          <w:rFonts w:eastAsia="Calibri"/>
        </w:rPr>
        <w:t xml:space="preserve">% к уровню </w:t>
      </w:r>
      <w:r w:rsidR="00065EEE">
        <w:rPr>
          <w:rFonts w:eastAsia="Calibri"/>
        </w:rPr>
        <w:t>9</w:t>
      </w:r>
      <w:r w:rsidR="00957522" w:rsidRPr="00B87A1C">
        <w:rPr>
          <w:rFonts w:eastAsia="Calibri"/>
        </w:rPr>
        <w:t xml:space="preserve"> </w:t>
      </w:r>
      <w:r w:rsidR="00065EEE">
        <w:rPr>
          <w:rFonts w:eastAsia="Calibri"/>
        </w:rPr>
        <w:t>мес</w:t>
      </w:r>
      <w:r w:rsidR="00957522" w:rsidRPr="00B87A1C">
        <w:rPr>
          <w:rFonts w:eastAsia="Calibri"/>
        </w:rPr>
        <w:t>.</w:t>
      </w:r>
      <w:r w:rsidR="00FB65D5">
        <w:rPr>
          <w:rFonts w:eastAsia="Calibri"/>
        </w:rPr>
        <w:t xml:space="preserve"> </w:t>
      </w:r>
      <w:r w:rsidRPr="00B87A1C">
        <w:rPr>
          <w:rFonts w:eastAsia="Calibri"/>
        </w:rPr>
        <w:t>202</w:t>
      </w:r>
      <w:r w:rsidR="00957522" w:rsidRPr="00B87A1C">
        <w:rPr>
          <w:rFonts w:eastAsia="Calibri"/>
        </w:rPr>
        <w:t>2</w:t>
      </w:r>
      <w:r w:rsidRPr="00B87A1C">
        <w:rPr>
          <w:rFonts w:eastAsia="Calibri"/>
        </w:rPr>
        <w:t xml:space="preserve">г.), </w:t>
      </w:r>
      <w:r w:rsidR="00FB65D5">
        <w:rPr>
          <w:rFonts w:eastAsia="Calibri"/>
        </w:rPr>
        <w:t>68,3</w:t>
      </w:r>
      <w:r w:rsidRPr="00B87A1C">
        <w:rPr>
          <w:rFonts w:eastAsia="Calibri"/>
        </w:rPr>
        <w:t>% от средне</w:t>
      </w:r>
      <w:r w:rsidR="00E666FE" w:rsidRPr="00B87A1C">
        <w:rPr>
          <w:rFonts w:eastAsia="Calibri"/>
        </w:rPr>
        <w:t xml:space="preserve"> </w:t>
      </w:r>
      <w:r w:rsidRPr="00B87A1C">
        <w:rPr>
          <w:rFonts w:eastAsia="Calibri"/>
        </w:rPr>
        <w:t>краевого значения</w:t>
      </w:r>
      <w:r w:rsidRPr="00B87A1C">
        <w:t>. По состоянию на 01.</w:t>
      </w:r>
      <w:r w:rsidR="00065EEE">
        <w:t>10</w:t>
      </w:r>
      <w:r w:rsidRPr="00B87A1C">
        <w:t xml:space="preserve">.2023 просроченная задолженность отсутствует. </w:t>
      </w:r>
    </w:p>
    <w:p w14:paraId="3DADA886" w14:textId="3955AE3E" w:rsidR="001974F4" w:rsidRPr="00910F7E" w:rsidRDefault="00127013" w:rsidP="006F3053">
      <w:pPr>
        <w:shd w:val="clear" w:color="auto" w:fill="FFFFFF" w:themeFill="background1"/>
        <w:ind w:firstLine="709"/>
        <w:jc w:val="both"/>
      </w:pPr>
      <w:r w:rsidRPr="00910F7E">
        <w:rPr>
          <w:u w:val="single"/>
        </w:rPr>
        <w:t>Введено жилья</w:t>
      </w:r>
      <w:r w:rsidRPr="00910F7E">
        <w:t xml:space="preserve"> з</w:t>
      </w:r>
      <w:r w:rsidR="00FB1A4A" w:rsidRPr="00910F7E">
        <w:t xml:space="preserve">а отчетный </w:t>
      </w:r>
      <w:r w:rsidR="00E666FE" w:rsidRPr="00910F7E">
        <w:t xml:space="preserve">период </w:t>
      </w:r>
      <w:r w:rsidR="00065EEE">
        <w:t>3383</w:t>
      </w:r>
      <w:r w:rsidR="00FB1A4A" w:rsidRPr="00910F7E">
        <w:t xml:space="preserve"> </w:t>
      </w:r>
      <w:proofErr w:type="spellStart"/>
      <w:r w:rsidR="00FB1A4A" w:rsidRPr="00910F7E">
        <w:t>кв.</w:t>
      </w:r>
      <w:r w:rsidR="000C7D76" w:rsidRPr="00910F7E">
        <w:t>м</w:t>
      </w:r>
      <w:proofErr w:type="spellEnd"/>
      <w:r w:rsidR="000C7D76" w:rsidRPr="00910F7E">
        <w:t>. (</w:t>
      </w:r>
      <w:r w:rsidR="00065EEE">
        <w:t>1281</w:t>
      </w:r>
      <w:r w:rsidR="000C7D76" w:rsidRPr="00910F7E">
        <w:t xml:space="preserve"> </w:t>
      </w:r>
      <w:proofErr w:type="spellStart"/>
      <w:r w:rsidR="000C7D76" w:rsidRPr="00910F7E">
        <w:t>кв.м</w:t>
      </w:r>
      <w:proofErr w:type="spellEnd"/>
      <w:r w:rsidR="000C7D76" w:rsidRPr="00910F7E">
        <w:t xml:space="preserve">.- </w:t>
      </w:r>
      <w:r w:rsidR="00E666FE" w:rsidRPr="00910F7E">
        <w:t xml:space="preserve">за </w:t>
      </w:r>
      <w:r w:rsidR="00065EEE">
        <w:t>9</w:t>
      </w:r>
      <w:r w:rsidR="00E666FE" w:rsidRPr="00910F7E">
        <w:t xml:space="preserve"> </w:t>
      </w:r>
      <w:r w:rsidR="00065EEE">
        <w:t>мес</w:t>
      </w:r>
      <w:r w:rsidR="00E666FE" w:rsidRPr="00910F7E">
        <w:t xml:space="preserve">. </w:t>
      </w:r>
      <w:r w:rsidR="000C7D76" w:rsidRPr="00910F7E">
        <w:t>202</w:t>
      </w:r>
      <w:r w:rsidR="00E666FE" w:rsidRPr="00910F7E">
        <w:t>2</w:t>
      </w:r>
      <w:r w:rsidR="000C7D76" w:rsidRPr="00910F7E">
        <w:t xml:space="preserve"> год)</w:t>
      </w:r>
      <w:r w:rsidR="008B144F" w:rsidRPr="00910F7E">
        <w:t>.</w:t>
      </w:r>
      <w:r w:rsidR="00910F7E">
        <w:t xml:space="preserve"> </w:t>
      </w:r>
    </w:p>
    <w:p w14:paraId="4A26F745" w14:textId="097E2555" w:rsidR="0094754D" w:rsidRPr="0088514D" w:rsidRDefault="005829E6" w:rsidP="006F3053">
      <w:pPr>
        <w:shd w:val="clear" w:color="auto" w:fill="FFFFFF" w:themeFill="background1"/>
        <w:ind w:firstLine="709"/>
        <w:jc w:val="both"/>
      </w:pPr>
      <w:r w:rsidRPr="0088514D">
        <w:rPr>
          <w:u w:val="single"/>
        </w:rPr>
        <w:t>О</w:t>
      </w:r>
      <w:r w:rsidR="0094754D" w:rsidRPr="0088514D">
        <w:rPr>
          <w:u w:val="single"/>
        </w:rPr>
        <w:t xml:space="preserve">бъем инвестиций в основной капитал </w:t>
      </w:r>
      <w:r w:rsidRPr="0088514D">
        <w:rPr>
          <w:u w:val="single"/>
        </w:rPr>
        <w:t>(предварительно)</w:t>
      </w:r>
      <w:r w:rsidRPr="0088514D">
        <w:t xml:space="preserve"> </w:t>
      </w:r>
      <w:r w:rsidR="00E43E77">
        <w:t>–</w:t>
      </w:r>
      <w:r w:rsidR="00EB2626" w:rsidRPr="0088514D">
        <w:t xml:space="preserve"> </w:t>
      </w:r>
      <w:r w:rsidR="0052695B">
        <w:t>736,9</w:t>
      </w:r>
      <w:r w:rsidR="003B1055" w:rsidRPr="0088514D">
        <w:t xml:space="preserve"> млн</w:t>
      </w:r>
      <w:r w:rsidR="000A3007">
        <w:t xml:space="preserve"> </w:t>
      </w:r>
      <w:r w:rsidR="003B1055" w:rsidRPr="0088514D">
        <w:t>руб. (</w:t>
      </w:r>
      <w:r w:rsidR="0052695B">
        <w:t>117,2</w:t>
      </w:r>
      <w:r w:rsidR="0094754D" w:rsidRPr="0088514D">
        <w:t>%</w:t>
      </w:r>
      <w:r w:rsidR="008B144F" w:rsidRPr="0088514D">
        <w:t xml:space="preserve"> </w:t>
      </w:r>
      <w:r w:rsidR="008B144F" w:rsidRPr="0088514D">
        <w:rPr>
          <w:bCs/>
        </w:rPr>
        <w:t>к аналогичному периоду 2022 года</w:t>
      </w:r>
      <w:r w:rsidR="008B144F" w:rsidRPr="0088514D">
        <w:t>)</w:t>
      </w:r>
      <w:r w:rsidR="00B34A8C">
        <w:t>.</w:t>
      </w:r>
    </w:p>
    <w:p w14:paraId="24BB7DF9" w14:textId="7E020116" w:rsidR="00FB1A4A" w:rsidRPr="003F5391" w:rsidRDefault="00447DCC" w:rsidP="006F3053">
      <w:pPr>
        <w:shd w:val="clear" w:color="auto" w:fill="FFFFFF" w:themeFill="background1"/>
        <w:autoSpaceDE w:val="0"/>
        <w:ind w:firstLine="567"/>
        <w:jc w:val="both"/>
      </w:pPr>
      <w:r w:rsidRPr="00D429E6">
        <w:rPr>
          <w:bCs/>
          <w:u w:val="single"/>
        </w:rPr>
        <w:t>Уровень</w:t>
      </w:r>
      <w:r w:rsidR="001974F4" w:rsidRPr="00D429E6">
        <w:rPr>
          <w:bCs/>
          <w:u w:val="single"/>
        </w:rPr>
        <w:t xml:space="preserve"> зарегистрированн</w:t>
      </w:r>
      <w:r w:rsidRPr="00D429E6">
        <w:rPr>
          <w:bCs/>
          <w:u w:val="single"/>
        </w:rPr>
        <w:t>ой</w:t>
      </w:r>
      <w:r w:rsidR="001974F4" w:rsidRPr="00D429E6">
        <w:rPr>
          <w:bCs/>
          <w:u w:val="single"/>
        </w:rPr>
        <w:t xml:space="preserve"> безрабо</w:t>
      </w:r>
      <w:r w:rsidRPr="00D429E6">
        <w:rPr>
          <w:bCs/>
          <w:u w:val="single"/>
        </w:rPr>
        <w:t>тицы</w:t>
      </w:r>
      <w:r w:rsidR="001974F4" w:rsidRPr="00D429E6">
        <w:t xml:space="preserve"> на</w:t>
      </w:r>
      <w:r w:rsidRPr="00D429E6">
        <w:t xml:space="preserve"> 01.</w:t>
      </w:r>
      <w:r w:rsidR="00065EEE">
        <w:t>10</w:t>
      </w:r>
      <w:r w:rsidRPr="00D429E6">
        <w:t xml:space="preserve">.2023 год </w:t>
      </w:r>
      <w:r w:rsidR="00CE4C54" w:rsidRPr="00D429E6">
        <w:t>–</w:t>
      </w:r>
      <w:r w:rsidRPr="00D429E6">
        <w:t xml:space="preserve"> </w:t>
      </w:r>
      <w:r w:rsidR="00065EEE">
        <w:t>2,7</w:t>
      </w:r>
      <w:r w:rsidRPr="00D429E6">
        <w:t>%</w:t>
      </w:r>
      <w:r w:rsidR="001974F4" w:rsidRPr="00D429E6">
        <w:t xml:space="preserve"> (на 01.</w:t>
      </w:r>
      <w:r w:rsidR="00065EEE">
        <w:t>10</w:t>
      </w:r>
      <w:r w:rsidR="001974F4" w:rsidRPr="00D429E6">
        <w:t xml:space="preserve">.2022 </w:t>
      </w:r>
      <w:r w:rsidR="00CE4C54" w:rsidRPr="00D429E6">
        <w:t>–</w:t>
      </w:r>
      <w:r w:rsidR="001974F4" w:rsidRPr="00D429E6">
        <w:t xml:space="preserve"> </w:t>
      </w:r>
      <w:r w:rsidR="00065EEE">
        <w:t>3,3</w:t>
      </w:r>
      <w:r w:rsidRPr="00D429E6">
        <w:t>%), обусловлен</w:t>
      </w:r>
      <w:r w:rsidR="000C7D76" w:rsidRPr="00D429E6">
        <w:t xml:space="preserve"> </w:t>
      </w:r>
      <w:r w:rsidR="001974F4" w:rsidRPr="00D429E6">
        <w:t>снижение</w:t>
      </w:r>
      <w:r w:rsidRPr="00D429E6">
        <w:t>м</w:t>
      </w:r>
      <w:r w:rsidR="001974F4" w:rsidRPr="00D429E6">
        <w:t xml:space="preserve"> числа безработных</w:t>
      </w:r>
      <w:r w:rsidRPr="00D429E6">
        <w:t xml:space="preserve">, что </w:t>
      </w:r>
      <w:r w:rsidR="001974F4" w:rsidRPr="00D429E6">
        <w:t xml:space="preserve">связано с ослаблением ограничительных мер и </w:t>
      </w:r>
      <w:r w:rsidRPr="00D429E6">
        <w:t>реализацией</w:t>
      </w:r>
      <w:r w:rsidR="001974F4" w:rsidRPr="00D429E6">
        <w:t xml:space="preserve"> программ </w:t>
      </w:r>
      <w:r w:rsidRPr="00D429E6">
        <w:t>содействия занятости граждан</w:t>
      </w:r>
      <w:r w:rsidR="001974F4" w:rsidRPr="00D429E6">
        <w:t>.</w:t>
      </w:r>
      <w:r w:rsidR="001974F4" w:rsidRPr="003F5391">
        <w:t xml:space="preserve"> </w:t>
      </w:r>
    </w:p>
    <w:p w14:paraId="101D85E1" w14:textId="63AE3D11" w:rsidR="00BC3384" w:rsidRDefault="00BC3384" w:rsidP="003F5391">
      <w:pPr>
        <w:autoSpaceDE w:val="0"/>
        <w:ind w:firstLine="567"/>
        <w:jc w:val="both"/>
        <w:rPr>
          <w:sz w:val="16"/>
          <w:szCs w:val="16"/>
        </w:rPr>
      </w:pPr>
    </w:p>
    <w:p w14:paraId="2E699695" w14:textId="72BF8E6E" w:rsidR="003F5391" w:rsidRDefault="003F5391" w:rsidP="003F5391">
      <w:pPr>
        <w:autoSpaceDE w:val="0"/>
        <w:ind w:firstLine="567"/>
        <w:jc w:val="both"/>
        <w:rPr>
          <w:sz w:val="16"/>
          <w:szCs w:val="16"/>
        </w:rPr>
      </w:pPr>
    </w:p>
    <w:p w14:paraId="39C800EE" w14:textId="32221745" w:rsidR="003F5391" w:rsidRDefault="003F5391" w:rsidP="003F5391">
      <w:pPr>
        <w:autoSpaceDE w:val="0"/>
        <w:ind w:firstLine="567"/>
        <w:jc w:val="both"/>
        <w:rPr>
          <w:sz w:val="16"/>
          <w:szCs w:val="16"/>
        </w:rPr>
      </w:pPr>
    </w:p>
    <w:p w14:paraId="7F05198C" w14:textId="77777777" w:rsidR="003F5391" w:rsidRPr="007B79AB" w:rsidRDefault="003F5391" w:rsidP="00E95AAF">
      <w:pPr>
        <w:ind w:firstLine="709"/>
        <w:jc w:val="center"/>
        <w:rPr>
          <w:b/>
          <w:bCs/>
          <w:sz w:val="28"/>
          <w:szCs w:val="28"/>
        </w:rPr>
      </w:pPr>
      <w:r w:rsidRPr="007B79AB">
        <w:rPr>
          <w:b/>
          <w:bCs/>
          <w:sz w:val="28"/>
          <w:szCs w:val="28"/>
        </w:rPr>
        <w:t xml:space="preserve">Краткая характеристика экономики </w:t>
      </w:r>
    </w:p>
    <w:p w14:paraId="01B20FFE" w14:textId="77777777" w:rsidR="003F5391" w:rsidRPr="00C14D32" w:rsidRDefault="003F5391" w:rsidP="00E95AAF">
      <w:pPr>
        <w:ind w:firstLine="709"/>
        <w:jc w:val="center"/>
        <w:rPr>
          <w:b/>
          <w:bCs/>
          <w:sz w:val="28"/>
          <w:szCs w:val="28"/>
        </w:rPr>
      </w:pPr>
      <w:r w:rsidRPr="007B79AB">
        <w:rPr>
          <w:b/>
          <w:bCs/>
          <w:sz w:val="28"/>
          <w:szCs w:val="28"/>
        </w:rPr>
        <w:t>муниципального образования</w:t>
      </w:r>
    </w:p>
    <w:p w14:paraId="36DC8005" w14:textId="77777777" w:rsidR="003F5391" w:rsidRPr="00C14D32" w:rsidRDefault="003F5391" w:rsidP="003F5391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14:paraId="3D04A757" w14:textId="77777777" w:rsidR="003F5391" w:rsidRPr="003F5391" w:rsidRDefault="003F5391" w:rsidP="003F5391">
      <w:pPr>
        <w:ind w:firstLine="709"/>
        <w:jc w:val="both"/>
        <w:rPr>
          <w:color w:val="000000"/>
          <w:sz w:val="28"/>
          <w:szCs w:val="28"/>
        </w:rPr>
      </w:pPr>
      <w:r w:rsidRPr="00C14D32">
        <w:rPr>
          <w:i/>
          <w:color w:val="000000"/>
          <w:sz w:val="28"/>
          <w:szCs w:val="28"/>
        </w:rPr>
        <w:t>1.1. Основные отрасли экономики</w:t>
      </w:r>
      <w:r w:rsidRPr="003F5391">
        <w:rPr>
          <w:i/>
          <w:color w:val="000000"/>
          <w:sz w:val="28"/>
          <w:szCs w:val="28"/>
        </w:rPr>
        <w:t xml:space="preserve"> </w:t>
      </w:r>
    </w:p>
    <w:p w14:paraId="44995293" w14:textId="426074EE" w:rsidR="00585D4B" w:rsidRPr="003F5391" w:rsidRDefault="00585D4B" w:rsidP="00C51CAB">
      <w:pPr>
        <w:ind w:firstLine="709"/>
        <w:jc w:val="both"/>
        <w:rPr>
          <w:bCs/>
          <w:color w:val="000000"/>
          <w:sz w:val="28"/>
          <w:szCs w:val="28"/>
        </w:rPr>
      </w:pPr>
      <w:r w:rsidRPr="003F5391">
        <w:rPr>
          <w:color w:val="000000"/>
          <w:sz w:val="28"/>
          <w:szCs w:val="28"/>
        </w:rPr>
        <w:t xml:space="preserve">Основными отраслями в экономике </w:t>
      </w:r>
      <w:proofErr w:type="spellStart"/>
      <w:r w:rsidRPr="003F5391">
        <w:rPr>
          <w:color w:val="000000"/>
          <w:sz w:val="28"/>
          <w:szCs w:val="28"/>
        </w:rPr>
        <w:t>Ханкайского</w:t>
      </w:r>
      <w:proofErr w:type="spellEnd"/>
      <w:r w:rsidRPr="003F5391">
        <w:rPr>
          <w:color w:val="000000"/>
          <w:sz w:val="28"/>
          <w:szCs w:val="28"/>
        </w:rPr>
        <w:t xml:space="preserve"> муниципального округа, обеспечивающие основную занятость населения в реальном секторе: сельское хозяйство и розничная торговля</w:t>
      </w:r>
      <w:r w:rsidRPr="003F5391">
        <w:rPr>
          <w:bCs/>
          <w:color w:val="000000"/>
          <w:sz w:val="28"/>
          <w:szCs w:val="28"/>
        </w:rPr>
        <w:t>, бюджетные организации здравоохранения, образования и др.</w:t>
      </w:r>
    </w:p>
    <w:p w14:paraId="105A7E1A" w14:textId="77777777" w:rsidR="000A3007" w:rsidRDefault="00261CE3" w:rsidP="00C51C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Сельскохозяйственная отрасль является ведущим сектором экономики округа.</w:t>
      </w:r>
    </w:p>
    <w:p w14:paraId="4B724C92" w14:textId="565CAC15" w:rsidR="00261CE3" w:rsidRPr="003F5391" w:rsidRDefault="000A3007" w:rsidP="00C51CAB">
      <w:pPr>
        <w:ind w:firstLine="709"/>
        <w:jc w:val="both"/>
        <w:rPr>
          <w:sz w:val="28"/>
          <w:szCs w:val="28"/>
        </w:rPr>
      </w:pPr>
      <w:r w:rsidRPr="007D3633">
        <w:rPr>
          <w:sz w:val="28"/>
          <w:szCs w:val="28"/>
        </w:rPr>
        <w:t>На 01.</w:t>
      </w:r>
      <w:r w:rsidR="007B79AB">
        <w:rPr>
          <w:sz w:val="28"/>
          <w:szCs w:val="28"/>
        </w:rPr>
        <w:t>10</w:t>
      </w:r>
      <w:r w:rsidRPr="007D3633">
        <w:rPr>
          <w:sz w:val="28"/>
          <w:szCs w:val="28"/>
        </w:rPr>
        <w:t xml:space="preserve">.2023 года в округе продолжают стабильно функционировать 12 сельхозпредприятий различных форм собственности, 30 крестьянских фермерских хозяйства, включая индивидуальных предпринимателей, более 7,5 тысяч личных подсобных хозяйств. </w:t>
      </w:r>
      <w:r w:rsidR="00261CE3" w:rsidRPr="003F5391">
        <w:rPr>
          <w:sz w:val="28"/>
          <w:szCs w:val="28"/>
        </w:rPr>
        <w:t xml:space="preserve"> </w:t>
      </w:r>
    </w:p>
    <w:p w14:paraId="2ABE1C86" w14:textId="18D35398" w:rsidR="000F2ABE" w:rsidRDefault="000F2ABE" w:rsidP="00C51CAB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С января по</w:t>
      </w:r>
      <w:r w:rsidR="007B79AB">
        <w:rPr>
          <w:sz w:val="28"/>
          <w:szCs w:val="28"/>
        </w:rPr>
        <w:t xml:space="preserve"> сентябрь</w:t>
      </w:r>
      <w:r w:rsidRPr="003F5391">
        <w:rPr>
          <w:sz w:val="28"/>
          <w:szCs w:val="28"/>
        </w:rPr>
        <w:t xml:space="preserve"> 2023 года хозяйства всех форм собственности произвели продукцию животнов</w:t>
      </w:r>
      <w:r w:rsidR="00BD12ED">
        <w:rPr>
          <w:sz w:val="28"/>
          <w:szCs w:val="28"/>
        </w:rPr>
        <w:t xml:space="preserve">одства на сумму </w:t>
      </w:r>
      <w:r w:rsidR="007B79AB">
        <w:rPr>
          <w:sz w:val="28"/>
          <w:szCs w:val="28"/>
        </w:rPr>
        <w:t>1586,0</w:t>
      </w:r>
      <w:r w:rsidR="00BD12ED">
        <w:rPr>
          <w:sz w:val="28"/>
          <w:szCs w:val="28"/>
        </w:rPr>
        <w:t xml:space="preserve"> млн</w:t>
      </w:r>
      <w:r w:rsidRPr="003F5391">
        <w:rPr>
          <w:sz w:val="28"/>
          <w:szCs w:val="28"/>
        </w:rPr>
        <w:t xml:space="preserve"> руб.</w:t>
      </w:r>
      <w:r w:rsidRPr="003F5391">
        <w:rPr>
          <w:color w:val="FF0000"/>
          <w:sz w:val="28"/>
          <w:szCs w:val="28"/>
        </w:rPr>
        <w:t xml:space="preserve"> </w:t>
      </w:r>
      <w:r w:rsidRPr="003F5391">
        <w:rPr>
          <w:sz w:val="28"/>
          <w:szCs w:val="28"/>
        </w:rPr>
        <w:t>по действующим ценам (при сравнении с тем же периодом прошлого года наблюдается ув</w:t>
      </w:r>
      <w:r w:rsidR="00BD12ED">
        <w:rPr>
          <w:sz w:val="28"/>
          <w:szCs w:val="28"/>
        </w:rPr>
        <w:t xml:space="preserve">еличение производства на </w:t>
      </w:r>
      <w:r w:rsidR="007B79AB">
        <w:rPr>
          <w:sz w:val="28"/>
          <w:szCs w:val="28"/>
        </w:rPr>
        <w:t>6,3</w:t>
      </w:r>
      <w:r w:rsidRPr="003F5391">
        <w:rPr>
          <w:sz w:val="28"/>
          <w:szCs w:val="28"/>
        </w:rPr>
        <w:t>%.</w:t>
      </w:r>
      <w:r w:rsidR="00DF294C">
        <w:rPr>
          <w:sz w:val="28"/>
          <w:szCs w:val="28"/>
        </w:rPr>
        <w:t xml:space="preserve">, в 2022 году – </w:t>
      </w:r>
      <w:r w:rsidR="007B79AB">
        <w:rPr>
          <w:sz w:val="28"/>
          <w:szCs w:val="28"/>
        </w:rPr>
        <w:t>1492,0</w:t>
      </w:r>
      <w:r w:rsidR="00DF294C">
        <w:rPr>
          <w:sz w:val="28"/>
          <w:szCs w:val="28"/>
        </w:rPr>
        <w:t xml:space="preserve"> млн руб.</w:t>
      </w:r>
      <w:r w:rsidRPr="003F5391">
        <w:rPr>
          <w:sz w:val="28"/>
          <w:szCs w:val="28"/>
        </w:rPr>
        <w:t>)</w:t>
      </w:r>
    </w:p>
    <w:p w14:paraId="5A58FC19" w14:textId="214E996D" w:rsidR="000F2ABE" w:rsidRPr="003F5391" w:rsidRDefault="000F2ABE" w:rsidP="00C51CAB">
      <w:pPr>
        <w:pStyle w:val="a9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Hlk142560414"/>
      <w:r w:rsidRPr="003F5391">
        <w:rPr>
          <w:rFonts w:ascii="Times New Roman" w:hAnsi="Times New Roman"/>
          <w:color w:val="auto"/>
          <w:sz w:val="28"/>
          <w:szCs w:val="28"/>
        </w:rPr>
        <w:t>Большая часть (8</w:t>
      </w:r>
      <w:r w:rsidR="00933246">
        <w:rPr>
          <w:rFonts w:ascii="Times New Roman" w:hAnsi="Times New Roman"/>
          <w:color w:val="auto"/>
          <w:sz w:val="28"/>
          <w:szCs w:val="28"/>
        </w:rPr>
        <w:t>0,</w:t>
      </w:r>
      <w:r w:rsidR="007B79AB">
        <w:rPr>
          <w:rFonts w:ascii="Times New Roman" w:hAnsi="Times New Roman"/>
          <w:color w:val="auto"/>
          <w:sz w:val="28"/>
          <w:szCs w:val="28"/>
        </w:rPr>
        <w:t>8</w:t>
      </w:r>
      <w:r w:rsidRPr="003F5391">
        <w:rPr>
          <w:rFonts w:ascii="Times New Roman" w:hAnsi="Times New Roman"/>
          <w:color w:val="auto"/>
          <w:sz w:val="28"/>
          <w:szCs w:val="28"/>
        </w:rPr>
        <w:t>%) валовой продукции животноводства производит ООО ХАПК «</w:t>
      </w:r>
      <w:proofErr w:type="spellStart"/>
      <w:r w:rsidRPr="003F5391">
        <w:rPr>
          <w:rFonts w:ascii="Times New Roman" w:hAnsi="Times New Roman"/>
          <w:color w:val="auto"/>
          <w:sz w:val="28"/>
          <w:szCs w:val="28"/>
        </w:rPr>
        <w:t>ГринАгро</w:t>
      </w:r>
      <w:proofErr w:type="spellEnd"/>
      <w:r w:rsidRPr="003F5391">
        <w:rPr>
          <w:rFonts w:ascii="Times New Roman" w:hAnsi="Times New Roman"/>
          <w:color w:val="auto"/>
          <w:sz w:val="28"/>
          <w:szCs w:val="28"/>
        </w:rPr>
        <w:t>».</w:t>
      </w:r>
    </w:p>
    <w:bookmarkEnd w:id="0"/>
    <w:p w14:paraId="4AF467BC" w14:textId="3C41E277" w:rsidR="000F2ABE" w:rsidRPr="003F5391" w:rsidRDefault="000F2ABE" w:rsidP="00C51CAB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На 1 </w:t>
      </w:r>
      <w:r w:rsidR="007B79AB">
        <w:rPr>
          <w:sz w:val="28"/>
          <w:szCs w:val="28"/>
        </w:rPr>
        <w:t>октября</w:t>
      </w:r>
      <w:r w:rsidRPr="003F5391">
        <w:rPr>
          <w:sz w:val="28"/>
          <w:szCs w:val="28"/>
        </w:rPr>
        <w:t xml:space="preserve"> </w:t>
      </w:r>
      <w:r w:rsidR="009962F0" w:rsidRPr="003F5391">
        <w:rPr>
          <w:sz w:val="28"/>
          <w:szCs w:val="28"/>
        </w:rPr>
        <w:t xml:space="preserve">2023 года </w:t>
      </w:r>
      <w:r w:rsidRPr="003F5391">
        <w:rPr>
          <w:sz w:val="28"/>
          <w:szCs w:val="28"/>
        </w:rPr>
        <w:t>поголовье крупного рогатого скота в хозяйствах всех категорий составило</w:t>
      </w:r>
      <w:r w:rsidR="009962F0" w:rsidRPr="003F5391">
        <w:rPr>
          <w:sz w:val="28"/>
          <w:szCs w:val="28"/>
        </w:rPr>
        <w:t xml:space="preserve"> – </w:t>
      </w:r>
      <w:r w:rsidR="007B79AB">
        <w:rPr>
          <w:sz w:val="28"/>
          <w:szCs w:val="28"/>
        </w:rPr>
        <w:t>8 048</w:t>
      </w:r>
      <w:r w:rsidRPr="003F5391">
        <w:rPr>
          <w:sz w:val="28"/>
          <w:szCs w:val="28"/>
        </w:rPr>
        <w:t xml:space="preserve"> гол</w:t>
      </w:r>
      <w:r w:rsidR="005F337B" w:rsidRPr="003F5391">
        <w:rPr>
          <w:sz w:val="28"/>
          <w:szCs w:val="28"/>
        </w:rPr>
        <w:t>ов</w:t>
      </w:r>
      <w:r w:rsidRPr="003F5391">
        <w:rPr>
          <w:sz w:val="28"/>
          <w:szCs w:val="28"/>
        </w:rPr>
        <w:t xml:space="preserve"> </w:t>
      </w:r>
      <w:r w:rsidR="00E11365" w:rsidRPr="003F5391">
        <w:rPr>
          <w:sz w:val="28"/>
          <w:szCs w:val="28"/>
        </w:rPr>
        <w:t>(при сравнении с тем же периодом прошлого года наблюдается ув</w:t>
      </w:r>
      <w:r w:rsidR="00E11365">
        <w:rPr>
          <w:sz w:val="28"/>
          <w:szCs w:val="28"/>
        </w:rPr>
        <w:t xml:space="preserve">еличение на </w:t>
      </w:r>
      <w:r w:rsidR="007B79AB">
        <w:rPr>
          <w:sz w:val="28"/>
          <w:szCs w:val="28"/>
        </w:rPr>
        <w:t>1,4</w:t>
      </w:r>
      <w:r w:rsidR="00E11365" w:rsidRPr="003F5391">
        <w:rPr>
          <w:sz w:val="28"/>
          <w:szCs w:val="28"/>
        </w:rPr>
        <w:t>%</w:t>
      </w:r>
      <w:r w:rsidR="00E11365">
        <w:rPr>
          <w:sz w:val="28"/>
          <w:szCs w:val="28"/>
        </w:rPr>
        <w:t>, в 2022 году – 7</w:t>
      </w:r>
      <w:r w:rsidR="00933246">
        <w:rPr>
          <w:sz w:val="28"/>
          <w:szCs w:val="28"/>
        </w:rPr>
        <w:t xml:space="preserve"> </w:t>
      </w:r>
      <w:r w:rsidR="007B79AB">
        <w:rPr>
          <w:sz w:val="28"/>
          <w:szCs w:val="28"/>
        </w:rPr>
        <w:t>936</w:t>
      </w:r>
      <w:r w:rsidR="00E11365">
        <w:rPr>
          <w:sz w:val="28"/>
          <w:szCs w:val="28"/>
        </w:rPr>
        <w:t xml:space="preserve"> головы</w:t>
      </w:r>
      <w:r w:rsidR="00E11365" w:rsidRPr="003F5391">
        <w:rPr>
          <w:sz w:val="28"/>
          <w:szCs w:val="28"/>
        </w:rPr>
        <w:t>)</w:t>
      </w:r>
    </w:p>
    <w:p w14:paraId="0CEDA0B2" w14:textId="638BFB32" w:rsidR="000F2ABE" w:rsidRPr="003F5391" w:rsidRDefault="000F2ABE" w:rsidP="00C51CAB">
      <w:pPr>
        <w:pStyle w:val="a9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5391">
        <w:rPr>
          <w:rFonts w:ascii="Times New Roman" w:hAnsi="Times New Roman"/>
          <w:sz w:val="28"/>
          <w:szCs w:val="28"/>
        </w:rPr>
        <w:t xml:space="preserve">За </w:t>
      </w:r>
      <w:r w:rsidR="007B79AB">
        <w:rPr>
          <w:rFonts w:ascii="Times New Roman" w:hAnsi="Times New Roman"/>
          <w:sz w:val="28"/>
          <w:szCs w:val="28"/>
        </w:rPr>
        <w:t>9 месяцев</w:t>
      </w:r>
      <w:r w:rsidR="009962F0" w:rsidRPr="003F5391">
        <w:rPr>
          <w:rFonts w:ascii="Times New Roman" w:hAnsi="Times New Roman"/>
          <w:sz w:val="28"/>
          <w:szCs w:val="28"/>
        </w:rPr>
        <w:t xml:space="preserve"> 2023 года</w:t>
      </w:r>
      <w:r w:rsidRPr="003F5391">
        <w:rPr>
          <w:rFonts w:ascii="Times New Roman" w:hAnsi="Times New Roman"/>
          <w:sz w:val="28"/>
          <w:szCs w:val="28"/>
        </w:rPr>
        <w:t xml:space="preserve"> во всех хозяйствах было получено </w:t>
      </w:r>
      <w:r w:rsidR="007B79AB">
        <w:rPr>
          <w:rFonts w:ascii="Times New Roman" w:hAnsi="Times New Roman"/>
          <w:sz w:val="28"/>
          <w:szCs w:val="28"/>
        </w:rPr>
        <w:t>804</w:t>
      </w:r>
      <w:r w:rsidRPr="003F5391">
        <w:rPr>
          <w:rFonts w:ascii="Times New Roman" w:hAnsi="Times New Roman"/>
          <w:sz w:val="28"/>
          <w:szCs w:val="28"/>
        </w:rPr>
        <w:t xml:space="preserve"> тонн мяса, что на </w:t>
      </w:r>
      <w:r w:rsidR="00933246">
        <w:rPr>
          <w:rFonts w:ascii="Times New Roman" w:hAnsi="Times New Roman"/>
          <w:sz w:val="28"/>
          <w:szCs w:val="28"/>
        </w:rPr>
        <w:t>4,</w:t>
      </w:r>
      <w:r w:rsidR="007B79AB">
        <w:rPr>
          <w:rFonts w:ascii="Times New Roman" w:hAnsi="Times New Roman"/>
          <w:sz w:val="28"/>
          <w:szCs w:val="28"/>
        </w:rPr>
        <w:t>6</w:t>
      </w:r>
      <w:r w:rsidRPr="003F5391">
        <w:rPr>
          <w:rFonts w:ascii="Times New Roman" w:hAnsi="Times New Roman"/>
          <w:sz w:val="28"/>
          <w:szCs w:val="28"/>
        </w:rPr>
        <w:t xml:space="preserve"> % меньше, чем в том же периоде 2022 года. Производство молока за этот же период выросло на 2</w:t>
      </w:r>
      <w:r w:rsidR="00933246">
        <w:rPr>
          <w:rFonts w:ascii="Times New Roman" w:hAnsi="Times New Roman"/>
          <w:sz w:val="28"/>
          <w:szCs w:val="28"/>
        </w:rPr>
        <w:t>6,</w:t>
      </w:r>
      <w:r w:rsidR="007B79AB">
        <w:rPr>
          <w:rFonts w:ascii="Times New Roman" w:hAnsi="Times New Roman"/>
          <w:sz w:val="28"/>
          <w:szCs w:val="28"/>
        </w:rPr>
        <w:t>3</w:t>
      </w:r>
      <w:r w:rsidRPr="003F5391">
        <w:rPr>
          <w:rFonts w:ascii="Times New Roman" w:hAnsi="Times New Roman"/>
          <w:sz w:val="28"/>
          <w:szCs w:val="28"/>
        </w:rPr>
        <w:t xml:space="preserve"> % и достигло </w:t>
      </w:r>
      <w:r w:rsidR="007B79AB">
        <w:rPr>
          <w:rFonts w:ascii="Times New Roman" w:hAnsi="Times New Roman"/>
          <w:sz w:val="28"/>
          <w:szCs w:val="28"/>
        </w:rPr>
        <w:t>27 881</w:t>
      </w:r>
      <w:r w:rsidRPr="003F5391">
        <w:rPr>
          <w:rFonts w:ascii="Times New Roman" w:hAnsi="Times New Roman"/>
          <w:sz w:val="28"/>
          <w:szCs w:val="28"/>
        </w:rPr>
        <w:t xml:space="preserve"> тонн молока по сравнению с прошлым годом.</w:t>
      </w:r>
    </w:p>
    <w:p w14:paraId="133A75E1" w14:textId="1F07865C" w:rsidR="000F2ABE" w:rsidRPr="003F5391" w:rsidRDefault="000F2ABE" w:rsidP="00C51CAB">
      <w:pPr>
        <w:ind w:firstLine="708"/>
        <w:jc w:val="both"/>
        <w:rPr>
          <w:sz w:val="28"/>
          <w:szCs w:val="28"/>
        </w:rPr>
      </w:pPr>
      <w:bookmarkStart w:id="1" w:name="_Hlk142561825"/>
      <w:r w:rsidRPr="00D43713">
        <w:rPr>
          <w:sz w:val="28"/>
          <w:szCs w:val="28"/>
        </w:rPr>
        <w:t>За январь-</w:t>
      </w:r>
      <w:r w:rsidR="000762A1" w:rsidRPr="00D43713">
        <w:rPr>
          <w:sz w:val="28"/>
          <w:szCs w:val="28"/>
        </w:rPr>
        <w:t xml:space="preserve"> сентябрь</w:t>
      </w:r>
      <w:r w:rsidRPr="00D43713">
        <w:rPr>
          <w:sz w:val="28"/>
          <w:szCs w:val="28"/>
        </w:rPr>
        <w:t xml:space="preserve"> </w:t>
      </w:r>
      <w:r w:rsidR="009962F0" w:rsidRPr="00D43713">
        <w:rPr>
          <w:sz w:val="28"/>
          <w:szCs w:val="28"/>
        </w:rPr>
        <w:t xml:space="preserve">2023 года </w:t>
      </w:r>
      <w:r w:rsidRPr="00D43713">
        <w:rPr>
          <w:sz w:val="28"/>
          <w:szCs w:val="28"/>
        </w:rPr>
        <w:t>ООО ХАПК «</w:t>
      </w:r>
      <w:proofErr w:type="spellStart"/>
      <w:r w:rsidRPr="00D43713">
        <w:rPr>
          <w:sz w:val="28"/>
          <w:szCs w:val="28"/>
        </w:rPr>
        <w:t>ГринАгро</w:t>
      </w:r>
      <w:proofErr w:type="spellEnd"/>
      <w:r w:rsidRPr="00D43713">
        <w:rPr>
          <w:sz w:val="28"/>
          <w:szCs w:val="28"/>
        </w:rPr>
        <w:t xml:space="preserve">» произвело </w:t>
      </w:r>
      <w:r w:rsidR="000762A1" w:rsidRPr="00D43713">
        <w:rPr>
          <w:sz w:val="28"/>
          <w:szCs w:val="28"/>
        </w:rPr>
        <w:t>2</w:t>
      </w:r>
      <w:r w:rsidR="00D43713" w:rsidRPr="00D43713">
        <w:rPr>
          <w:sz w:val="28"/>
          <w:szCs w:val="28"/>
        </w:rPr>
        <w:t>3 252</w:t>
      </w:r>
      <w:r w:rsidRPr="00D43713">
        <w:rPr>
          <w:sz w:val="28"/>
          <w:szCs w:val="28"/>
        </w:rPr>
        <w:t xml:space="preserve"> тонн молока, что на </w:t>
      </w:r>
      <w:r w:rsidR="00D43713" w:rsidRPr="00D43713">
        <w:rPr>
          <w:sz w:val="28"/>
          <w:szCs w:val="28"/>
        </w:rPr>
        <w:t>55,8</w:t>
      </w:r>
      <w:r w:rsidRPr="00D43713">
        <w:rPr>
          <w:sz w:val="28"/>
          <w:szCs w:val="28"/>
        </w:rPr>
        <w:t xml:space="preserve"> % или на </w:t>
      </w:r>
      <w:r w:rsidR="00D43713">
        <w:rPr>
          <w:sz w:val="28"/>
          <w:szCs w:val="28"/>
        </w:rPr>
        <w:t>8 327</w:t>
      </w:r>
      <w:r w:rsidRPr="00D43713">
        <w:rPr>
          <w:sz w:val="28"/>
          <w:szCs w:val="28"/>
        </w:rPr>
        <w:t xml:space="preserve"> тонн больше, чем в том же периоде 2022 </w:t>
      </w:r>
      <w:r w:rsidRPr="00D43713">
        <w:rPr>
          <w:sz w:val="28"/>
          <w:szCs w:val="28"/>
        </w:rPr>
        <w:lastRenderedPageBreak/>
        <w:t>года</w:t>
      </w:r>
      <w:r w:rsidRPr="00D43713">
        <w:rPr>
          <w:sz w:val="28"/>
          <w:szCs w:val="28"/>
          <w:shd w:val="clear" w:color="auto" w:fill="FFFFFF" w:themeFill="background1"/>
        </w:rPr>
        <w:t>.</w:t>
      </w:r>
      <w:r w:rsidRPr="00D43713">
        <w:rPr>
          <w:sz w:val="28"/>
          <w:szCs w:val="28"/>
        </w:rPr>
        <w:t xml:space="preserve"> От каждой коровы в среднем доили по </w:t>
      </w:r>
      <w:r w:rsidR="00D43713" w:rsidRPr="00D43713">
        <w:rPr>
          <w:sz w:val="28"/>
          <w:szCs w:val="28"/>
        </w:rPr>
        <w:t>30</w:t>
      </w:r>
      <w:r w:rsidRPr="00D43713">
        <w:rPr>
          <w:sz w:val="28"/>
          <w:szCs w:val="28"/>
        </w:rPr>
        <w:t xml:space="preserve"> литр</w:t>
      </w:r>
      <w:r w:rsidR="00D43713" w:rsidRPr="00D43713">
        <w:rPr>
          <w:sz w:val="28"/>
          <w:szCs w:val="28"/>
        </w:rPr>
        <w:t>ов</w:t>
      </w:r>
      <w:r w:rsidRPr="00D43713">
        <w:rPr>
          <w:sz w:val="28"/>
          <w:szCs w:val="28"/>
        </w:rPr>
        <w:t xml:space="preserve"> молока в день.</w:t>
      </w:r>
    </w:p>
    <w:bookmarkEnd w:id="1"/>
    <w:p w14:paraId="22957C33" w14:textId="0C72C70D" w:rsidR="00933246" w:rsidRPr="003F5391" w:rsidRDefault="000F2ABE" w:rsidP="00C51CAB">
      <w:pPr>
        <w:ind w:firstLine="709"/>
        <w:jc w:val="both"/>
        <w:rPr>
          <w:sz w:val="28"/>
          <w:szCs w:val="28"/>
        </w:rPr>
      </w:pPr>
      <w:r w:rsidRPr="00933246">
        <w:rPr>
          <w:bCs/>
          <w:sz w:val="28"/>
          <w:szCs w:val="28"/>
        </w:rPr>
        <w:t xml:space="preserve">Средняя заработная плата по итогам </w:t>
      </w:r>
      <w:r w:rsidR="007B79AB">
        <w:rPr>
          <w:bCs/>
          <w:sz w:val="28"/>
          <w:szCs w:val="28"/>
        </w:rPr>
        <w:t>9 месяцев</w:t>
      </w:r>
      <w:r w:rsidRPr="00933246">
        <w:rPr>
          <w:bCs/>
          <w:sz w:val="28"/>
          <w:szCs w:val="28"/>
        </w:rPr>
        <w:t xml:space="preserve"> </w:t>
      </w:r>
      <w:r w:rsidR="009962F0" w:rsidRPr="00933246">
        <w:rPr>
          <w:bCs/>
          <w:sz w:val="28"/>
          <w:szCs w:val="28"/>
        </w:rPr>
        <w:t xml:space="preserve">2023 года </w:t>
      </w:r>
      <w:r w:rsidRPr="00933246">
        <w:rPr>
          <w:bCs/>
          <w:sz w:val="28"/>
          <w:szCs w:val="28"/>
        </w:rPr>
        <w:t>составила 3</w:t>
      </w:r>
      <w:r w:rsidR="00933246" w:rsidRPr="00933246">
        <w:rPr>
          <w:bCs/>
          <w:sz w:val="28"/>
          <w:szCs w:val="28"/>
        </w:rPr>
        <w:t xml:space="preserve">4 </w:t>
      </w:r>
      <w:r w:rsidR="007B79AB">
        <w:rPr>
          <w:bCs/>
          <w:sz w:val="28"/>
          <w:szCs w:val="28"/>
        </w:rPr>
        <w:t>50</w:t>
      </w:r>
      <w:r w:rsidR="00933246" w:rsidRPr="00933246">
        <w:rPr>
          <w:bCs/>
          <w:sz w:val="28"/>
          <w:szCs w:val="28"/>
        </w:rPr>
        <w:t>0</w:t>
      </w:r>
      <w:r w:rsidRPr="00933246">
        <w:rPr>
          <w:bCs/>
          <w:sz w:val="28"/>
          <w:szCs w:val="28"/>
        </w:rPr>
        <w:t xml:space="preserve"> руб., что на </w:t>
      </w:r>
      <w:r w:rsidR="007E6FA2">
        <w:rPr>
          <w:sz w:val="28"/>
          <w:szCs w:val="28"/>
        </w:rPr>
        <w:t>8,2</w:t>
      </w:r>
      <w:r w:rsidR="00933246" w:rsidRPr="00933246">
        <w:rPr>
          <w:b/>
          <w:bCs/>
          <w:sz w:val="28"/>
          <w:szCs w:val="28"/>
        </w:rPr>
        <w:t xml:space="preserve"> </w:t>
      </w:r>
      <w:r w:rsidRPr="00933246">
        <w:rPr>
          <w:bCs/>
          <w:sz w:val="28"/>
          <w:szCs w:val="28"/>
        </w:rPr>
        <w:t>% больше к соответствующему периоду 2022 года.</w:t>
      </w:r>
      <w:r w:rsidRPr="003F5391">
        <w:rPr>
          <w:bCs/>
          <w:szCs w:val="28"/>
        </w:rPr>
        <w:t xml:space="preserve"> </w:t>
      </w:r>
      <w:r w:rsidR="00933246" w:rsidRPr="007D3633">
        <w:rPr>
          <w:sz w:val="28"/>
          <w:szCs w:val="28"/>
        </w:rPr>
        <w:t xml:space="preserve">Сельскохозяйственными предприятиями округа уплачено налогов в бюджеты всех уровней в сумме </w:t>
      </w:r>
      <w:r w:rsidR="007E6FA2">
        <w:rPr>
          <w:bCs/>
          <w:sz w:val="28"/>
          <w:szCs w:val="28"/>
        </w:rPr>
        <w:t>254,0</w:t>
      </w:r>
      <w:r w:rsidR="00933246" w:rsidRPr="007D3633">
        <w:rPr>
          <w:sz w:val="28"/>
          <w:szCs w:val="28"/>
        </w:rPr>
        <w:t xml:space="preserve"> млн</w:t>
      </w:r>
      <w:r w:rsidR="00933246">
        <w:rPr>
          <w:sz w:val="28"/>
          <w:szCs w:val="28"/>
        </w:rPr>
        <w:t xml:space="preserve"> </w:t>
      </w:r>
      <w:r w:rsidR="00933246" w:rsidRPr="007D3633">
        <w:rPr>
          <w:sz w:val="28"/>
          <w:szCs w:val="28"/>
        </w:rPr>
        <w:t>руб.</w:t>
      </w:r>
      <w:r w:rsidR="00933246">
        <w:rPr>
          <w:sz w:val="28"/>
          <w:szCs w:val="28"/>
        </w:rPr>
        <w:t xml:space="preserve"> </w:t>
      </w:r>
      <w:r w:rsidR="00933246" w:rsidRPr="007D3633">
        <w:rPr>
          <w:sz w:val="28"/>
          <w:szCs w:val="28"/>
        </w:rPr>
        <w:t>(</w:t>
      </w:r>
      <w:r w:rsidR="00933246" w:rsidRPr="00826FC5">
        <w:rPr>
          <w:sz w:val="28"/>
          <w:szCs w:val="28"/>
        </w:rPr>
        <w:t>в 2022 году за тот же период</w:t>
      </w:r>
      <w:r w:rsidR="00933246">
        <w:rPr>
          <w:sz w:val="28"/>
          <w:szCs w:val="28"/>
        </w:rPr>
        <w:t xml:space="preserve"> </w:t>
      </w:r>
      <w:r w:rsidR="007E6FA2">
        <w:rPr>
          <w:sz w:val="28"/>
          <w:szCs w:val="28"/>
        </w:rPr>
        <w:t>–</w:t>
      </w:r>
      <w:r w:rsidR="00933246">
        <w:rPr>
          <w:sz w:val="28"/>
          <w:szCs w:val="28"/>
        </w:rPr>
        <w:t xml:space="preserve"> </w:t>
      </w:r>
      <w:r w:rsidR="007E6FA2">
        <w:rPr>
          <w:sz w:val="28"/>
          <w:szCs w:val="28"/>
        </w:rPr>
        <w:t>93,4</w:t>
      </w:r>
      <w:r w:rsidR="00933246" w:rsidRPr="00826FC5">
        <w:rPr>
          <w:sz w:val="28"/>
          <w:szCs w:val="28"/>
        </w:rPr>
        <w:t xml:space="preserve"> млн</w:t>
      </w:r>
      <w:r w:rsidR="00933246">
        <w:rPr>
          <w:sz w:val="28"/>
          <w:szCs w:val="28"/>
        </w:rPr>
        <w:t xml:space="preserve"> </w:t>
      </w:r>
      <w:r w:rsidR="00933246" w:rsidRPr="00826FC5">
        <w:rPr>
          <w:sz w:val="28"/>
          <w:szCs w:val="28"/>
        </w:rPr>
        <w:t>руб.).</w:t>
      </w:r>
    </w:p>
    <w:p w14:paraId="26A50240" w14:textId="7EBA47D1" w:rsidR="005D6267" w:rsidRPr="00D85163" w:rsidRDefault="005D6267" w:rsidP="005D6267">
      <w:pPr>
        <w:pStyle w:val="a4"/>
        <w:shd w:val="clear" w:color="auto" w:fill="FFFFFF" w:themeFill="background1"/>
        <w:ind w:firstLine="720"/>
        <w:jc w:val="both"/>
        <w:rPr>
          <w:bCs/>
          <w:szCs w:val="28"/>
        </w:rPr>
      </w:pPr>
      <w:r w:rsidRPr="00D85163">
        <w:rPr>
          <w:b w:val="0"/>
          <w:bCs/>
          <w:szCs w:val="28"/>
        </w:rPr>
        <w:t>Объем инвестиций</w:t>
      </w:r>
      <w:r w:rsidRPr="00D85163">
        <w:rPr>
          <w:bCs/>
          <w:szCs w:val="28"/>
        </w:rPr>
        <w:t xml:space="preserve"> </w:t>
      </w:r>
      <w:r w:rsidRPr="005D6267">
        <w:rPr>
          <w:b w:val="0"/>
          <w:bCs/>
          <w:szCs w:val="28"/>
        </w:rPr>
        <w:t>ООО ХАПК «</w:t>
      </w:r>
      <w:proofErr w:type="spellStart"/>
      <w:r w:rsidRPr="005D6267">
        <w:rPr>
          <w:b w:val="0"/>
          <w:bCs/>
          <w:szCs w:val="28"/>
        </w:rPr>
        <w:t>ГринАгро</w:t>
      </w:r>
      <w:proofErr w:type="spellEnd"/>
      <w:r w:rsidRPr="005D6267">
        <w:rPr>
          <w:b w:val="0"/>
          <w:bCs/>
          <w:szCs w:val="28"/>
        </w:rPr>
        <w:t>»</w:t>
      </w:r>
      <w:r>
        <w:rPr>
          <w:bCs/>
          <w:szCs w:val="28"/>
        </w:rPr>
        <w:t xml:space="preserve"> </w:t>
      </w:r>
      <w:r w:rsidRPr="00D85163">
        <w:rPr>
          <w:b w:val="0"/>
          <w:bCs/>
          <w:szCs w:val="28"/>
        </w:rPr>
        <w:t xml:space="preserve">составил более </w:t>
      </w:r>
      <w:r w:rsidR="00452D3C">
        <w:rPr>
          <w:b w:val="0"/>
          <w:szCs w:val="28"/>
        </w:rPr>
        <w:t>565,1</w:t>
      </w:r>
      <w:r w:rsidRPr="00D85163">
        <w:rPr>
          <w:b w:val="0"/>
          <w:bCs/>
          <w:szCs w:val="28"/>
        </w:rPr>
        <w:t xml:space="preserve"> мл</w:t>
      </w:r>
      <w:r>
        <w:rPr>
          <w:b w:val="0"/>
          <w:bCs/>
          <w:szCs w:val="28"/>
        </w:rPr>
        <w:t xml:space="preserve">н </w:t>
      </w:r>
      <w:r w:rsidRPr="00D85163">
        <w:rPr>
          <w:b w:val="0"/>
          <w:bCs/>
          <w:szCs w:val="28"/>
        </w:rPr>
        <w:t>руб. (</w:t>
      </w:r>
      <w:r w:rsidR="00452D3C">
        <w:rPr>
          <w:b w:val="0"/>
          <w:bCs/>
          <w:szCs w:val="28"/>
        </w:rPr>
        <w:t xml:space="preserve">2022 год - 468,3 млн </w:t>
      </w:r>
      <w:r w:rsidRPr="00D85163">
        <w:rPr>
          <w:b w:val="0"/>
          <w:bCs/>
          <w:szCs w:val="28"/>
        </w:rPr>
        <w:t>руб.)</w:t>
      </w:r>
      <w:r>
        <w:rPr>
          <w:b w:val="0"/>
          <w:bCs/>
          <w:szCs w:val="28"/>
        </w:rPr>
        <w:t>.</w:t>
      </w:r>
    </w:p>
    <w:p w14:paraId="44C8E878" w14:textId="77777777" w:rsidR="000F2ABE" w:rsidRPr="003F5391" w:rsidRDefault="000F2ABE" w:rsidP="00C51CAB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Округ является лидером среди муниципалитетов края по количеству крупного рогатого скота и объему производства молока.</w:t>
      </w:r>
    </w:p>
    <w:p w14:paraId="3650612B" w14:textId="08738D2E" w:rsidR="00FB1A4A" w:rsidRPr="003F5391" w:rsidRDefault="000F2ABE" w:rsidP="00C51CAB">
      <w:pPr>
        <w:ind w:firstLine="708"/>
        <w:jc w:val="both"/>
        <w:rPr>
          <w:sz w:val="28"/>
          <w:szCs w:val="28"/>
        </w:rPr>
      </w:pPr>
      <w:bookmarkStart w:id="2" w:name="_Hlk142561785"/>
      <w:r w:rsidRPr="003F5391">
        <w:rPr>
          <w:sz w:val="28"/>
          <w:szCs w:val="28"/>
        </w:rPr>
        <w:t xml:space="preserve">В соответствии с Государственной программой «Развитие сельского хозяйства и регулирования рынков сельскохозяйственной продукции, сырья и продовольствия» 6 предприятий, </w:t>
      </w:r>
      <w:r w:rsidR="00A060B8">
        <w:rPr>
          <w:sz w:val="28"/>
          <w:szCs w:val="28"/>
        </w:rPr>
        <w:t>2</w:t>
      </w:r>
      <w:r w:rsidRPr="003F5391">
        <w:rPr>
          <w:sz w:val="28"/>
          <w:szCs w:val="28"/>
        </w:rPr>
        <w:t xml:space="preserve"> ИП КФХ подписали Соглашения с Министерством сельского хозяйства Приморского края. </w:t>
      </w:r>
    </w:p>
    <w:bookmarkEnd w:id="2"/>
    <w:p w14:paraId="07CD5C8D" w14:textId="77777777" w:rsidR="003F5391" w:rsidRDefault="003F5391" w:rsidP="003F5391">
      <w:pPr>
        <w:ind w:firstLine="709"/>
        <w:jc w:val="both"/>
        <w:rPr>
          <w:i/>
          <w:color w:val="000000"/>
          <w:sz w:val="28"/>
          <w:szCs w:val="28"/>
        </w:rPr>
      </w:pPr>
    </w:p>
    <w:p w14:paraId="7EA6340E" w14:textId="15E1858E" w:rsidR="003F5391" w:rsidRPr="003F5391" w:rsidRDefault="003F5391" w:rsidP="003F5391">
      <w:pPr>
        <w:ind w:firstLine="709"/>
        <w:jc w:val="both"/>
        <w:rPr>
          <w:i/>
          <w:color w:val="000000"/>
          <w:sz w:val="28"/>
          <w:szCs w:val="28"/>
        </w:rPr>
      </w:pPr>
      <w:r w:rsidRPr="00A77C83">
        <w:rPr>
          <w:i/>
          <w:color w:val="000000"/>
          <w:sz w:val="28"/>
          <w:szCs w:val="28"/>
        </w:rPr>
        <w:t>1.2. Бюджет</w:t>
      </w:r>
    </w:p>
    <w:p w14:paraId="308A628F" w14:textId="1DBEB8B6" w:rsidR="00982DAE" w:rsidRPr="003F5391" w:rsidRDefault="00982DAE" w:rsidP="003F5391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Общая сумма налоговых доходов бюджета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 на 01.</w:t>
      </w:r>
      <w:r w:rsidR="00DE5327">
        <w:rPr>
          <w:sz w:val="28"/>
          <w:szCs w:val="28"/>
        </w:rPr>
        <w:t>10</w:t>
      </w:r>
      <w:r w:rsidRPr="003F5391">
        <w:rPr>
          <w:sz w:val="28"/>
          <w:szCs w:val="28"/>
        </w:rPr>
        <w:t xml:space="preserve">.2023 составила </w:t>
      </w:r>
      <w:r w:rsidR="00DE5327">
        <w:rPr>
          <w:sz w:val="28"/>
          <w:szCs w:val="28"/>
        </w:rPr>
        <w:t>100,9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рублей, в том числе:</w:t>
      </w:r>
    </w:p>
    <w:p w14:paraId="47F3CA56" w14:textId="420ECFDB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EE405E">
        <w:rPr>
          <w:sz w:val="28"/>
          <w:szCs w:val="28"/>
        </w:rPr>
        <w:t>3</w:t>
      </w:r>
      <w:r w:rsidR="00DE5327">
        <w:rPr>
          <w:sz w:val="28"/>
          <w:szCs w:val="28"/>
        </w:rPr>
        <w:t>4,3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34,6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силовых структур;</w:t>
      </w:r>
    </w:p>
    <w:p w14:paraId="6EA61C88" w14:textId="25071296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DE5327">
        <w:rPr>
          <w:sz w:val="28"/>
          <w:szCs w:val="28"/>
        </w:rPr>
        <w:t>20,1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20,2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бюджетных учреждений</w:t>
      </w:r>
      <w:r w:rsidR="00EE405E">
        <w:rPr>
          <w:sz w:val="28"/>
          <w:szCs w:val="28"/>
        </w:rPr>
        <w:t>,</w:t>
      </w:r>
      <w:r w:rsidR="00982DAE" w:rsidRPr="003F5391">
        <w:rPr>
          <w:sz w:val="28"/>
          <w:szCs w:val="28"/>
        </w:rPr>
        <w:t xml:space="preserve"> финансируемых с краевого и местных бюджетов;</w:t>
      </w:r>
    </w:p>
    <w:p w14:paraId="75A17EB2" w14:textId="02A7C2A7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- 1</w:t>
      </w:r>
      <w:r w:rsidR="00EE405E">
        <w:rPr>
          <w:sz w:val="28"/>
          <w:szCs w:val="28"/>
        </w:rPr>
        <w:t>3,</w:t>
      </w:r>
      <w:r w:rsidR="00DE5327">
        <w:rPr>
          <w:sz w:val="28"/>
          <w:szCs w:val="28"/>
        </w:rPr>
        <w:t>1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13,1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сельскохозяйственных предприятий;</w:t>
      </w:r>
    </w:p>
    <w:p w14:paraId="71E09830" w14:textId="400759B1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DE5327">
        <w:rPr>
          <w:sz w:val="28"/>
          <w:szCs w:val="28"/>
        </w:rPr>
        <w:t>3,3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3,3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руб.) – от предприятий торговли.</w:t>
      </w:r>
    </w:p>
    <w:p w14:paraId="503B672B" w14:textId="0551AF7F" w:rsidR="00982DAE" w:rsidRPr="003F5391" w:rsidRDefault="00982DAE" w:rsidP="003F5391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Общая сумма налоговых доходов бюджета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 н</w:t>
      </w:r>
      <w:r w:rsidR="003F5391" w:rsidRPr="003F5391">
        <w:rPr>
          <w:sz w:val="28"/>
          <w:szCs w:val="28"/>
        </w:rPr>
        <w:t>а 01.</w:t>
      </w:r>
      <w:r w:rsidR="00DE5327">
        <w:rPr>
          <w:sz w:val="28"/>
          <w:szCs w:val="28"/>
        </w:rPr>
        <w:t>10</w:t>
      </w:r>
      <w:r w:rsidR="003F5391" w:rsidRPr="003F5391">
        <w:rPr>
          <w:sz w:val="28"/>
          <w:szCs w:val="28"/>
        </w:rPr>
        <w:t xml:space="preserve">.2022 составила </w:t>
      </w:r>
      <w:r w:rsidR="00DE5327">
        <w:rPr>
          <w:sz w:val="28"/>
          <w:szCs w:val="28"/>
        </w:rPr>
        <w:t>269,6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рублей, в том числе:</w:t>
      </w:r>
    </w:p>
    <w:p w14:paraId="11F1AEAC" w14:textId="6724A518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- 3</w:t>
      </w:r>
      <w:r w:rsidR="00EE405E">
        <w:rPr>
          <w:sz w:val="28"/>
          <w:szCs w:val="28"/>
        </w:rPr>
        <w:t>3,</w:t>
      </w:r>
      <w:r w:rsidR="00DE5327">
        <w:rPr>
          <w:sz w:val="28"/>
          <w:szCs w:val="28"/>
        </w:rPr>
        <w:t>3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89,6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силовых структур;</w:t>
      </w:r>
    </w:p>
    <w:p w14:paraId="7FC6ABFC" w14:textId="41929DC5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DE5327">
        <w:rPr>
          <w:sz w:val="28"/>
          <w:szCs w:val="28"/>
        </w:rPr>
        <w:t>19,0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51,3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бюджетных учреждений</w:t>
      </w:r>
      <w:r w:rsidR="00EE405E">
        <w:rPr>
          <w:sz w:val="28"/>
          <w:szCs w:val="28"/>
        </w:rPr>
        <w:t>,</w:t>
      </w:r>
      <w:r w:rsidR="00982DAE" w:rsidRPr="003F5391">
        <w:rPr>
          <w:sz w:val="28"/>
          <w:szCs w:val="28"/>
        </w:rPr>
        <w:t xml:space="preserve"> финансируемых с краевого и местных бюджетов;</w:t>
      </w:r>
    </w:p>
    <w:p w14:paraId="03C0E8E6" w14:textId="78924C6A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- 1</w:t>
      </w:r>
      <w:r w:rsidR="00DE5327">
        <w:rPr>
          <w:sz w:val="28"/>
          <w:szCs w:val="28"/>
        </w:rPr>
        <w:t>2,8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34,4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сельскохозяйственных предприятий;</w:t>
      </w:r>
    </w:p>
    <w:p w14:paraId="1AB366E5" w14:textId="4D59A615" w:rsidR="00982DAE" w:rsidRPr="003F5391" w:rsidRDefault="003F5391" w:rsidP="003F5391">
      <w:pPr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DE5327">
        <w:rPr>
          <w:sz w:val="28"/>
          <w:szCs w:val="28"/>
        </w:rPr>
        <w:t>5,4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14,5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руб.) – от предприятий торговли.</w:t>
      </w:r>
    </w:p>
    <w:p w14:paraId="6F7F2087" w14:textId="373F77A7" w:rsidR="00982DAE" w:rsidRPr="00EE405E" w:rsidRDefault="00982DAE" w:rsidP="003F5391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В сравнении с аналогичным периодом прошлого года налоговые доходы уменьшились</w:t>
      </w:r>
      <w:r w:rsidR="003F5391" w:rsidRPr="003F5391">
        <w:rPr>
          <w:sz w:val="28"/>
          <w:szCs w:val="28"/>
        </w:rPr>
        <w:t xml:space="preserve"> на </w:t>
      </w:r>
      <w:r w:rsidR="00087E25">
        <w:rPr>
          <w:sz w:val="28"/>
          <w:szCs w:val="28"/>
        </w:rPr>
        <w:t>168,7</w:t>
      </w:r>
      <w:r w:rsidR="003F5391" w:rsidRPr="003F5391">
        <w:rPr>
          <w:sz w:val="28"/>
          <w:szCs w:val="28"/>
        </w:rPr>
        <w:t xml:space="preserve"> млн</w:t>
      </w:r>
      <w:r w:rsidR="00EE405E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 xml:space="preserve">руб., наибольшее уменьшение по налогу на доходы </w:t>
      </w:r>
      <w:r w:rsidR="003F5391" w:rsidRPr="003F5391">
        <w:rPr>
          <w:sz w:val="28"/>
          <w:szCs w:val="28"/>
        </w:rPr>
        <w:t xml:space="preserve">физических лиц в сумме </w:t>
      </w:r>
      <w:r w:rsidR="00087E25">
        <w:rPr>
          <w:sz w:val="28"/>
          <w:szCs w:val="28"/>
        </w:rPr>
        <w:t>148,7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руб., что связано с уменьшением дополнительного норматива отч</w:t>
      </w:r>
      <w:r w:rsidR="00BD12ED">
        <w:rPr>
          <w:sz w:val="28"/>
          <w:szCs w:val="28"/>
        </w:rPr>
        <w:t>ислений в бюджет округа на 66,5</w:t>
      </w:r>
      <w:r w:rsidRPr="003F5391">
        <w:rPr>
          <w:sz w:val="28"/>
          <w:szCs w:val="28"/>
        </w:rPr>
        <w:t>% (2022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99,1</w:t>
      </w:r>
      <w:r w:rsidRPr="003F5391">
        <w:rPr>
          <w:sz w:val="28"/>
          <w:szCs w:val="28"/>
        </w:rPr>
        <w:t>%, 2023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32,6</w:t>
      </w:r>
      <w:r w:rsidRPr="003F5391">
        <w:rPr>
          <w:sz w:val="28"/>
          <w:szCs w:val="28"/>
        </w:rPr>
        <w:t>%,), а также по налогу, взимаемому в связи с применением упрощенной сист</w:t>
      </w:r>
      <w:r w:rsidR="003F5391" w:rsidRPr="003F5391">
        <w:rPr>
          <w:sz w:val="28"/>
          <w:szCs w:val="28"/>
        </w:rPr>
        <w:t xml:space="preserve">емой налогообложения на </w:t>
      </w:r>
      <w:r w:rsidR="00EE405E">
        <w:rPr>
          <w:sz w:val="28"/>
          <w:szCs w:val="28"/>
        </w:rPr>
        <w:t>1</w:t>
      </w:r>
      <w:r w:rsidR="00087E25">
        <w:rPr>
          <w:sz w:val="28"/>
          <w:szCs w:val="28"/>
        </w:rPr>
        <w:t>8,4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 (2022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- 48,7</w:t>
      </w:r>
      <w:r w:rsidRPr="003F5391">
        <w:rPr>
          <w:sz w:val="28"/>
          <w:szCs w:val="28"/>
        </w:rPr>
        <w:t>%, 2023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EE405E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2%)</w:t>
      </w:r>
      <w:r w:rsidR="00BD12ED" w:rsidRPr="00EE405E">
        <w:rPr>
          <w:sz w:val="28"/>
          <w:szCs w:val="28"/>
        </w:rPr>
        <w:t>.</w:t>
      </w:r>
    </w:p>
    <w:p w14:paraId="1BF016B4" w14:textId="58CC6EBF" w:rsidR="00FB1A4A" w:rsidRPr="003F5391" w:rsidRDefault="00982DAE" w:rsidP="003F5391">
      <w:pPr>
        <w:ind w:firstLine="709"/>
        <w:jc w:val="both"/>
        <w:rPr>
          <w:sz w:val="28"/>
          <w:szCs w:val="28"/>
          <w:highlight w:val="yellow"/>
        </w:rPr>
      </w:pPr>
      <w:r w:rsidRPr="003F5391">
        <w:rPr>
          <w:sz w:val="28"/>
          <w:szCs w:val="28"/>
        </w:rPr>
        <w:t>В связи с введением с 2023 года единого налогового платежа и единого налогового счёта изменилось распределение и зачисление налоговых доходов, что повлекло за собой снижение поступлений в бюджет округа.</w:t>
      </w:r>
    </w:p>
    <w:p w14:paraId="35C18C86" w14:textId="77777777" w:rsidR="00920837" w:rsidRPr="003F5391" w:rsidRDefault="00920837" w:rsidP="003F5391">
      <w:pPr>
        <w:ind w:firstLine="709"/>
        <w:jc w:val="both"/>
        <w:rPr>
          <w:sz w:val="28"/>
          <w:szCs w:val="28"/>
          <w:highlight w:val="yellow"/>
        </w:rPr>
      </w:pPr>
    </w:p>
    <w:p w14:paraId="2D206184" w14:textId="77777777" w:rsidR="003F5391" w:rsidRPr="003F5391" w:rsidRDefault="003F5391" w:rsidP="008F797B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A77C83">
        <w:rPr>
          <w:i/>
          <w:color w:val="000000"/>
          <w:sz w:val="28"/>
          <w:szCs w:val="28"/>
        </w:rPr>
        <w:t>1.3. Характеристика ситуации</w:t>
      </w:r>
    </w:p>
    <w:p w14:paraId="2B29490F" w14:textId="77777777" w:rsidR="0029152E" w:rsidRPr="003F5391" w:rsidRDefault="00AD5757" w:rsidP="008F797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3F5391">
        <w:rPr>
          <w:bCs/>
          <w:iCs/>
          <w:sz w:val="28"/>
          <w:szCs w:val="28"/>
          <w:u w:val="single"/>
        </w:rPr>
        <w:t>Численность населения</w:t>
      </w:r>
      <w:r w:rsidR="003171D7" w:rsidRPr="003F5391">
        <w:rPr>
          <w:b/>
          <w:iCs/>
          <w:sz w:val="28"/>
          <w:szCs w:val="28"/>
          <w:shd w:val="clear" w:color="auto" w:fill="FFFFFF"/>
        </w:rPr>
        <w:t xml:space="preserve"> </w:t>
      </w:r>
      <w:r w:rsidRPr="003F5391">
        <w:rPr>
          <w:b/>
          <w:sz w:val="28"/>
          <w:szCs w:val="28"/>
        </w:rPr>
        <w:t>(</w:t>
      </w:r>
      <w:r w:rsidRPr="003F5391">
        <w:rPr>
          <w:bCs/>
          <w:sz w:val="28"/>
          <w:szCs w:val="28"/>
        </w:rPr>
        <w:t>оценочная численность населения с учетом итогов ВПН-2020)</w:t>
      </w:r>
      <w:r w:rsidRPr="003F5391">
        <w:rPr>
          <w:sz w:val="28"/>
          <w:szCs w:val="28"/>
        </w:rPr>
        <w:t xml:space="preserve"> - 97,4% к аналогичному периоду 2022</w:t>
      </w:r>
      <w:r w:rsidR="0029152E" w:rsidRPr="003F5391">
        <w:rPr>
          <w:sz w:val="28"/>
          <w:szCs w:val="28"/>
        </w:rPr>
        <w:t xml:space="preserve"> года</w:t>
      </w:r>
      <w:r w:rsidRPr="003F5391">
        <w:rPr>
          <w:sz w:val="28"/>
          <w:szCs w:val="28"/>
        </w:rPr>
        <w:t>, наблюдается снижение за счет естественной (- 149 чел.)  и миграционной (-312 чел.) убыли населения.</w:t>
      </w:r>
      <w:r w:rsidR="0029152E" w:rsidRPr="003F5391">
        <w:rPr>
          <w:bCs/>
          <w:sz w:val="28"/>
          <w:szCs w:val="28"/>
        </w:rPr>
        <w:t xml:space="preserve"> </w:t>
      </w:r>
    </w:p>
    <w:p w14:paraId="70B0C5B8" w14:textId="1624337E" w:rsidR="0029152E" w:rsidRPr="003F5391" w:rsidRDefault="0029152E" w:rsidP="008F797B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E95AAF">
        <w:rPr>
          <w:bCs/>
          <w:iCs/>
          <w:sz w:val="28"/>
          <w:szCs w:val="28"/>
        </w:rPr>
        <w:t>Ч</w:t>
      </w:r>
      <w:r w:rsidR="003171D7" w:rsidRPr="00E95AAF">
        <w:rPr>
          <w:bCs/>
          <w:iCs/>
          <w:sz w:val="28"/>
          <w:szCs w:val="28"/>
        </w:rPr>
        <w:t xml:space="preserve">исленность населения за январь- </w:t>
      </w:r>
      <w:r w:rsidR="00D86F5E">
        <w:rPr>
          <w:bCs/>
          <w:iCs/>
          <w:sz w:val="28"/>
          <w:szCs w:val="28"/>
        </w:rPr>
        <w:t>август</w:t>
      </w:r>
      <w:r w:rsidR="003171D7" w:rsidRPr="00E95AAF">
        <w:rPr>
          <w:bCs/>
          <w:iCs/>
          <w:sz w:val="28"/>
          <w:szCs w:val="28"/>
        </w:rPr>
        <w:t xml:space="preserve"> 2023 года </w:t>
      </w:r>
      <w:r w:rsidRPr="00E95AAF">
        <w:rPr>
          <w:bCs/>
          <w:iCs/>
          <w:sz w:val="28"/>
          <w:szCs w:val="28"/>
        </w:rPr>
        <w:t xml:space="preserve">составила </w:t>
      </w:r>
      <w:r w:rsidR="007B2247" w:rsidRPr="00E95AAF">
        <w:rPr>
          <w:bCs/>
          <w:iCs/>
          <w:sz w:val="28"/>
          <w:szCs w:val="28"/>
        </w:rPr>
        <w:t>1</w:t>
      </w:r>
      <w:r w:rsidR="00D86F5E">
        <w:rPr>
          <w:bCs/>
          <w:iCs/>
          <w:sz w:val="28"/>
          <w:szCs w:val="28"/>
        </w:rPr>
        <w:t>60</w:t>
      </w:r>
      <w:r w:rsidR="003171D7" w:rsidRPr="00E95AAF">
        <w:rPr>
          <w:bCs/>
          <w:iCs/>
          <w:sz w:val="28"/>
          <w:szCs w:val="28"/>
        </w:rPr>
        <w:t xml:space="preserve"> человек</w:t>
      </w:r>
      <w:r w:rsidRPr="00E95AAF">
        <w:rPr>
          <w:bCs/>
          <w:iCs/>
          <w:sz w:val="28"/>
          <w:szCs w:val="28"/>
        </w:rPr>
        <w:t xml:space="preserve">, или </w:t>
      </w:r>
      <w:r w:rsidR="00D86F5E">
        <w:rPr>
          <w:bCs/>
          <w:iCs/>
          <w:sz w:val="28"/>
          <w:szCs w:val="28"/>
        </w:rPr>
        <w:t>65,0</w:t>
      </w:r>
      <w:r w:rsidRPr="00E95AAF">
        <w:rPr>
          <w:bCs/>
          <w:iCs/>
          <w:sz w:val="28"/>
          <w:szCs w:val="28"/>
        </w:rPr>
        <w:t xml:space="preserve">% </w:t>
      </w:r>
      <w:r w:rsidRPr="00E95AAF">
        <w:rPr>
          <w:sz w:val="28"/>
          <w:szCs w:val="28"/>
        </w:rPr>
        <w:t xml:space="preserve">к </w:t>
      </w:r>
      <w:r w:rsidRPr="00E95AAF">
        <w:rPr>
          <w:sz w:val="28"/>
          <w:szCs w:val="28"/>
          <w:lang w:eastAsia="x-none"/>
        </w:rPr>
        <w:t xml:space="preserve">соответствующему периоду </w:t>
      </w:r>
      <w:r w:rsidRPr="00E95AAF">
        <w:rPr>
          <w:sz w:val="28"/>
          <w:szCs w:val="28"/>
        </w:rPr>
        <w:t>2022 года</w:t>
      </w:r>
      <w:r w:rsidR="003171D7" w:rsidRPr="00E95AAF">
        <w:rPr>
          <w:bCs/>
          <w:iCs/>
          <w:sz w:val="28"/>
          <w:szCs w:val="28"/>
        </w:rPr>
        <w:t xml:space="preserve"> </w:t>
      </w:r>
      <w:r w:rsidRPr="00E95AAF">
        <w:rPr>
          <w:bCs/>
          <w:iCs/>
          <w:sz w:val="28"/>
          <w:szCs w:val="28"/>
        </w:rPr>
        <w:t>(</w:t>
      </w:r>
      <w:r w:rsidR="003171D7" w:rsidRPr="00E95AAF">
        <w:rPr>
          <w:bCs/>
          <w:iCs/>
          <w:sz w:val="28"/>
          <w:szCs w:val="28"/>
        </w:rPr>
        <w:t>за счет миграционной (-</w:t>
      </w:r>
      <w:r w:rsidR="00D86F5E">
        <w:rPr>
          <w:bCs/>
          <w:iCs/>
          <w:sz w:val="28"/>
          <w:szCs w:val="28"/>
        </w:rPr>
        <w:t>95</w:t>
      </w:r>
      <w:r w:rsidR="003171D7" w:rsidRPr="00E95AAF">
        <w:rPr>
          <w:bCs/>
          <w:iCs/>
          <w:sz w:val="28"/>
          <w:szCs w:val="28"/>
        </w:rPr>
        <w:t>)</w:t>
      </w:r>
      <w:r w:rsidR="003171D7" w:rsidRPr="003F5391">
        <w:rPr>
          <w:bCs/>
          <w:iCs/>
          <w:sz w:val="28"/>
          <w:szCs w:val="28"/>
          <w:shd w:val="clear" w:color="auto" w:fill="FFFFFF"/>
        </w:rPr>
        <w:t xml:space="preserve"> </w:t>
      </w:r>
      <w:r w:rsidR="003171D7" w:rsidRPr="00E95AAF">
        <w:rPr>
          <w:bCs/>
          <w:iCs/>
          <w:sz w:val="28"/>
          <w:szCs w:val="28"/>
        </w:rPr>
        <w:t>и естественной (-</w:t>
      </w:r>
      <w:r w:rsidR="00D86F5E">
        <w:rPr>
          <w:bCs/>
          <w:iCs/>
          <w:sz w:val="28"/>
          <w:szCs w:val="28"/>
        </w:rPr>
        <w:t>65</w:t>
      </w:r>
      <w:r w:rsidR="003171D7" w:rsidRPr="00E95AAF">
        <w:rPr>
          <w:bCs/>
          <w:iCs/>
          <w:sz w:val="28"/>
          <w:szCs w:val="28"/>
        </w:rPr>
        <w:t>) убыли населения</w:t>
      </w:r>
      <w:r w:rsidRPr="00E95AAF">
        <w:rPr>
          <w:bCs/>
          <w:iCs/>
          <w:sz w:val="28"/>
          <w:szCs w:val="28"/>
        </w:rPr>
        <w:t>)</w:t>
      </w:r>
      <w:r w:rsidR="003171D7" w:rsidRPr="00E95AAF">
        <w:rPr>
          <w:bCs/>
          <w:iCs/>
          <w:sz w:val="28"/>
          <w:szCs w:val="28"/>
        </w:rPr>
        <w:t>.</w:t>
      </w:r>
    </w:p>
    <w:p w14:paraId="45E536AD" w14:textId="40E90B9E" w:rsidR="00FB1A4A" w:rsidRPr="003F5391" w:rsidRDefault="00FB1A4A" w:rsidP="008F79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lastRenderedPageBreak/>
        <w:t xml:space="preserve">За </w:t>
      </w:r>
      <w:r w:rsidR="00143102">
        <w:rPr>
          <w:sz w:val="28"/>
          <w:szCs w:val="28"/>
        </w:rPr>
        <w:t>9</w:t>
      </w:r>
      <w:r w:rsidRPr="003F5391">
        <w:rPr>
          <w:sz w:val="28"/>
          <w:szCs w:val="28"/>
        </w:rPr>
        <w:t xml:space="preserve"> месяц</w:t>
      </w:r>
      <w:r w:rsidR="0051741F">
        <w:rPr>
          <w:sz w:val="28"/>
          <w:szCs w:val="28"/>
        </w:rPr>
        <w:t>ев</w:t>
      </w:r>
      <w:r w:rsidRPr="003F5391">
        <w:rPr>
          <w:sz w:val="28"/>
          <w:szCs w:val="28"/>
        </w:rPr>
        <w:t xml:space="preserve"> 202</w:t>
      </w:r>
      <w:r w:rsidR="0029152E" w:rsidRPr="003F5391">
        <w:rPr>
          <w:sz w:val="28"/>
          <w:szCs w:val="28"/>
        </w:rPr>
        <w:t>3</w:t>
      </w:r>
      <w:r w:rsidRPr="003F5391">
        <w:rPr>
          <w:sz w:val="28"/>
          <w:szCs w:val="28"/>
        </w:rPr>
        <w:t xml:space="preserve"> года </w:t>
      </w:r>
      <w:r w:rsidRPr="003F5391">
        <w:rPr>
          <w:bCs/>
          <w:sz w:val="28"/>
          <w:szCs w:val="28"/>
          <w:u w:val="single"/>
        </w:rPr>
        <w:t>отгружено товаров собственного производства</w:t>
      </w:r>
      <w:r w:rsidRPr="003F5391">
        <w:rPr>
          <w:bCs/>
          <w:sz w:val="28"/>
          <w:szCs w:val="28"/>
        </w:rPr>
        <w:t xml:space="preserve">, выполнено работ, услуг собственными силами по чистым видам деятельности крупными и средними организациями </w:t>
      </w:r>
      <w:r w:rsidRPr="003F5391">
        <w:rPr>
          <w:sz w:val="28"/>
          <w:szCs w:val="28"/>
        </w:rPr>
        <w:t xml:space="preserve">на сумму </w:t>
      </w:r>
      <w:r w:rsidR="0051741F">
        <w:rPr>
          <w:sz w:val="28"/>
          <w:szCs w:val="28"/>
        </w:rPr>
        <w:t>1</w:t>
      </w:r>
      <w:r w:rsidR="00143102">
        <w:rPr>
          <w:sz w:val="28"/>
          <w:szCs w:val="28"/>
        </w:rPr>
        <w:t>46,0</w:t>
      </w:r>
      <w:r w:rsidRPr="003F5391">
        <w:rPr>
          <w:sz w:val="28"/>
          <w:szCs w:val="28"/>
        </w:rPr>
        <w:t xml:space="preserve"> млн</w:t>
      </w:r>
      <w:r w:rsidR="00BD12ED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ру</w:t>
      </w:r>
      <w:r w:rsidR="00FD78AC" w:rsidRPr="003F5391">
        <w:rPr>
          <w:sz w:val="28"/>
          <w:szCs w:val="28"/>
        </w:rPr>
        <w:t>б</w:t>
      </w:r>
      <w:r w:rsidRPr="003F5391">
        <w:rPr>
          <w:sz w:val="28"/>
          <w:szCs w:val="28"/>
        </w:rPr>
        <w:t xml:space="preserve">. Рост в действующих ценах к соответствующему периоду прошлого года </w:t>
      </w:r>
      <w:r w:rsidR="0029152E" w:rsidRPr="003F5391">
        <w:rPr>
          <w:sz w:val="28"/>
          <w:szCs w:val="28"/>
        </w:rPr>
        <w:t>–</w:t>
      </w:r>
      <w:r w:rsidRPr="003F5391">
        <w:rPr>
          <w:sz w:val="28"/>
          <w:szCs w:val="28"/>
        </w:rPr>
        <w:t xml:space="preserve"> </w:t>
      </w:r>
      <w:r w:rsidR="0051741F">
        <w:rPr>
          <w:sz w:val="28"/>
          <w:szCs w:val="28"/>
        </w:rPr>
        <w:t>1</w:t>
      </w:r>
      <w:r w:rsidR="00143102">
        <w:rPr>
          <w:sz w:val="28"/>
          <w:szCs w:val="28"/>
        </w:rPr>
        <w:t>9,5</w:t>
      </w:r>
      <w:r w:rsidRPr="003F5391">
        <w:rPr>
          <w:sz w:val="28"/>
          <w:szCs w:val="28"/>
        </w:rPr>
        <w:t>% (</w:t>
      </w:r>
      <w:r w:rsidR="0051741F">
        <w:rPr>
          <w:sz w:val="28"/>
          <w:szCs w:val="28"/>
        </w:rPr>
        <w:t>1</w:t>
      </w:r>
      <w:r w:rsidR="00143102">
        <w:rPr>
          <w:sz w:val="28"/>
          <w:szCs w:val="28"/>
        </w:rPr>
        <w:t>22,2</w:t>
      </w:r>
      <w:r w:rsidRPr="003F5391">
        <w:rPr>
          <w:sz w:val="28"/>
          <w:szCs w:val="28"/>
        </w:rPr>
        <w:t xml:space="preserve"> млн</w:t>
      </w:r>
      <w:r w:rsidR="00BD12ED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руб</w:t>
      </w:r>
      <w:r w:rsidR="00FD78AC" w:rsidRPr="003F5391">
        <w:rPr>
          <w:sz w:val="28"/>
          <w:szCs w:val="28"/>
        </w:rPr>
        <w:t>.</w:t>
      </w:r>
      <w:r w:rsidRPr="003F5391">
        <w:rPr>
          <w:sz w:val="28"/>
          <w:szCs w:val="28"/>
        </w:rPr>
        <w:t>).</w:t>
      </w:r>
    </w:p>
    <w:p w14:paraId="2414658A" w14:textId="060C5805" w:rsidR="00700876" w:rsidRPr="003F5391" w:rsidRDefault="00700876" w:rsidP="003F5391">
      <w:pPr>
        <w:ind w:firstLine="567"/>
        <w:jc w:val="both"/>
        <w:rPr>
          <w:b/>
          <w:sz w:val="28"/>
          <w:szCs w:val="28"/>
        </w:rPr>
      </w:pPr>
      <w:r w:rsidRPr="007B79AB">
        <w:rPr>
          <w:sz w:val="28"/>
          <w:szCs w:val="28"/>
          <w:u w:val="single"/>
        </w:rPr>
        <w:t>Производство продукции сельского хозяйства</w:t>
      </w:r>
      <w:r w:rsidRPr="007B79AB">
        <w:rPr>
          <w:sz w:val="28"/>
          <w:szCs w:val="28"/>
        </w:rPr>
        <w:t xml:space="preserve"> во всех категориях хозяйств за отчетный период составило </w:t>
      </w:r>
      <w:r w:rsidR="00E01302" w:rsidRPr="007B79AB">
        <w:rPr>
          <w:sz w:val="28"/>
          <w:szCs w:val="28"/>
        </w:rPr>
        <w:t>1586,0</w:t>
      </w:r>
      <w:r w:rsidRPr="007B79AB">
        <w:rPr>
          <w:sz w:val="28"/>
          <w:szCs w:val="28"/>
        </w:rPr>
        <w:t xml:space="preserve"> млн рублей </w:t>
      </w:r>
      <w:r w:rsidRPr="007B79AB">
        <w:rPr>
          <w:bCs/>
          <w:sz w:val="28"/>
          <w:szCs w:val="28"/>
        </w:rPr>
        <w:t>(1</w:t>
      </w:r>
      <w:r w:rsidR="00E01302" w:rsidRPr="007B79AB">
        <w:rPr>
          <w:bCs/>
          <w:sz w:val="28"/>
          <w:szCs w:val="28"/>
        </w:rPr>
        <w:t>06,3</w:t>
      </w:r>
      <w:r w:rsidRPr="007B79AB">
        <w:rPr>
          <w:bCs/>
          <w:sz w:val="28"/>
          <w:szCs w:val="28"/>
        </w:rPr>
        <w:t xml:space="preserve">% к аналогичному периоду 2022 года). Увеличение на </w:t>
      </w:r>
      <w:r w:rsidR="00E01302" w:rsidRPr="007B79AB">
        <w:rPr>
          <w:bCs/>
          <w:sz w:val="28"/>
          <w:szCs w:val="28"/>
        </w:rPr>
        <w:t>6,3</w:t>
      </w:r>
      <w:r w:rsidRPr="007B79AB">
        <w:rPr>
          <w:bCs/>
          <w:sz w:val="28"/>
          <w:szCs w:val="28"/>
        </w:rPr>
        <w:t>% за счет увеличения поголовья дойного стада, в следствии чего возрос объём производства молока.</w:t>
      </w:r>
    </w:p>
    <w:p w14:paraId="032D90BE" w14:textId="2B51029F" w:rsidR="00FD78AC" w:rsidRPr="003F5391" w:rsidRDefault="00804ECF" w:rsidP="008F79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  <w:u w:val="single"/>
        </w:rPr>
        <w:t>Объем платных услуг населению</w:t>
      </w:r>
      <w:r w:rsidRPr="003F5391">
        <w:rPr>
          <w:sz w:val="28"/>
          <w:szCs w:val="28"/>
        </w:rPr>
        <w:t xml:space="preserve"> </w:t>
      </w:r>
      <w:r w:rsidR="00043B54" w:rsidRPr="003F5391">
        <w:rPr>
          <w:sz w:val="28"/>
          <w:szCs w:val="28"/>
        </w:rPr>
        <w:t xml:space="preserve">за </w:t>
      </w:r>
      <w:r w:rsidR="001A6880">
        <w:rPr>
          <w:sz w:val="28"/>
          <w:szCs w:val="28"/>
        </w:rPr>
        <w:t>9</w:t>
      </w:r>
      <w:r w:rsidR="00043B54" w:rsidRPr="003F5391">
        <w:rPr>
          <w:sz w:val="28"/>
          <w:szCs w:val="28"/>
        </w:rPr>
        <w:t xml:space="preserve"> </w:t>
      </w:r>
      <w:r w:rsidR="001A6880">
        <w:rPr>
          <w:sz w:val="28"/>
          <w:szCs w:val="28"/>
        </w:rPr>
        <w:t>мес</w:t>
      </w:r>
      <w:r w:rsidR="00043B54" w:rsidRPr="003F5391">
        <w:rPr>
          <w:sz w:val="28"/>
          <w:szCs w:val="28"/>
        </w:rPr>
        <w:t xml:space="preserve">. 2023 года </w:t>
      </w:r>
      <w:r w:rsidR="00BD12ED">
        <w:rPr>
          <w:sz w:val="28"/>
          <w:szCs w:val="28"/>
        </w:rPr>
        <w:t xml:space="preserve">составил </w:t>
      </w:r>
      <w:r w:rsidR="00D87478">
        <w:rPr>
          <w:sz w:val="28"/>
          <w:szCs w:val="28"/>
        </w:rPr>
        <w:t>132,3</w:t>
      </w:r>
      <w:r w:rsidR="00BD12ED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руб., или 1</w:t>
      </w:r>
      <w:r w:rsidR="00D87478">
        <w:rPr>
          <w:sz w:val="28"/>
          <w:szCs w:val="28"/>
        </w:rPr>
        <w:t>17,1</w:t>
      </w:r>
      <w:r w:rsidRPr="003F5391">
        <w:rPr>
          <w:sz w:val="28"/>
          <w:szCs w:val="28"/>
        </w:rPr>
        <w:t xml:space="preserve">% к </w:t>
      </w:r>
      <w:r w:rsidRPr="003F5391">
        <w:rPr>
          <w:sz w:val="28"/>
          <w:szCs w:val="28"/>
          <w:lang w:eastAsia="x-none"/>
        </w:rPr>
        <w:t xml:space="preserve">соответствующему периоду </w:t>
      </w:r>
      <w:r w:rsidRPr="003F5391">
        <w:rPr>
          <w:sz w:val="28"/>
          <w:szCs w:val="28"/>
        </w:rPr>
        <w:t>2022 года (</w:t>
      </w:r>
      <w:r w:rsidR="00D87478">
        <w:rPr>
          <w:sz w:val="28"/>
          <w:szCs w:val="28"/>
        </w:rPr>
        <w:t>за 9</w:t>
      </w:r>
      <w:r w:rsidRPr="003F5391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>мес</w:t>
      </w:r>
      <w:r w:rsidRPr="003F5391">
        <w:rPr>
          <w:sz w:val="28"/>
          <w:szCs w:val="28"/>
        </w:rPr>
        <w:t xml:space="preserve">. 2022 года – </w:t>
      </w:r>
      <w:r w:rsidR="00D87478">
        <w:rPr>
          <w:sz w:val="28"/>
          <w:szCs w:val="28"/>
        </w:rPr>
        <w:t>113,0</w:t>
      </w:r>
      <w:r w:rsidRPr="003F5391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 xml:space="preserve">млн </w:t>
      </w:r>
      <w:r w:rsidRPr="003F5391">
        <w:rPr>
          <w:sz w:val="28"/>
          <w:szCs w:val="28"/>
        </w:rPr>
        <w:t>руб.).</w:t>
      </w:r>
    </w:p>
    <w:p w14:paraId="109CE89F" w14:textId="45592B7B" w:rsidR="00700876" w:rsidRPr="003F5391" w:rsidRDefault="00700876" w:rsidP="008F797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5621D">
        <w:rPr>
          <w:sz w:val="28"/>
          <w:szCs w:val="28"/>
          <w:u w:val="single"/>
        </w:rPr>
        <w:t>Число малых предприятий</w:t>
      </w:r>
      <w:r w:rsidRPr="00E5621D">
        <w:rPr>
          <w:sz w:val="28"/>
          <w:szCs w:val="28"/>
        </w:rPr>
        <w:t xml:space="preserve"> (без учета ИП) - 7</w:t>
      </w:r>
      <w:r w:rsidR="008F797B">
        <w:rPr>
          <w:sz w:val="28"/>
          <w:szCs w:val="28"/>
        </w:rPr>
        <w:t>0</w:t>
      </w:r>
      <w:r w:rsidRPr="00E5621D">
        <w:rPr>
          <w:sz w:val="28"/>
          <w:szCs w:val="28"/>
        </w:rPr>
        <w:t xml:space="preserve"> ед.,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(</w:t>
      </w:r>
      <w:r w:rsidR="008F797B">
        <w:rPr>
          <w:sz w:val="28"/>
          <w:szCs w:val="28"/>
        </w:rPr>
        <w:t>за 9 мес.</w:t>
      </w:r>
      <w:r w:rsidRPr="00E5621D">
        <w:rPr>
          <w:sz w:val="28"/>
          <w:szCs w:val="28"/>
        </w:rPr>
        <w:t xml:space="preserve"> 2022 года - </w:t>
      </w:r>
      <w:r w:rsidR="00E5621D" w:rsidRPr="00E5621D">
        <w:rPr>
          <w:sz w:val="28"/>
          <w:szCs w:val="28"/>
        </w:rPr>
        <w:t>6</w:t>
      </w:r>
      <w:r w:rsidR="008F797B">
        <w:rPr>
          <w:sz w:val="28"/>
          <w:szCs w:val="28"/>
        </w:rPr>
        <w:t>9</w:t>
      </w:r>
      <w:r w:rsidRPr="00E5621D">
        <w:rPr>
          <w:sz w:val="28"/>
          <w:szCs w:val="28"/>
        </w:rPr>
        <w:t xml:space="preserve"> ед.).</w:t>
      </w:r>
    </w:p>
    <w:p w14:paraId="6E94CFC2" w14:textId="6DA9BDCF" w:rsidR="00700876" w:rsidRPr="003F5391" w:rsidRDefault="00700876" w:rsidP="008F797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95AAF">
        <w:rPr>
          <w:sz w:val="28"/>
          <w:szCs w:val="28"/>
          <w:u w:val="single"/>
        </w:rPr>
        <w:t>Количество индивидуальных предпринимателей</w:t>
      </w:r>
      <w:r w:rsidRPr="00E95AAF">
        <w:rPr>
          <w:sz w:val="28"/>
          <w:szCs w:val="28"/>
        </w:rPr>
        <w:t xml:space="preserve"> </w:t>
      </w:r>
      <w:r w:rsidR="00211134" w:rsidRPr="00E95AAF">
        <w:rPr>
          <w:sz w:val="28"/>
          <w:szCs w:val="28"/>
        </w:rPr>
        <w:t>увеличилось</w:t>
      </w:r>
      <w:r w:rsidRPr="00E95AAF">
        <w:rPr>
          <w:sz w:val="28"/>
          <w:szCs w:val="28"/>
        </w:rPr>
        <w:t xml:space="preserve"> до 3</w:t>
      </w:r>
      <w:r w:rsidR="00D87478">
        <w:rPr>
          <w:sz w:val="28"/>
          <w:szCs w:val="28"/>
        </w:rPr>
        <w:t>4</w:t>
      </w:r>
      <w:r w:rsidR="00211134" w:rsidRPr="00E95AAF">
        <w:rPr>
          <w:sz w:val="28"/>
          <w:szCs w:val="28"/>
        </w:rPr>
        <w:t>4</w:t>
      </w:r>
      <w:r w:rsidRPr="00E95AAF">
        <w:rPr>
          <w:sz w:val="28"/>
          <w:szCs w:val="28"/>
        </w:rPr>
        <w:t xml:space="preserve"> ед. (</w:t>
      </w:r>
      <w:r w:rsidR="00211134" w:rsidRPr="00E95AAF">
        <w:rPr>
          <w:sz w:val="28"/>
          <w:szCs w:val="28"/>
        </w:rPr>
        <w:t>10</w:t>
      </w:r>
      <w:r w:rsidR="00D87478">
        <w:rPr>
          <w:sz w:val="28"/>
          <w:szCs w:val="28"/>
        </w:rPr>
        <w:t>4,9</w:t>
      </w:r>
      <w:r w:rsidRPr="00E95AAF">
        <w:rPr>
          <w:sz w:val="28"/>
          <w:szCs w:val="28"/>
        </w:rPr>
        <w:t>% к аналогичному периоду прошлого года, 3</w:t>
      </w:r>
      <w:r w:rsidR="00D87478">
        <w:rPr>
          <w:sz w:val="28"/>
          <w:szCs w:val="28"/>
        </w:rPr>
        <w:t>28</w:t>
      </w:r>
      <w:r w:rsidRPr="00E95AAF">
        <w:rPr>
          <w:sz w:val="28"/>
          <w:szCs w:val="28"/>
        </w:rPr>
        <w:t xml:space="preserve"> ед. </w:t>
      </w:r>
      <w:r w:rsidR="00D87478">
        <w:rPr>
          <w:sz w:val="28"/>
          <w:szCs w:val="28"/>
        </w:rPr>
        <w:t>за 9</w:t>
      </w:r>
      <w:r w:rsidRPr="00E95AAF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>мес</w:t>
      </w:r>
      <w:r w:rsidRPr="00E95AAF">
        <w:rPr>
          <w:sz w:val="28"/>
          <w:szCs w:val="28"/>
        </w:rPr>
        <w:t>. 2022 г.).</w:t>
      </w:r>
      <w:r w:rsidRPr="003F5391">
        <w:rPr>
          <w:sz w:val="28"/>
          <w:szCs w:val="28"/>
        </w:rPr>
        <w:t xml:space="preserve"> Вместе с тем, в 1,</w:t>
      </w:r>
      <w:r w:rsidR="00D87478">
        <w:rPr>
          <w:sz w:val="28"/>
          <w:szCs w:val="28"/>
        </w:rPr>
        <w:t>1</w:t>
      </w:r>
      <w:r w:rsidRPr="003F5391">
        <w:rPr>
          <w:sz w:val="28"/>
          <w:szCs w:val="28"/>
        </w:rPr>
        <w:t xml:space="preserve"> раз выросло количество «самозанятых» граждан (</w:t>
      </w:r>
      <w:r w:rsidR="00D87478">
        <w:rPr>
          <w:sz w:val="28"/>
          <w:szCs w:val="28"/>
        </w:rPr>
        <w:t>499</w:t>
      </w:r>
      <w:r w:rsidRPr="003F5391">
        <w:rPr>
          <w:sz w:val="28"/>
          <w:szCs w:val="28"/>
        </w:rPr>
        <w:t xml:space="preserve"> ед.) по сравнению с </w:t>
      </w:r>
      <w:r w:rsidR="00D87478">
        <w:rPr>
          <w:sz w:val="28"/>
          <w:szCs w:val="28"/>
        </w:rPr>
        <w:t>9</w:t>
      </w:r>
      <w:r w:rsidRPr="003F5391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>мес</w:t>
      </w:r>
      <w:r w:rsidRPr="003F5391">
        <w:rPr>
          <w:sz w:val="28"/>
          <w:szCs w:val="28"/>
        </w:rPr>
        <w:t xml:space="preserve">. 2022 года - </w:t>
      </w:r>
      <w:r w:rsidR="00D87478">
        <w:rPr>
          <w:sz w:val="28"/>
          <w:szCs w:val="28"/>
        </w:rPr>
        <w:t>437</w:t>
      </w:r>
      <w:r w:rsidRPr="003F5391">
        <w:rPr>
          <w:sz w:val="28"/>
          <w:szCs w:val="28"/>
        </w:rPr>
        <w:t xml:space="preserve"> ед.</w:t>
      </w:r>
    </w:p>
    <w:p w14:paraId="5DF347ED" w14:textId="501BE995" w:rsidR="00700876" w:rsidRPr="003F5391" w:rsidRDefault="00700876" w:rsidP="008F797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5621D">
        <w:rPr>
          <w:sz w:val="28"/>
          <w:szCs w:val="28"/>
          <w:u w:val="single"/>
        </w:rPr>
        <w:t>Численность занятых в малом бизнесе</w:t>
      </w:r>
      <w:r w:rsidRPr="00E5621D">
        <w:rPr>
          <w:sz w:val="28"/>
          <w:szCs w:val="28"/>
        </w:rPr>
        <w:t xml:space="preserve"> (без учета ИП) – 0,4</w:t>
      </w:r>
      <w:r w:rsidR="008F797B">
        <w:rPr>
          <w:sz w:val="28"/>
          <w:szCs w:val="28"/>
        </w:rPr>
        <w:t>0</w:t>
      </w:r>
      <w:r w:rsidRPr="00E5621D">
        <w:rPr>
          <w:sz w:val="28"/>
          <w:szCs w:val="28"/>
        </w:rPr>
        <w:t xml:space="preserve"> тыс.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чел.,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(</w:t>
      </w:r>
      <w:r w:rsidR="008F797B">
        <w:rPr>
          <w:sz w:val="28"/>
          <w:szCs w:val="28"/>
        </w:rPr>
        <w:t>за 9 мес.</w:t>
      </w:r>
      <w:r w:rsidRPr="00E5621D">
        <w:rPr>
          <w:sz w:val="28"/>
          <w:szCs w:val="28"/>
        </w:rPr>
        <w:t xml:space="preserve"> 2022 года - 0,40 тыс.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чел.).</w:t>
      </w:r>
    </w:p>
    <w:p w14:paraId="035D0116" w14:textId="5A24F05C" w:rsidR="00700876" w:rsidRPr="003F5391" w:rsidRDefault="00700876" w:rsidP="008F797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F5391">
        <w:rPr>
          <w:rFonts w:eastAsia="Calibri"/>
          <w:sz w:val="28"/>
          <w:szCs w:val="28"/>
          <w:u w:val="single"/>
        </w:rPr>
        <w:t>Среднемесячная заработная плата</w:t>
      </w:r>
      <w:r w:rsidRPr="003F5391">
        <w:rPr>
          <w:rFonts w:eastAsia="Calibri"/>
          <w:sz w:val="28"/>
          <w:szCs w:val="28"/>
        </w:rPr>
        <w:t xml:space="preserve"> ра</w:t>
      </w:r>
      <w:r w:rsidRPr="003F5391">
        <w:rPr>
          <w:rFonts w:eastAsia="Calibri"/>
          <w:bCs/>
          <w:sz w:val="28"/>
          <w:szCs w:val="28"/>
        </w:rPr>
        <w:t xml:space="preserve">ботников крупных и средних организаций </w:t>
      </w:r>
      <w:r w:rsidRPr="003F5391">
        <w:rPr>
          <w:rFonts w:eastAsia="Calibri"/>
          <w:sz w:val="28"/>
          <w:szCs w:val="28"/>
        </w:rPr>
        <w:t xml:space="preserve">в январе- </w:t>
      </w:r>
      <w:r w:rsidR="00D87478">
        <w:rPr>
          <w:rFonts w:eastAsia="Calibri"/>
          <w:sz w:val="28"/>
          <w:szCs w:val="28"/>
        </w:rPr>
        <w:t>августе</w:t>
      </w:r>
      <w:r w:rsidRPr="003F5391">
        <w:rPr>
          <w:rFonts w:eastAsia="Calibri"/>
          <w:sz w:val="28"/>
          <w:szCs w:val="28"/>
        </w:rPr>
        <w:t xml:space="preserve"> 2023 года составила 5</w:t>
      </w:r>
      <w:r w:rsidR="00D87478">
        <w:rPr>
          <w:rFonts w:eastAsia="Calibri"/>
          <w:sz w:val="28"/>
          <w:szCs w:val="28"/>
        </w:rPr>
        <w:t>4 062,9</w:t>
      </w:r>
      <w:r w:rsidRPr="003F5391">
        <w:rPr>
          <w:rFonts w:eastAsia="Calibri"/>
          <w:sz w:val="28"/>
          <w:szCs w:val="28"/>
        </w:rPr>
        <w:t xml:space="preserve"> рублей (1</w:t>
      </w:r>
      <w:r w:rsidR="00D87478">
        <w:rPr>
          <w:rFonts w:eastAsia="Calibri"/>
          <w:sz w:val="28"/>
          <w:szCs w:val="28"/>
        </w:rPr>
        <w:t>10</w:t>
      </w:r>
      <w:r w:rsidRPr="003F5391">
        <w:rPr>
          <w:rFonts w:eastAsia="Calibri"/>
          <w:sz w:val="28"/>
          <w:szCs w:val="28"/>
        </w:rPr>
        <w:t xml:space="preserve"> % к уровню 2022 г.), </w:t>
      </w:r>
      <w:r w:rsidR="00D87478">
        <w:rPr>
          <w:rFonts w:eastAsia="Calibri"/>
          <w:sz w:val="28"/>
          <w:szCs w:val="28"/>
        </w:rPr>
        <w:t>68,3</w:t>
      </w:r>
      <w:r w:rsidRPr="003F5391">
        <w:rPr>
          <w:rFonts w:eastAsia="Calibri"/>
          <w:sz w:val="28"/>
          <w:szCs w:val="28"/>
        </w:rPr>
        <w:t>% от средне краевого значения</w:t>
      </w:r>
      <w:r w:rsidRPr="003F5391">
        <w:rPr>
          <w:sz w:val="28"/>
          <w:szCs w:val="28"/>
        </w:rPr>
        <w:t>. По состоянию на 01.</w:t>
      </w:r>
      <w:r w:rsidR="00D87478">
        <w:rPr>
          <w:sz w:val="28"/>
          <w:szCs w:val="28"/>
        </w:rPr>
        <w:t>10</w:t>
      </w:r>
      <w:r w:rsidRPr="003F5391">
        <w:rPr>
          <w:sz w:val="28"/>
          <w:szCs w:val="28"/>
        </w:rPr>
        <w:t xml:space="preserve">.2023 просроченная задолженность отсутствует. </w:t>
      </w:r>
    </w:p>
    <w:p w14:paraId="0FBB0F6E" w14:textId="114CC291" w:rsidR="00700876" w:rsidRPr="003F5391" w:rsidRDefault="00700876" w:rsidP="008F797B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3F5391">
        <w:rPr>
          <w:sz w:val="28"/>
          <w:szCs w:val="28"/>
          <w:u w:val="single"/>
        </w:rPr>
        <w:t>Объем инвестиций</w:t>
      </w:r>
      <w:r w:rsidRPr="003F5391">
        <w:rPr>
          <w:sz w:val="28"/>
          <w:szCs w:val="28"/>
        </w:rPr>
        <w:t xml:space="preserve"> в основной кап</w:t>
      </w:r>
      <w:r w:rsidR="00BD12ED">
        <w:rPr>
          <w:sz w:val="28"/>
          <w:szCs w:val="28"/>
        </w:rPr>
        <w:t xml:space="preserve">итал (предварительно) </w:t>
      </w:r>
      <w:r w:rsidR="0052695B">
        <w:rPr>
          <w:sz w:val="28"/>
          <w:szCs w:val="28"/>
        </w:rPr>
        <w:t>736,9</w:t>
      </w:r>
      <w:r w:rsidR="00BD12ED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 (</w:t>
      </w:r>
      <w:r w:rsidR="0052695B">
        <w:rPr>
          <w:sz w:val="28"/>
          <w:szCs w:val="28"/>
        </w:rPr>
        <w:t>117,2</w:t>
      </w:r>
      <w:r w:rsidRPr="003F5391">
        <w:rPr>
          <w:sz w:val="28"/>
          <w:szCs w:val="28"/>
        </w:rPr>
        <w:t xml:space="preserve">% </w:t>
      </w:r>
      <w:r w:rsidRPr="003F5391">
        <w:rPr>
          <w:bCs/>
          <w:sz w:val="28"/>
          <w:szCs w:val="28"/>
        </w:rPr>
        <w:t>к аналогичному периоду 2022 года</w:t>
      </w:r>
      <w:r w:rsidRPr="003F5391">
        <w:rPr>
          <w:sz w:val="28"/>
          <w:szCs w:val="28"/>
        </w:rPr>
        <w:t>).</w:t>
      </w:r>
    </w:p>
    <w:p w14:paraId="5D56D781" w14:textId="17574D04" w:rsidR="00FB1A4A" w:rsidRPr="003F5391" w:rsidRDefault="00B85198" w:rsidP="008F79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И</w:t>
      </w:r>
      <w:r w:rsidR="00FB1A4A" w:rsidRPr="003F5391">
        <w:rPr>
          <w:sz w:val="28"/>
          <w:szCs w:val="28"/>
        </w:rPr>
        <w:t xml:space="preserve">ндивидуальными застройщиками за отчетный </w:t>
      </w:r>
      <w:r w:rsidRPr="003F5391">
        <w:rPr>
          <w:sz w:val="28"/>
          <w:szCs w:val="28"/>
        </w:rPr>
        <w:t>период</w:t>
      </w:r>
      <w:r w:rsidR="00FB1A4A" w:rsidRPr="003F5391">
        <w:rPr>
          <w:sz w:val="28"/>
          <w:szCs w:val="28"/>
        </w:rPr>
        <w:t xml:space="preserve"> </w:t>
      </w:r>
      <w:r w:rsidR="00FB1A4A" w:rsidRPr="003F5391">
        <w:rPr>
          <w:sz w:val="28"/>
          <w:szCs w:val="28"/>
          <w:u w:val="single"/>
        </w:rPr>
        <w:t>введено</w:t>
      </w:r>
      <w:r w:rsidRPr="003F5391">
        <w:rPr>
          <w:sz w:val="28"/>
          <w:szCs w:val="28"/>
          <w:u w:val="single"/>
        </w:rPr>
        <w:t xml:space="preserve"> жилья</w:t>
      </w:r>
      <w:r w:rsidR="00FB1A4A" w:rsidRPr="003F5391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>3 383</w:t>
      </w:r>
      <w:r w:rsidR="00FB1A4A" w:rsidRPr="003F5391">
        <w:rPr>
          <w:sz w:val="28"/>
          <w:szCs w:val="28"/>
        </w:rPr>
        <w:t xml:space="preserve"> </w:t>
      </w:r>
      <w:proofErr w:type="spellStart"/>
      <w:r w:rsidR="00FB1A4A" w:rsidRPr="003F5391">
        <w:rPr>
          <w:sz w:val="28"/>
          <w:szCs w:val="28"/>
        </w:rPr>
        <w:t>кв.м</w:t>
      </w:r>
      <w:proofErr w:type="spellEnd"/>
      <w:r w:rsidR="00FB1A4A" w:rsidRPr="003F5391">
        <w:rPr>
          <w:sz w:val="28"/>
          <w:szCs w:val="28"/>
        </w:rPr>
        <w:t>.,</w:t>
      </w:r>
      <w:r w:rsidRPr="003F5391">
        <w:rPr>
          <w:sz w:val="28"/>
          <w:szCs w:val="28"/>
        </w:rPr>
        <w:t xml:space="preserve"> (</w:t>
      </w:r>
      <w:r w:rsidR="00910F7E">
        <w:rPr>
          <w:sz w:val="28"/>
          <w:szCs w:val="28"/>
        </w:rPr>
        <w:t>в 2,</w:t>
      </w:r>
      <w:r w:rsidR="00D87478">
        <w:rPr>
          <w:sz w:val="28"/>
          <w:szCs w:val="28"/>
        </w:rPr>
        <w:t>6</w:t>
      </w:r>
      <w:r w:rsidR="00910F7E">
        <w:rPr>
          <w:sz w:val="28"/>
          <w:szCs w:val="28"/>
        </w:rPr>
        <w:t xml:space="preserve"> раз</w:t>
      </w:r>
      <w:r w:rsidRPr="003F5391">
        <w:rPr>
          <w:sz w:val="28"/>
          <w:szCs w:val="28"/>
        </w:rPr>
        <w:t xml:space="preserve"> к </w:t>
      </w:r>
      <w:r w:rsidR="00FB1A4A" w:rsidRPr="003F5391">
        <w:rPr>
          <w:sz w:val="28"/>
          <w:szCs w:val="28"/>
        </w:rPr>
        <w:t>аналогично</w:t>
      </w:r>
      <w:r w:rsidRPr="003F5391">
        <w:rPr>
          <w:sz w:val="28"/>
          <w:szCs w:val="28"/>
        </w:rPr>
        <w:t>му</w:t>
      </w:r>
      <w:r w:rsidR="00FB1A4A" w:rsidRPr="003F5391">
        <w:rPr>
          <w:sz w:val="28"/>
          <w:szCs w:val="28"/>
        </w:rPr>
        <w:t xml:space="preserve"> период</w:t>
      </w:r>
      <w:r w:rsidRPr="003F5391">
        <w:rPr>
          <w:sz w:val="28"/>
          <w:szCs w:val="28"/>
        </w:rPr>
        <w:t>у</w:t>
      </w:r>
      <w:r w:rsidR="00FB1A4A" w:rsidRPr="003F5391">
        <w:rPr>
          <w:sz w:val="28"/>
          <w:szCs w:val="28"/>
        </w:rPr>
        <w:t xml:space="preserve"> прошлого года</w:t>
      </w:r>
      <w:r w:rsidR="00910F7E">
        <w:rPr>
          <w:sz w:val="28"/>
          <w:szCs w:val="28"/>
        </w:rPr>
        <w:t xml:space="preserve">, за </w:t>
      </w:r>
      <w:r w:rsidR="00D87478">
        <w:rPr>
          <w:sz w:val="28"/>
          <w:szCs w:val="28"/>
        </w:rPr>
        <w:t>9</w:t>
      </w:r>
      <w:r w:rsidR="00910F7E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>мес</w:t>
      </w:r>
      <w:r w:rsidR="00910F7E">
        <w:rPr>
          <w:sz w:val="28"/>
          <w:szCs w:val="28"/>
        </w:rPr>
        <w:t xml:space="preserve">. 2022 года – </w:t>
      </w:r>
      <w:r w:rsidR="00D87478">
        <w:rPr>
          <w:sz w:val="28"/>
          <w:szCs w:val="28"/>
        </w:rPr>
        <w:t>1281</w:t>
      </w:r>
      <w:r w:rsidR="00910F7E">
        <w:rPr>
          <w:sz w:val="28"/>
          <w:szCs w:val="28"/>
        </w:rPr>
        <w:t xml:space="preserve"> </w:t>
      </w:r>
      <w:proofErr w:type="spellStart"/>
      <w:r w:rsidR="00910F7E">
        <w:rPr>
          <w:sz w:val="28"/>
          <w:szCs w:val="28"/>
        </w:rPr>
        <w:t>кв.м</w:t>
      </w:r>
      <w:proofErr w:type="spellEnd"/>
      <w:r w:rsidR="00910F7E">
        <w:rPr>
          <w:sz w:val="28"/>
          <w:szCs w:val="28"/>
        </w:rPr>
        <w:t>.</w:t>
      </w:r>
      <w:r w:rsidRPr="003F5391">
        <w:rPr>
          <w:sz w:val="28"/>
          <w:szCs w:val="28"/>
        </w:rPr>
        <w:t>)</w:t>
      </w:r>
      <w:r w:rsidR="00FB1A4A" w:rsidRPr="003F5391">
        <w:rPr>
          <w:sz w:val="28"/>
          <w:szCs w:val="28"/>
        </w:rPr>
        <w:t>.</w:t>
      </w:r>
    </w:p>
    <w:p w14:paraId="67965863" w14:textId="076C09AD" w:rsidR="00FB1A4A" w:rsidRPr="003F5391" w:rsidRDefault="00FB1A4A" w:rsidP="008F79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97EB0">
        <w:rPr>
          <w:sz w:val="28"/>
          <w:szCs w:val="28"/>
          <w:u w:val="single"/>
        </w:rPr>
        <w:t>Обеспеченность жильем на душу населения</w:t>
      </w:r>
      <w:r w:rsidRPr="00297EB0">
        <w:rPr>
          <w:sz w:val="28"/>
          <w:szCs w:val="28"/>
        </w:rPr>
        <w:t xml:space="preserve"> </w:t>
      </w:r>
      <w:r w:rsidR="005829E6" w:rsidRPr="00297EB0">
        <w:rPr>
          <w:sz w:val="28"/>
          <w:szCs w:val="28"/>
        </w:rPr>
        <w:t>–</w:t>
      </w:r>
      <w:r w:rsidRPr="00297EB0">
        <w:rPr>
          <w:sz w:val="28"/>
          <w:szCs w:val="28"/>
        </w:rPr>
        <w:t xml:space="preserve"> </w:t>
      </w:r>
      <w:r w:rsidR="005829E6" w:rsidRPr="00297EB0">
        <w:rPr>
          <w:sz w:val="28"/>
          <w:szCs w:val="28"/>
        </w:rPr>
        <w:t>30,</w:t>
      </w:r>
      <w:r w:rsidR="00297EB0" w:rsidRPr="00297EB0">
        <w:rPr>
          <w:sz w:val="28"/>
          <w:szCs w:val="28"/>
        </w:rPr>
        <w:t>9</w:t>
      </w:r>
      <w:r w:rsidRPr="00297EB0">
        <w:rPr>
          <w:sz w:val="28"/>
          <w:szCs w:val="28"/>
        </w:rPr>
        <w:t xml:space="preserve"> </w:t>
      </w:r>
      <w:proofErr w:type="spellStart"/>
      <w:r w:rsidRPr="00297EB0">
        <w:rPr>
          <w:sz w:val="28"/>
          <w:szCs w:val="28"/>
        </w:rPr>
        <w:t>кв.м</w:t>
      </w:r>
      <w:proofErr w:type="spellEnd"/>
      <w:r w:rsidRPr="00297EB0">
        <w:rPr>
          <w:sz w:val="28"/>
          <w:szCs w:val="28"/>
        </w:rPr>
        <w:t xml:space="preserve">. (рост на </w:t>
      </w:r>
      <w:r w:rsidR="005829E6" w:rsidRPr="00297EB0">
        <w:rPr>
          <w:sz w:val="28"/>
          <w:szCs w:val="28"/>
        </w:rPr>
        <w:t>3</w:t>
      </w:r>
      <w:r w:rsidRPr="00297EB0">
        <w:rPr>
          <w:sz w:val="28"/>
          <w:szCs w:val="28"/>
        </w:rPr>
        <w:t>% к январю-</w:t>
      </w:r>
      <w:r w:rsidR="00DA33F6">
        <w:rPr>
          <w:sz w:val="28"/>
          <w:szCs w:val="28"/>
        </w:rPr>
        <w:t>сентябрю</w:t>
      </w:r>
      <w:r w:rsidR="005829E6" w:rsidRPr="00297EB0">
        <w:rPr>
          <w:sz w:val="28"/>
          <w:szCs w:val="28"/>
        </w:rPr>
        <w:t xml:space="preserve"> </w:t>
      </w:r>
      <w:r w:rsidRPr="00297EB0">
        <w:rPr>
          <w:sz w:val="28"/>
          <w:szCs w:val="28"/>
        </w:rPr>
        <w:t>202</w:t>
      </w:r>
      <w:r w:rsidR="005829E6" w:rsidRPr="00297EB0">
        <w:rPr>
          <w:sz w:val="28"/>
          <w:szCs w:val="28"/>
        </w:rPr>
        <w:t>2</w:t>
      </w:r>
      <w:r w:rsidRPr="00297EB0">
        <w:rPr>
          <w:sz w:val="28"/>
          <w:szCs w:val="28"/>
        </w:rPr>
        <w:t xml:space="preserve"> г.)</w:t>
      </w:r>
      <w:r w:rsidR="001F7480" w:rsidRPr="00297EB0">
        <w:rPr>
          <w:sz w:val="28"/>
          <w:szCs w:val="28"/>
        </w:rPr>
        <w:t>.</w:t>
      </w:r>
      <w:r w:rsidRPr="003F5391">
        <w:rPr>
          <w:sz w:val="28"/>
          <w:szCs w:val="28"/>
        </w:rPr>
        <w:t xml:space="preserve"> </w:t>
      </w:r>
    </w:p>
    <w:p w14:paraId="329D729B" w14:textId="5275AE73" w:rsidR="00924BC5" w:rsidRPr="003F5391" w:rsidRDefault="00700876" w:rsidP="008F797B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  <w:u w:val="single"/>
        </w:rPr>
      </w:pPr>
      <w:r w:rsidRPr="003F5391">
        <w:rPr>
          <w:sz w:val="28"/>
          <w:szCs w:val="28"/>
          <w:u w:val="single"/>
        </w:rPr>
        <w:t xml:space="preserve">Уровень зарегистрированной безработицы к экономически активному населению </w:t>
      </w:r>
      <w:r w:rsidRPr="003F5391">
        <w:rPr>
          <w:sz w:val="28"/>
          <w:szCs w:val="28"/>
        </w:rPr>
        <w:t>на 01.</w:t>
      </w:r>
      <w:r w:rsidR="00D87478">
        <w:rPr>
          <w:sz w:val="28"/>
          <w:szCs w:val="28"/>
        </w:rPr>
        <w:t>10</w:t>
      </w:r>
      <w:r w:rsidRPr="003F5391">
        <w:rPr>
          <w:sz w:val="28"/>
          <w:szCs w:val="28"/>
        </w:rPr>
        <w:t xml:space="preserve">.2023 – </w:t>
      </w:r>
      <w:r w:rsidR="00D87478">
        <w:rPr>
          <w:sz w:val="28"/>
          <w:szCs w:val="28"/>
        </w:rPr>
        <w:t>2,7</w:t>
      </w:r>
      <w:r w:rsidRPr="003F5391">
        <w:rPr>
          <w:sz w:val="28"/>
          <w:szCs w:val="28"/>
        </w:rPr>
        <w:t>% (на 01.</w:t>
      </w:r>
      <w:r w:rsidR="00D87478">
        <w:rPr>
          <w:sz w:val="28"/>
          <w:szCs w:val="28"/>
        </w:rPr>
        <w:t>10</w:t>
      </w:r>
      <w:r w:rsidRPr="003F5391">
        <w:rPr>
          <w:sz w:val="28"/>
          <w:szCs w:val="28"/>
        </w:rPr>
        <w:t xml:space="preserve">.2022 – </w:t>
      </w:r>
      <w:r w:rsidR="00D87478">
        <w:rPr>
          <w:sz w:val="28"/>
          <w:szCs w:val="28"/>
        </w:rPr>
        <w:t>3,3</w:t>
      </w:r>
      <w:r w:rsidRPr="003F5391">
        <w:rPr>
          <w:sz w:val="28"/>
          <w:szCs w:val="28"/>
        </w:rPr>
        <w:t>%), обусловлен снижением числа безработных, что связано с ослаблением ограничительных мер и реализацией программ содействия занятости граждан.</w:t>
      </w:r>
    </w:p>
    <w:p w14:paraId="30842F35" w14:textId="77777777" w:rsidR="00FD68F6" w:rsidRPr="003F5391" w:rsidRDefault="00FD68F6" w:rsidP="003F5391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14:paraId="45CDA666" w14:textId="77777777" w:rsidR="003F5391" w:rsidRPr="003F5391" w:rsidRDefault="003F5391" w:rsidP="000F6BD0">
      <w:pPr>
        <w:shd w:val="clear" w:color="auto" w:fill="FFFFFF" w:themeFill="background1"/>
        <w:ind w:firstLine="709"/>
        <w:jc w:val="both"/>
        <w:rPr>
          <w:bCs/>
          <w:i/>
          <w:sz w:val="28"/>
          <w:szCs w:val="28"/>
        </w:rPr>
      </w:pPr>
      <w:r w:rsidRPr="00A77C83">
        <w:rPr>
          <w:bCs/>
          <w:i/>
          <w:sz w:val="28"/>
          <w:szCs w:val="28"/>
        </w:rPr>
        <w:t>1.4. Меры поддержки</w:t>
      </w:r>
    </w:p>
    <w:p w14:paraId="581DB49E" w14:textId="77777777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1) Принята и реализуется муниципальная программа, предусматривающая мероприятия по поддержке и развитию субъектов МСП и физическим лицам, применяющим специальный налоговый режим «Налог на профессиональный доход» «Развитие малого и среднего предпринимательства в </w:t>
      </w:r>
      <w:proofErr w:type="spellStart"/>
      <w:r w:rsidRPr="003F5391">
        <w:rPr>
          <w:sz w:val="28"/>
          <w:szCs w:val="28"/>
        </w:rPr>
        <w:t>Ханкайском</w:t>
      </w:r>
      <w:proofErr w:type="spellEnd"/>
      <w:r w:rsidRPr="003F5391">
        <w:rPr>
          <w:sz w:val="28"/>
          <w:szCs w:val="28"/>
        </w:rPr>
        <w:t xml:space="preserve"> муниципальном округе» на 2020-2025 годы (далее- Муниципальная программа) (постановление Администрации муниципального района с изм.: 29.11.2019 № 999-па, 24.02.2021 № 218-па, 27.10.2021 № 1379-па, 24.12.2021 №1668-па., 26.10.2022 № 1571-па), включены субсидии на оказание поддержки малого и среднего предпринимательства в размере 100 тыс. руб. для социального предпринимательства.</w:t>
      </w:r>
    </w:p>
    <w:p w14:paraId="4A8E7B70" w14:textId="77777777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lastRenderedPageBreak/>
        <w:t xml:space="preserve">2) Определены свободные места в схеме размещения нестационарных торговых объектов на территории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округа, которые могут быть использованы для реализации продукции, произведенной КФХ и сельскохозяйственными потребительскими кооперативами, ИП, для оказания услуг общественного питания, утвержденные постановлением Администрации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 от 21.07.2021 № 951-па</w:t>
      </w:r>
    </w:p>
    <w:p w14:paraId="4D75CB01" w14:textId="053580F3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3) Организовано 9 ярмарочных площадок для стимулирования предпринимательской активности и самозанятости граждан, а также расширения сбыта продукции местных товаропроизводителей, постановлением Администрации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 от 19.01.2021 № 29-па «Об утверждении реестра ярмарочных площадок, расположенных на территории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округа».</w:t>
      </w:r>
    </w:p>
    <w:p w14:paraId="3AF9B876" w14:textId="49568067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4) Размещена информация по организации и проведению аукционов по продаже и предоставлению в аренду объектов муниципального имущества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</w:t>
      </w:r>
      <w:proofErr w:type="spellStart"/>
      <w:r w:rsidRPr="003F5391">
        <w:rPr>
          <w:sz w:val="28"/>
          <w:szCs w:val="28"/>
        </w:rPr>
        <w:t>муниципальноо</w:t>
      </w:r>
      <w:proofErr w:type="spellEnd"/>
      <w:r w:rsidRPr="003F5391">
        <w:rPr>
          <w:sz w:val="28"/>
          <w:szCs w:val="28"/>
        </w:rPr>
        <w:t xml:space="preserve"> округа. </w:t>
      </w:r>
    </w:p>
    <w:p w14:paraId="19264B34" w14:textId="6280F94D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5) Из перечня муниципального имущества, </w:t>
      </w:r>
      <w:proofErr w:type="spellStart"/>
      <w:r w:rsidRPr="003F5391">
        <w:rPr>
          <w:sz w:val="28"/>
          <w:szCs w:val="28"/>
        </w:rPr>
        <w:t>Ханкайского</w:t>
      </w:r>
      <w:proofErr w:type="spellEnd"/>
      <w:r w:rsidRPr="003F5391">
        <w:rPr>
          <w:sz w:val="28"/>
          <w:szCs w:val="28"/>
        </w:rPr>
        <w:t xml:space="preserve"> муниципального округа, свободного от прав третьих лиц используется 20 объектов из 27 в качестве имущественной поддержки в рамках реализации Муниципальной программы. </w:t>
      </w:r>
    </w:p>
    <w:p w14:paraId="6D1FD68A" w14:textId="77777777" w:rsidR="00E769F1" w:rsidRPr="003F5391" w:rsidRDefault="00E769F1" w:rsidP="003F5391">
      <w:pPr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Сведения об оказании имущественной поддержки вносятся в единый реестр субъектов малого и среднего предпринимательства.</w:t>
      </w:r>
    </w:p>
    <w:p w14:paraId="7976655D" w14:textId="46078D90" w:rsidR="00E769F1" w:rsidRPr="003F5391" w:rsidRDefault="00E769F1" w:rsidP="003F5391">
      <w:pPr>
        <w:suppressAutoHyphens/>
        <w:ind w:firstLine="709"/>
        <w:rPr>
          <w:sz w:val="28"/>
          <w:szCs w:val="28"/>
        </w:rPr>
      </w:pPr>
      <w:r w:rsidRPr="003F5391">
        <w:rPr>
          <w:sz w:val="28"/>
          <w:szCs w:val="28"/>
        </w:rPr>
        <w:t>6) Размещен план по получению в аренду имущества, включённого в перечень муниципального имущества,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</w:t>
      </w:r>
      <w:r w:rsidR="003F5391" w:rsidRPr="003F5391">
        <w:rPr>
          <w:sz w:val="28"/>
          <w:szCs w:val="28"/>
        </w:rPr>
        <w:t xml:space="preserve"> и среднего предпринимательства.</w:t>
      </w:r>
    </w:p>
    <w:p w14:paraId="14666263" w14:textId="0EB20272" w:rsidR="00E769F1" w:rsidRPr="003F5391" w:rsidRDefault="00E769F1" w:rsidP="003F5391">
      <w:pPr>
        <w:shd w:val="clear" w:color="auto" w:fill="FFFFFF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7) В связи с доступностью и быстрой передачей данных посредством Интернета </w:t>
      </w:r>
      <w:r w:rsidRPr="003F5391">
        <w:rPr>
          <w:rFonts w:eastAsia="MS Mincho"/>
          <w:iCs/>
          <w:kern w:val="2"/>
          <w:sz w:val="28"/>
          <w:szCs w:val="28"/>
          <w:lang w:bidi="ru-RU"/>
        </w:rPr>
        <w:t>осуществляется информирование хозяйствующих субъектов о мерах поддержки, обучающих семинарах для малого и среднего предпринимательства</w:t>
      </w:r>
      <w:r w:rsidR="003F5391" w:rsidRPr="003F5391">
        <w:rPr>
          <w:sz w:val="28"/>
          <w:szCs w:val="28"/>
        </w:rPr>
        <w:t>.</w:t>
      </w:r>
    </w:p>
    <w:p w14:paraId="18285D27" w14:textId="5F8A5265" w:rsidR="00BC3384" w:rsidRPr="003F5391" w:rsidRDefault="00BC3384" w:rsidP="003F539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A1025B" w14:textId="77777777" w:rsidR="003F5391" w:rsidRPr="003F5391" w:rsidRDefault="003F5391" w:rsidP="00C14D32">
      <w:pPr>
        <w:shd w:val="clear" w:color="auto" w:fill="FFFFFF" w:themeFill="background1"/>
        <w:ind w:firstLine="709"/>
        <w:jc w:val="both"/>
        <w:rPr>
          <w:bCs/>
          <w:i/>
          <w:sz w:val="28"/>
          <w:szCs w:val="28"/>
        </w:rPr>
      </w:pPr>
      <w:bookmarkStart w:id="3" w:name="_Hlk142397296"/>
      <w:r w:rsidRPr="00A77C83">
        <w:rPr>
          <w:bCs/>
          <w:i/>
          <w:sz w:val="28"/>
          <w:szCs w:val="28"/>
        </w:rPr>
        <w:t>1.5. Перспективы развития</w:t>
      </w:r>
    </w:p>
    <w:p w14:paraId="46436069" w14:textId="77777777" w:rsidR="004004F3" w:rsidRPr="003F5391" w:rsidRDefault="004004F3" w:rsidP="003F5391">
      <w:pPr>
        <w:widowControl/>
        <w:numPr>
          <w:ilvl w:val="0"/>
          <w:numId w:val="11"/>
        </w:numPr>
        <w:ind w:left="0" w:firstLine="357"/>
        <w:jc w:val="both"/>
        <w:rPr>
          <w:iCs/>
          <w:sz w:val="28"/>
          <w:szCs w:val="28"/>
        </w:rPr>
      </w:pPr>
      <w:r w:rsidRPr="003F5391">
        <w:rPr>
          <w:iCs/>
          <w:sz w:val="28"/>
          <w:szCs w:val="28"/>
        </w:rPr>
        <w:t xml:space="preserve">Основным профилем хозяйственной деятельности </w:t>
      </w:r>
      <w:proofErr w:type="spellStart"/>
      <w:r w:rsidRPr="003F5391">
        <w:rPr>
          <w:iCs/>
          <w:sz w:val="28"/>
          <w:szCs w:val="28"/>
        </w:rPr>
        <w:t>Ханкайского</w:t>
      </w:r>
      <w:proofErr w:type="spellEnd"/>
      <w:r w:rsidRPr="003F5391">
        <w:rPr>
          <w:iCs/>
          <w:sz w:val="28"/>
          <w:szCs w:val="28"/>
        </w:rPr>
        <w:t xml:space="preserve"> муниципального округа является сельское хозяйство. Благоприятные агроклиматические условия позволяют эффективно заниматься животноводством (производство свинины и говядины, молока) и растениеводством (выращивать рис, сою, зерновые культуры, овощи, фрукты, кормовые культуры). </w:t>
      </w:r>
    </w:p>
    <w:p w14:paraId="21D67C5B" w14:textId="25C18D78" w:rsidR="004004F3" w:rsidRPr="00E95AAF" w:rsidRDefault="004004F3" w:rsidP="003F5391">
      <w:pPr>
        <w:ind w:firstLine="709"/>
        <w:jc w:val="both"/>
        <w:rPr>
          <w:iCs/>
          <w:sz w:val="28"/>
          <w:szCs w:val="28"/>
        </w:rPr>
      </w:pPr>
      <w:r w:rsidRPr="00E95AAF">
        <w:rPr>
          <w:sz w:val="28"/>
          <w:szCs w:val="28"/>
        </w:rPr>
        <w:t xml:space="preserve">ООО «ХАПК «Грин Агро» продолжает реализацию крупного инвестиционного проекта по строительству третьего животноводческого комплекса на 4300 голов дойного стада в </w:t>
      </w:r>
      <w:proofErr w:type="spellStart"/>
      <w:r w:rsidRPr="00E95AAF">
        <w:rPr>
          <w:sz w:val="28"/>
          <w:szCs w:val="28"/>
        </w:rPr>
        <w:t>с.Алексеевка</w:t>
      </w:r>
      <w:proofErr w:type="spellEnd"/>
      <w:r w:rsidRPr="00E95AAF">
        <w:rPr>
          <w:sz w:val="28"/>
          <w:szCs w:val="28"/>
        </w:rPr>
        <w:t xml:space="preserve"> с полным циклом производства для реализации молока высшего качества. В рамках данного проекта, после выхода на полную мощность, планируется объем производства молока до 50 тыс. тонн в год. За период с 2019-2024 годы будет создано до 110 рабочих мест. </w:t>
      </w:r>
    </w:p>
    <w:p w14:paraId="3C6D6B3A" w14:textId="77777777" w:rsidR="004004F3" w:rsidRPr="00E95AAF" w:rsidRDefault="004004F3" w:rsidP="003F5391">
      <w:pPr>
        <w:ind w:firstLine="709"/>
        <w:jc w:val="both"/>
        <w:rPr>
          <w:iCs/>
          <w:sz w:val="28"/>
          <w:szCs w:val="28"/>
        </w:rPr>
      </w:pPr>
      <w:r w:rsidRPr="00E95AAF">
        <w:rPr>
          <w:sz w:val="28"/>
          <w:szCs w:val="28"/>
        </w:rPr>
        <w:t>В 2024-2025 годах ООО «ХАПК «Грин Агро» будут реализовывать новые инвестиционные проекты с созданием до 50 новых рабочих мест:</w:t>
      </w:r>
    </w:p>
    <w:p w14:paraId="4CB76470" w14:textId="77777777" w:rsidR="004004F3" w:rsidRPr="00E95AAF" w:rsidRDefault="004004F3" w:rsidP="003F53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 xml:space="preserve">- </w:t>
      </w:r>
      <w:bookmarkStart w:id="4" w:name="_Hlk127538041"/>
      <w:r w:rsidRPr="00E95AAF">
        <w:rPr>
          <w:sz w:val="28"/>
          <w:szCs w:val="28"/>
        </w:rPr>
        <w:t>строительство элеватора для подработки зерна</w:t>
      </w:r>
      <w:bookmarkEnd w:id="4"/>
      <w:r w:rsidRPr="00E95AAF">
        <w:rPr>
          <w:sz w:val="28"/>
          <w:szCs w:val="28"/>
        </w:rPr>
        <w:t xml:space="preserve"> на 35 тыс. тонн;</w:t>
      </w:r>
    </w:p>
    <w:p w14:paraId="32950AC2" w14:textId="77777777" w:rsidR="004004F3" w:rsidRPr="00E95AAF" w:rsidRDefault="004004F3" w:rsidP="003F53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lastRenderedPageBreak/>
        <w:t>- строительство телятника для доращивания (откорма) молодняка крупного рогатого скота на 600 голов;</w:t>
      </w:r>
    </w:p>
    <w:p w14:paraId="1ACA87CD" w14:textId="77777777" w:rsidR="004004F3" w:rsidRPr="00E95AAF" w:rsidRDefault="004004F3" w:rsidP="003F53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 xml:space="preserve">- строительства цеха по переработке мяса. </w:t>
      </w:r>
    </w:p>
    <w:p w14:paraId="4622E135" w14:textId="77777777" w:rsidR="000F6BD0" w:rsidRDefault="004004F3" w:rsidP="000F6B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>ООО «Солнечный город» планирует реализацию инвестиционного проекта на 2024 год - «Выращивание рыбы (форель) в искусственном, закрытом водоеме» с созданием 10 новых рабочих мест.</w:t>
      </w:r>
    </w:p>
    <w:p w14:paraId="55EF0EBA" w14:textId="4F14CB10" w:rsidR="000F6BD0" w:rsidRDefault="000F6BD0" w:rsidP="000F6BD0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6BD0">
        <w:rPr>
          <w:sz w:val="28"/>
          <w:szCs w:val="28"/>
        </w:rPr>
        <w:t xml:space="preserve">2. </w:t>
      </w:r>
      <w:r w:rsidRPr="000F6BD0">
        <w:rPr>
          <w:color w:val="000000"/>
          <w:sz w:val="28"/>
          <w:szCs w:val="28"/>
        </w:rPr>
        <w:t xml:space="preserve">ООО «Дары дальневосточной тайги» планирует запустить завод по переработке кедрового ореха и производства ядра, очищенного от скорлупы, в вакуумной упаковке в </w:t>
      </w:r>
      <w:r w:rsidRPr="000F6BD0">
        <w:rPr>
          <w:color w:val="000000"/>
          <w:sz w:val="28"/>
          <w:szCs w:val="28"/>
          <w:lang w:val="en-US"/>
        </w:rPr>
        <w:t>IV</w:t>
      </w:r>
      <w:r w:rsidRPr="000F6BD0">
        <w:rPr>
          <w:color w:val="000000"/>
          <w:sz w:val="28"/>
          <w:szCs w:val="28"/>
        </w:rPr>
        <w:t xml:space="preserve"> квартале 2023 года. Его мощность позволит перерабатывать до 18 тонн сырья в сутки. </w:t>
      </w:r>
      <w:r w:rsidRPr="000F6BD0">
        <w:rPr>
          <w:sz w:val="28"/>
          <w:szCs w:val="28"/>
        </w:rPr>
        <w:t>С созданием 10 новых рабочих мест.</w:t>
      </w:r>
      <w:bookmarkEnd w:id="3"/>
    </w:p>
    <w:p w14:paraId="33711AFC" w14:textId="07792EC2" w:rsidR="004004F3" w:rsidRPr="003F5391" w:rsidRDefault="000F6BD0" w:rsidP="000F6B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4F3" w:rsidRPr="003F5391">
        <w:rPr>
          <w:sz w:val="28"/>
          <w:szCs w:val="28"/>
        </w:rPr>
        <w:t xml:space="preserve">Одним из ключевых направлений развития является развитие инфраструктуры туризма и рекреационного отдыха. Этому виду деятельности располагает богатый природный потенциал, а также расположенность в пограничной зоне. Жемчужиной </w:t>
      </w:r>
      <w:proofErr w:type="spellStart"/>
      <w:r w:rsidR="004004F3" w:rsidRPr="003F5391">
        <w:rPr>
          <w:sz w:val="28"/>
          <w:szCs w:val="28"/>
        </w:rPr>
        <w:t>Ханкайского</w:t>
      </w:r>
      <w:proofErr w:type="spellEnd"/>
      <w:r w:rsidR="004004F3" w:rsidRPr="003F5391">
        <w:rPr>
          <w:sz w:val="28"/>
          <w:szCs w:val="28"/>
        </w:rPr>
        <w:t xml:space="preserve"> округа является озеро </w:t>
      </w:r>
      <w:proofErr w:type="spellStart"/>
      <w:r w:rsidR="004004F3" w:rsidRPr="003F5391">
        <w:rPr>
          <w:sz w:val="28"/>
          <w:szCs w:val="28"/>
        </w:rPr>
        <w:t>Ханка</w:t>
      </w:r>
      <w:proofErr w:type="spellEnd"/>
      <w:r w:rsidR="004004F3" w:rsidRPr="003F5391">
        <w:rPr>
          <w:sz w:val="28"/>
          <w:szCs w:val="28"/>
        </w:rPr>
        <w:t>, являющееся самым крупным водоемом на Дальнем Востоке. Длительность купального сезона превышает 75 дней, что   позволяет развивать на его территории водный, пляжный, познавательный туризм.</w:t>
      </w:r>
    </w:p>
    <w:p w14:paraId="3BC4CC43" w14:textId="77777777" w:rsidR="000F6BD0" w:rsidRDefault="004004F3" w:rsidP="000F6BD0">
      <w:pPr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В настоящее время действуют 20 баз отдыха, которые оказывают туристические услуги населению края.</w:t>
      </w:r>
    </w:p>
    <w:p w14:paraId="2C3BF2B3" w14:textId="77777777" w:rsidR="000F6BD0" w:rsidRDefault="000F6BD0" w:rsidP="000F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04F3" w:rsidRPr="003F5391">
        <w:rPr>
          <w:iCs/>
          <w:sz w:val="28"/>
          <w:szCs w:val="28"/>
        </w:rPr>
        <w:t xml:space="preserve">Приграничное расположение </w:t>
      </w:r>
      <w:proofErr w:type="spellStart"/>
      <w:r w:rsidR="004004F3" w:rsidRPr="003F5391">
        <w:rPr>
          <w:iCs/>
          <w:sz w:val="28"/>
          <w:szCs w:val="28"/>
        </w:rPr>
        <w:t>Ханкайского</w:t>
      </w:r>
      <w:proofErr w:type="spellEnd"/>
      <w:r w:rsidR="004004F3" w:rsidRPr="003F5391">
        <w:rPr>
          <w:iCs/>
          <w:sz w:val="28"/>
          <w:szCs w:val="28"/>
        </w:rPr>
        <w:t xml:space="preserve"> муниципального округа с КНР, создает условия для формирования на его территории инфраструктуры транспортно-складской логистики и сервисного обслуживания (общественное питание и бытовые услуги, авторемонтный и автозаправочный сервис, гостиничные комплексы в придорожных и рекреационных зонах, др.). Поэтому актуально </w:t>
      </w:r>
      <w:r w:rsidR="004004F3" w:rsidRPr="003F5391">
        <w:rPr>
          <w:sz w:val="28"/>
          <w:szCs w:val="28"/>
        </w:rPr>
        <w:t>развитие внешнеэкономических связей с приграничными провинциями КНР.</w:t>
      </w:r>
      <w:r w:rsidR="004004F3" w:rsidRPr="003F5391">
        <w:rPr>
          <w:sz w:val="28"/>
          <w:szCs w:val="28"/>
          <w:shd w:val="clear" w:color="auto" w:fill="DEEAF6"/>
        </w:rPr>
        <w:t xml:space="preserve">  </w:t>
      </w:r>
      <w:r w:rsidR="004004F3" w:rsidRPr="003F5391">
        <w:rPr>
          <w:sz w:val="28"/>
          <w:szCs w:val="28"/>
        </w:rPr>
        <w:t xml:space="preserve">    </w:t>
      </w:r>
    </w:p>
    <w:p w14:paraId="23F5D749" w14:textId="77777777" w:rsidR="000F6BD0" w:rsidRDefault="000F6BD0" w:rsidP="000F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04F3" w:rsidRPr="003F5391">
        <w:rPr>
          <w:iCs/>
          <w:sz w:val="28"/>
          <w:szCs w:val="28"/>
        </w:rPr>
        <w:t>Богатые природные ресурсы обеспечивают возможность промышленного сбора и переработки лекарственных трав, дикоросов, грибов и ягод. Поэтому актуально</w:t>
      </w:r>
      <w:r w:rsidR="004004F3" w:rsidRPr="003F5391">
        <w:rPr>
          <w:i/>
          <w:iCs/>
          <w:sz w:val="28"/>
          <w:szCs w:val="28"/>
        </w:rPr>
        <w:t xml:space="preserve"> </w:t>
      </w:r>
      <w:r w:rsidR="004004F3" w:rsidRPr="003F5391">
        <w:rPr>
          <w:sz w:val="28"/>
          <w:szCs w:val="28"/>
        </w:rPr>
        <w:t>создание кооперативов по приемке и переработке сельскохозяйственной продукции и дикоросов.</w:t>
      </w:r>
    </w:p>
    <w:p w14:paraId="35BA2739" w14:textId="77777777" w:rsidR="000F6BD0" w:rsidRDefault="000F6BD0" w:rsidP="000F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04F3" w:rsidRPr="003F5391">
        <w:rPr>
          <w:iCs/>
          <w:sz w:val="28"/>
          <w:szCs w:val="28"/>
        </w:rPr>
        <w:t>Перспективным для разработки является месторождение золота на участке «Первомайский».</w:t>
      </w:r>
    </w:p>
    <w:p w14:paraId="2DA514BE" w14:textId="20D2718C" w:rsidR="004004F3" w:rsidRPr="003F5391" w:rsidRDefault="000F6BD0" w:rsidP="000F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04F3" w:rsidRPr="003F5391">
        <w:rPr>
          <w:sz w:val="28"/>
          <w:szCs w:val="28"/>
        </w:rPr>
        <w:t xml:space="preserve">Развитие жилищного строительства в </w:t>
      </w:r>
      <w:proofErr w:type="spellStart"/>
      <w:r w:rsidR="004004F3" w:rsidRPr="003F5391">
        <w:rPr>
          <w:sz w:val="28"/>
          <w:szCs w:val="28"/>
        </w:rPr>
        <w:t>Ханкайском</w:t>
      </w:r>
      <w:proofErr w:type="spellEnd"/>
      <w:r w:rsidR="004004F3" w:rsidRPr="003F5391">
        <w:rPr>
          <w:sz w:val="28"/>
          <w:szCs w:val="28"/>
        </w:rPr>
        <w:t xml:space="preserve"> муниципальном округе является актуальным и перспективным направлением в развитии округа.</w:t>
      </w:r>
    </w:p>
    <w:p w14:paraId="303EE118" w14:textId="77777777" w:rsidR="00E031EC" w:rsidRPr="003F5391" w:rsidRDefault="00E031EC" w:rsidP="003F53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654DDA37" w14:textId="77777777" w:rsidR="003F5391" w:rsidRPr="003F5391" w:rsidRDefault="003F5391" w:rsidP="003F5391">
      <w:pPr>
        <w:pStyle w:val="31"/>
        <w:tabs>
          <w:tab w:val="center" w:pos="4677"/>
        </w:tabs>
        <w:suppressAutoHyphens/>
        <w:spacing w:after="0"/>
        <w:ind w:firstLine="697"/>
        <w:jc w:val="both"/>
        <w:rPr>
          <w:i/>
          <w:sz w:val="28"/>
          <w:szCs w:val="28"/>
        </w:rPr>
      </w:pPr>
      <w:r w:rsidRPr="00A77C83">
        <w:rPr>
          <w:i/>
          <w:sz w:val="28"/>
          <w:szCs w:val="28"/>
        </w:rPr>
        <w:t>1.6. Проблемные вопросы</w:t>
      </w:r>
    </w:p>
    <w:p w14:paraId="6E06BEDB" w14:textId="7635152E" w:rsidR="00E031EC" w:rsidRPr="003F5391" w:rsidRDefault="00E031EC" w:rsidP="006F3053">
      <w:pPr>
        <w:pStyle w:val="1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357"/>
        <w:jc w:val="both"/>
        <w:rPr>
          <w:b w:val="0"/>
          <w:bCs/>
          <w:sz w:val="28"/>
          <w:szCs w:val="28"/>
        </w:rPr>
      </w:pPr>
      <w:r w:rsidRPr="003F5391">
        <w:rPr>
          <w:rFonts w:eastAsia="Calibri"/>
          <w:b w:val="0"/>
          <w:bCs/>
          <w:sz w:val="28"/>
          <w:szCs w:val="28"/>
        </w:rPr>
        <w:t>Одной из ключевых проблем социально</w:t>
      </w:r>
      <w:r w:rsidR="0018497D" w:rsidRPr="003F5391">
        <w:rPr>
          <w:rFonts w:eastAsia="Calibri"/>
          <w:b w:val="0"/>
          <w:bCs/>
          <w:sz w:val="28"/>
          <w:szCs w:val="28"/>
        </w:rPr>
        <w:t>-экономического</w:t>
      </w:r>
      <w:r w:rsidRPr="003F5391">
        <w:rPr>
          <w:rFonts w:eastAsia="Calibri"/>
          <w:b w:val="0"/>
          <w:bCs/>
          <w:sz w:val="28"/>
          <w:szCs w:val="28"/>
        </w:rPr>
        <w:t xml:space="preserve"> развития</w:t>
      </w:r>
      <w:r w:rsidR="0018497D" w:rsidRPr="003F5391">
        <w:rPr>
          <w:rFonts w:eastAsia="Calibri"/>
          <w:b w:val="0"/>
          <w:bCs/>
          <w:sz w:val="28"/>
          <w:szCs w:val="28"/>
        </w:rPr>
        <w:t xml:space="preserve"> округа</w:t>
      </w:r>
      <w:r w:rsidRPr="003F5391">
        <w:rPr>
          <w:rFonts w:eastAsia="Calibri"/>
          <w:b w:val="0"/>
          <w:bCs/>
          <w:sz w:val="28"/>
          <w:szCs w:val="28"/>
        </w:rPr>
        <w:t xml:space="preserve"> является снижение численности постоянного населения за счет увеличения </w:t>
      </w:r>
      <w:r w:rsidR="0018497D" w:rsidRPr="003F5391">
        <w:rPr>
          <w:rFonts w:eastAsia="Calibri"/>
          <w:b w:val="0"/>
          <w:bCs/>
          <w:sz w:val="28"/>
          <w:szCs w:val="28"/>
        </w:rPr>
        <w:t xml:space="preserve">миграционного оттока </w:t>
      </w:r>
      <w:r w:rsidRPr="003F5391">
        <w:rPr>
          <w:rFonts w:eastAsia="Calibri"/>
          <w:b w:val="0"/>
          <w:bCs/>
          <w:sz w:val="28"/>
          <w:szCs w:val="28"/>
        </w:rPr>
        <w:t xml:space="preserve">и </w:t>
      </w:r>
      <w:r w:rsidR="0018497D" w:rsidRPr="003F5391">
        <w:rPr>
          <w:rFonts w:eastAsia="Calibri"/>
          <w:b w:val="0"/>
          <w:bCs/>
          <w:sz w:val="28"/>
          <w:szCs w:val="28"/>
        </w:rPr>
        <w:t>естественной убыли населения</w:t>
      </w:r>
      <w:r w:rsidRPr="003F5391">
        <w:rPr>
          <w:rFonts w:eastAsia="Calibri"/>
          <w:b w:val="0"/>
          <w:bCs/>
          <w:sz w:val="28"/>
          <w:szCs w:val="28"/>
        </w:rPr>
        <w:t>.</w:t>
      </w:r>
    </w:p>
    <w:p w14:paraId="41AE02FB" w14:textId="3B63BD28" w:rsidR="00E031EC" w:rsidRPr="003F5391" w:rsidRDefault="00E031EC" w:rsidP="007F2165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391">
        <w:rPr>
          <w:rFonts w:ascii="Times New Roman" w:eastAsia="Calibri" w:hAnsi="Times New Roman"/>
          <w:sz w:val="28"/>
          <w:szCs w:val="28"/>
          <w:lang w:eastAsia="en-US"/>
        </w:rPr>
        <w:t>В настоящее время не обеспечена безопасность пассажирских перевозок и проезд крупногабаритной спецтехники (пожарные автомобили, с/х техники) в села Комиссарово и Дворянка</w:t>
      </w:r>
      <w:r w:rsidR="0018497D"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D11DA7" w:rsidRPr="003F539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8497D"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 аварийном состоянии находиться мост через р.</w:t>
      </w:r>
      <w:r w:rsidR="00D11DA7"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497D" w:rsidRPr="003F5391">
        <w:rPr>
          <w:rFonts w:ascii="Times New Roman" w:eastAsia="Calibri" w:hAnsi="Times New Roman"/>
          <w:sz w:val="28"/>
          <w:szCs w:val="28"/>
          <w:lang w:eastAsia="en-US"/>
        </w:rPr>
        <w:t>Кабанка,</w:t>
      </w:r>
      <w:r w:rsidR="00D11DA7"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 произвести ремонт).</w:t>
      </w:r>
    </w:p>
    <w:p w14:paraId="4BB51FA4" w14:textId="05556E47" w:rsidR="00E031EC" w:rsidRPr="003F5391" w:rsidRDefault="00E031EC" w:rsidP="007F2165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391">
        <w:rPr>
          <w:rFonts w:ascii="Times New Roman" w:eastAsia="Calibri" w:hAnsi="Times New Roman"/>
          <w:sz w:val="28"/>
          <w:szCs w:val="28"/>
          <w:lang w:eastAsia="en-US"/>
        </w:rPr>
        <w:t>Неудовлетворительное состояние дорог регионального значения на территории округа (</w:t>
      </w:r>
      <w:proofErr w:type="spellStart"/>
      <w:r w:rsidRPr="003F5391">
        <w:rPr>
          <w:rFonts w:ascii="Times New Roman" w:eastAsia="Calibri" w:hAnsi="Times New Roman"/>
          <w:sz w:val="28"/>
          <w:szCs w:val="28"/>
          <w:lang w:eastAsia="en-US"/>
        </w:rPr>
        <w:t>с.Мельгуновка</w:t>
      </w:r>
      <w:proofErr w:type="spellEnd"/>
      <w:r w:rsidRPr="003F539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D11DA7"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, необходимо произвести ремонт. </w:t>
      </w:r>
      <w:r w:rsidRPr="003F53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5C1E817" w14:textId="77777777" w:rsidR="00082864" w:rsidRPr="000D6FE9" w:rsidRDefault="00D11DA7" w:rsidP="006F3053">
      <w:pPr>
        <w:shd w:val="clear" w:color="auto" w:fill="FFFFFF" w:themeFill="background1"/>
        <w:ind w:firstLine="700"/>
        <w:jc w:val="both"/>
        <w:rPr>
          <w:sz w:val="28"/>
          <w:szCs w:val="28"/>
        </w:rPr>
      </w:pPr>
      <w:r w:rsidRPr="006F3053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Нехватка квалифицированных </w:t>
      </w:r>
      <w:r w:rsidR="00E031EC" w:rsidRPr="006F3053">
        <w:rPr>
          <w:rFonts w:eastAsia="Calibri"/>
          <w:sz w:val="28"/>
          <w:szCs w:val="28"/>
          <w:shd w:val="clear" w:color="auto" w:fill="FFFFFF" w:themeFill="background1"/>
        </w:rPr>
        <w:t xml:space="preserve">педагогических кадров </w:t>
      </w:r>
      <w:r w:rsidR="00E031EC" w:rsidRPr="006F3053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в общеобразовательных организациях:</w:t>
      </w:r>
      <w:r w:rsidR="00E031EC" w:rsidRPr="0008286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E031EC" w:rsidRPr="00082864">
        <w:rPr>
          <w:sz w:val="28"/>
          <w:szCs w:val="28"/>
          <w:shd w:val="clear" w:color="auto" w:fill="FFFFFF" w:themeFill="background1"/>
        </w:rPr>
        <w:t xml:space="preserve">в </w:t>
      </w:r>
      <w:r w:rsidR="00082864">
        <w:rPr>
          <w:sz w:val="28"/>
          <w:szCs w:val="28"/>
        </w:rPr>
        <w:t xml:space="preserve">МБОУ СОШ № 4 с. Октябрьское – учитель химии, учитель </w:t>
      </w:r>
      <w:r w:rsidR="00082864">
        <w:rPr>
          <w:sz w:val="28"/>
          <w:szCs w:val="28"/>
        </w:rPr>
        <w:lastRenderedPageBreak/>
        <w:t>математики, информатики</w:t>
      </w:r>
      <w:r w:rsidR="00082864" w:rsidRPr="000D6FE9">
        <w:rPr>
          <w:sz w:val="28"/>
          <w:szCs w:val="28"/>
        </w:rPr>
        <w:t>;</w:t>
      </w:r>
      <w:r w:rsidR="00082864">
        <w:rPr>
          <w:sz w:val="28"/>
          <w:szCs w:val="28"/>
        </w:rPr>
        <w:t xml:space="preserve"> МБОУ СОШ № 6 с. </w:t>
      </w:r>
      <w:proofErr w:type="spellStart"/>
      <w:r w:rsidR="00082864">
        <w:rPr>
          <w:sz w:val="28"/>
          <w:szCs w:val="28"/>
        </w:rPr>
        <w:t>Новоселище</w:t>
      </w:r>
      <w:proofErr w:type="spellEnd"/>
      <w:r w:rsidR="00082864">
        <w:rPr>
          <w:sz w:val="28"/>
          <w:szCs w:val="28"/>
        </w:rPr>
        <w:t xml:space="preserve"> – учитель физики, учитель математики; МБОУ СОШ № 7 с. </w:t>
      </w:r>
      <w:proofErr w:type="spellStart"/>
      <w:r w:rsidR="00082864">
        <w:rPr>
          <w:sz w:val="28"/>
          <w:szCs w:val="28"/>
        </w:rPr>
        <w:t>Новокачалинск</w:t>
      </w:r>
      <w:proofErr w:type="spellEnd"/>
      <w:r w:rsidR="00082864">
        <w:rPr>
          <w:sz w:val="28"/>
          <w:szCs w:val="28"/>
        </w:rPr>
        <w:t xml:space="preserve"> – учитель начальных классов;</w:t>
      </w:r>
      <w:r w:rsidR="00082864" w:rsidRPr="000D6FE9">
        <w:rPr>
          <w:sz w:val="28"/>
          <w:szCs w:val="28"/>
        </w:rPr>
        <w:t xml:space="preserve"> в М</w:t>
      </w:r>
      <w:r w:rsidR="00082864">
        <w:rPr>
          <w:sz w:val="28"/>
          <w:szCs w:val="28"/>
        </w:rPr>
        <w:t>БОУ СОШ № 12</w:t>
      </w:r>
      <w:r w:rsidR="00082864" w:rsidRPr="000D6FE9">
        <w:rPr>
          <w:sz w:val="28"/>
          <w:szCs w:val="28"/>
        </w:rPr>
        <w:t xml:space="preserve"> с. </w:t>
      </w:r>
      <w:r w:rsidR="00082864">
        <w:rPr>
          <w:sz w:val="28"/>
          <w:szCs w:val="28"/>
        </w:rPr>
        <w:t>Первомайское</w:t>
      </w:r>
      <w:r w:rsidR="00082864" w:rsidRPr="000D6FE9">
        <w:rPr>
          <w:sz w:val="28"/>
          <w:szCs w:val="28"/>
        </w:rPr>
        <w:t xml:space="preserve"> - учитель русского языка и литературы</w:t>
      </w:r>
      <w:r w:rsidR="00082864">
        <w:rPr>
          <w:sz w:val="28"/>
          <w:szCs w:val="28"/>
        </w:rPr>
        <w:t>; в МБОУ СОШ № 13</w:t>
      </w:r>
      <w:r w:rsidR="00082864" w:rsidRPr="000D6FE9">
        <w:rPr>
          <w:sz w:val="28"/>
          <w:szCs w:val="28"/>
        </w:rPr>
        <w:t xml:space="preserve"> с. </w:t>
      </w:r>
      <w:r w:rsidR="00082864">
        <w:rPr>
          <w:sz w:val="28"/>
          <w:szCs w:val="28"/>
        </w:rPr>
        <w:t>Владимиро-Петровка</w:t>
      </w:r>
      <w:r w:rsidR="00082864" w:rsidRPr="000D6FE9">
        <w:rPr>
          <w:sz w:val="28"/>
          <w:szCs w:val="28"/>
        </w:rPr>
        <w:t xml:space="preserve"> - учитель </w:t>
      </w:r>
      <w:r w:rsidR="00082864">
        <w:rPr>
          <w:sz w:val="28"/>
          <w:szCs w:val="28"/>
        </w:rPr>
        <w:t>химии и биологии, учитель технологии, учитель ИЗО; МБОУ СОШ № 14 с. Камень-Рыболов – учитель математики.</w:t>
      </w:r>
    </w:p>
    <w:p w14:paraId="4DF381F3" w14:textId="4AF17CAB" w:rsidR="00E031EC" w:rsidRPr="00082864" w:rsidRDefault="003C66A3" w:rsidP="006F3053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82864">
        <w:rPr>
          <w:rFonts w:ascii="Times New Roman" w:eastAsia="Calibri" w:hAnsi="Times New Roman"/>
          <w:sz w:val="28"/>
          <w:szCs w:val="28"/>
        </w:rPr>
        <w:t xml:space="preserve">Нехватка квалифицированных кадров </w:t>
      </w:r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>в КГБУЗ «</w:t>
      </w:r>
      <w:proofErr w:type="spellStart"/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>Ханкайская</w:t>
      </w:r>
      <w:proofErr w:type="spellEnd"/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 xml:space="preserve"> центральная районная больница»: </w:t>
      </w:r>
      <w:r w:rsidR="00624CD8" w:rsidRPr="00082864">
        <w:rPr>
          <w:rFonts w:ascii="Times New Roman" w:eastAsia="Calibri" w:hAnsi="Times New Roman"/>
          <w:sz w:val="28"/>
          <w:szCs w:val="28"/>
          <w:lang w:eastAsia="en-US"/>
        </w:rPr>
        <w:t xml:space="preserve">педиатр -2, </w:t>
      </w:r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>терапевт</w:t>
      </w:r>
      <w:r w:rsidR="00EC1641" w:rsidRPr="00082864">
        <w:rPr>
          <w:rFonts w:ascii="Times New Roman" w:eastAsia="Calibri" w:hAnsi="Times New Roman"/>
          <w:sz w:val="28"/>
          <w:szCs w:val="28"/>
          <w:lang w:eastAsia="en-US"/>
        </w:rPr>
        <w:t>-2</w:t>
      </w:r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24CD8" w:rsidRPr="00082864">
        <w:rPr>
          <w:rFonts w:ascii="Times New Roman" w:eastAsia="Calibri" w:hAnsi="Times New Roman"/>
          <w:sz w:val="28"/>
          <w:szCs w:val="28"/>
          <w:lang w:eastAsia="en-US"/>
        </w:rPr>
        <w:t xml:space="preserve">хирург, </w:t>
      </w:r>
      <w:r w:rsidR="00EC1641" w:rsidRPr="00082864">
        <w:rPr>
          <w:rFonts w:ascii="Times New Roman" w:eastAsia="Calibri" w:hAnsi="Times New Roman"/>
          <w:sz w:val="28"/>
          <w:szCs w:val="28"/>
          <w:lang w:eastAsia="en-US"/>
        </w:rPr>
        <w:t xml:space="preserve">статистик, </w:t>
      </w:r>
      <w:r w:rsidR="00E031EC" w:rsidRPr="00082864">
        <w:rPr>
          <w:rFonts w:ascii="Times New Roman" w:eastAsia="Calibri" w:hAnsi="Times New Roman"/>
          <w:sz w:val="28"/>
          <w:szCs w:val="28"/>
          <w:lang w:eastAsia="en-US"/>
        </w:rPr>
        <w:t>эпидемиолог.</w:t>
      </w:r>
    </w:p>
    <w:p w14:paraId="07FA70DD" w14:textId="4BE80B7B" w:rsidR="00E031EC" w:rsidRPr="002144C3" w:rsidRDefault="00E031EC" w:rsidP="007F2165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44C3">
        <w:rPr>
          <w:rFonts w:ascii="Times New Roman" w:hAnsi="Times New Roman"/>
          <w:sz w:val="28"/>
          <w:szCs w:val="28"/>
        </w:rPr>
        <w:t xml:space="preserve">В целях дальнейшего </w:t>
      </w:r>
      <w:bookmarkStart w:id="5" w:name="_GoBack"/>
      <w:bookmarkEnd w:id="5"/>
      <w:r w:rsidRPr="002144C3">
        <w:rPr>
          <w:rFonts w:ascii="Times New Roman" w:hAnsi="Times New Roman"/>
          <w:sz w:val="28"/>
          <w:szCs w:val="28"/>
        </w:rPr>
        <w:t xml:space="preserve">развития внешнеэкономических связей и туризма, необходимо увеличение пропускной способности пункта пропуска Турий Рог - </w:t>
      </w:r>
      <w:proofErr w:type="spellStart"/>
      <w:r w:rsidRPr="002144C3">
        <w:rPr>
          <w:rFonts w:ascii="Times New Roman" w:hAnsi="Times New Roman"/>
          <w:sz w:val="28"/>
          <w:szCs w:val="28"/>
        </w:rPr>
        <w:t>Мишань</w:t>
      </w:r>
      <w:proofErr w:type="spellEnd"/>
      <w:r w:rsidRPr="002144C3">
        <w:rPr>
          <w:rFonts w:ascii="Times New Roman" w:hAnsi="Times New Roman"/>
          <w:sz w:val="28"/>
          <w:szCs w:val="28"/>
        </w:rPr>
        <w:t xml:space="preserve">, путем строительство нового пункта пропуска. </w:t>
      </w:r>
    </w:p>
    <w:p w14:paraId="2DC88728" w14:textId="7E1A1C68" w:rsidR="00E031EC" w:rsidRPr="003F5391" w:rsidRDefault="00E031EC" w:rsidP="007F2165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F5391">
        <w:rPr>
          <w:rFonts w:ascii="Times New Roman" w:hAnsi="Times New Roman"/>
          <w:iCs/>
          <w:sz w:val="28"/>
          <w:szCs w:val="28"/>
        </w:rPr>
        <w:t xml:space="preserve">Основным профилем хозяйственной деятельности </w:t>
      </w:r>
      <w:proofErr w:type="spellStart"/>
      <w:r w:rsidRPr="003F5391">
        <w:rPr>
          <w:rFonts w:ascii="Times New Roman" w:hAnsi="Times New Roman"/>
          <w:iCs/>
          <w:sz w:val="28"/>
          <w:szCs w:val="28"/>
        </w:rPr>
        <w:t>Ханкайского</w:t>
      </w:r>
      <w:proofErr w:type="spellEnd"/>
      <w:r w:rsidRPr="003F5391">
        <w:rPr>
          <w:rFonts w:ascii="Times New Roman" w:hAnsi="Times New Roman"/>
          <w:iCs/>
          <w:sz w:val="28"/>
          <w:szCs w:val="28"/>
        </w:rPr>
        <w:t xml:space="preserve"> муниципального округа является сельское хозяйство. Однако, анализ качества сельскохозяйственных угодий показывает, что на территории округа повсеместно наблюдается устойчивая тенденция к деградации почв, которая спровоцирована невыполнением почвозащитных и иных природоохранных мероприятий – уменьшением количества вносимых органических и минеральных удобрений, применением устаревших средств механизации и пр.</w:t>
      </w:r>
      <w:r w:rsidR="00932DD4" w:rsidRPr="003F5391">
        <w:rPr>
          <w:rFonts w:ascii="Times New Roman" w:hAnsi="Times New Roman"/>
          <w:iCs/>
          <w:sz w:val="28"/>
          <w:szCs w:val="28"/>
        </w:rPr>
        <w:t xml:space="preserve"> </w:t>
      </w:r>
      <w:r w:rsidRPr="003F5391">
        <w:rPr>
          <w:rFonts w:ascii="Times New Roman" w:hAnsi="Times New Roman"/>
          <w:iCs/>
          <w:sz w:val="28"/>
          <w:szCs w:val="28"/>
        </w:rPr>
        <w:t>По экологическому состоянию почвы освоенных земель округа определяются как имеющие напряженную и критическую экологическую обстановку по степени загрязнения.</w:t>
      </w:r>
      <w:r w:rsidR="00932DD4" w:rsidRPr="003F5391">
        <w:rPr>
          <w:rFonts w:ascii="Times New Roman" w:hAnsi="Times New Roman"/>
          <w:iCs/>
          <w:sz w:val="28"/>
          <w:szCs w:val="28"/>
        </w:rPr>
        <w:t xml:space="preserve"> </w:t>
      </w:r>
      <w:r w:rsidRPr="003F5391">
        <w:rPr>
          <w:rFonts w:ascii="Times New Roman" w:hAnsi="Times New Roman"/>
          <w:iCs/>
          <w:sz w:val="28"/>
          <w:szCs w:val="28"/>
        </w:rPr>
        <w:t>Главным образом это связано с длительным интенсивным применением минеральных удобрений и пестицидов. Для предотвращения деградации плодородия пахотных земель и его воспроизводства необходимо восстанавливать систему севооборотов, систему применения минеральных и органических удобрений, проведения противоэрозионных, лесозащитных и мелиоративных работ.</w:t>
      </w:r>
    </w:p>
    <w:p w14:paraId="10E43904" w14:textId="45B3CC7B" w:rsidR="006413FD" w:rsidRDefault="00932DD4" w:rsidP="007F2165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F5391">
        <w:rPr>
          <w:rFonts w:ascii="Times New Roman" w:hAnsi="Times New Roman"/>
          <w:sz w:val="28"/>
          <w:szCs w:val="28"/>
        </w:rPr>
        <w:t xml:space="preserve">Существует проблема расчистки каналов и капитального ремонта мелиоративных систем в целом. </w:t>
      </w:r>
      <w:r w:rsidR="00E031EC" w:rsidRPr="003F5391">
        <w:rPr>
          <w:rFonts w:ascii="Times New Roman" w:hAnsi="Times New Roman"/>
          <w:sz w:val="28"/>
          <w:szCs w:val="28"/>
        </w:rPr>
        <w:t>Сохраняется опасность подтопления сельскохозяйственных угодий, в связи с тем, что снижена пропускная способность р</w:t>
      </w:r>
      <w:r w:rsidRPr="003F5391">
        <w:rPr>
          <w:rFonts w:ascii="Times New Roman" w:hAnsi="Times New Roman"/>
          <w:sz w:val="28"/>
          <w:szCs w:val="28"/>
        </w:rPr>
        <w:t xml:space="preserve">. </w:t>
      </w:r>
      <w:r w:rsidR="00E031EC" w:rsidRPr="003F5391">
        <w:rPr>
          <w:rFonts w:ascii="Times New Roman" w:hAnsi="Times New Roman"/>
          <w:sz w:val="28"/>
          <w:szCs w:val="28"/>
        </w:rPr>
        <w:t>Сунгача, назрела необходимость расчистки истока и русла р</w:t>
      </w:r>
      <w:r w:rsidRPr="003F5391">
        <w:rPr>
          <w:rFonts w:ascii="Times New Roman" w:hAnsi="Times New Roman"/>
          <w:sz w:val="28"/>
          <w:szCs w:val="28"/>
        </w:rPr>
        <w:t xml:space="preserve">. </w:t>
      </w:r>
      <w:r w:rsidR="00E031EC" w:rsidRPr="003F5391">
        <w:rPr>
          <w:rFonts w:ascii="Times New Roman" w:hAnsi="Times New Roman"/>
          <w:sz w:val="28"/>
          <w:szCs w:val="28"/>
        </w:rPr>
        <w:t>Сунгача. Это будет способствовать предотвращению подтоплению территории и объектов инфраструктуры, расположенных рядом с оз</w:t>
      </w:r>
      <w:r w:rsidRPr="003F53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31EC" w:rsidRPr="003F5391">
        <w:rPr>
          <w:rFonts w:ascii="Times New Roman" w:hAnsi="Times New Roman"/>
          <w:sz w:val="28"/>
          <w:szCs w:val="28"/>
        </w:rPr>
        <w:t>Ханка</w:t>
      </w:r>
      <w:proofErr w:type="spellEnd"/>
      <w:r w:rsidR="00E031EC" w:rsidRPr="003F5391">
        <w:rPr>
          <w:rFonts w:ascii="Times New Roman" w:hAnsi="Times New Roman"/>
          <w:sz w:val="28"/>
          <w:szCs w:val="28"/>
        </w:rPr>
        <w:t>.</w:t>
      </w:r>
    </w:p>
    <w:p w14:paraId="1DB8631A" w14:textId="59E4DA67" w:rsidR="00701518" w:rsidRPr="00111152" w:rsidRDefault="00E71846" w:rsidP="00E71846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Также одной из п</w:t>
      </w:r>
      <w:r w:rsidRPr="00E71846">
        <w:rPr>
          <w:rFonts w:ascii="Times New Roman" w:eastAsia="Calibri" w:hAnsi="Times New Roman"/>
          <w:bCs/>
          <w:sz w:val="28"/>
          <w:szCs w:val="28"/>
        </w:rPr>
        <w:t>роблем является</w:t>
      </w:r>
      <w:r>
        <w:rPr>
          <w:rFonts w:ascii="Times New Roman" w:eastAsia="Calibri" w:hAnsi="Times New Roman"/>
          <w:bCs/>
          <w:sz w:val="28"/>
          <w:szCs w:val="28"/>
        </w:rPr>
        <w:t xml:space="preserve"> сброс на рельеф и в водоёмы канализационных стоков, не прошедших очистку. Необходимо </w:t>
      </w:r>
      <w:r w:rsidR="00111152">
        <w:rPr>
          <w:rFonts w:ascii="Times New Roman" w:eastAsia="Calibri" w:hAnsi="Times New Roman"/>
          <w:bCs/>
          <w:sz w:val="28"/>
          <w:szCs w:val="28"/>
        </w:rPr>
        <w:t>строительство канализационных очистительных сооружений мощностью 3 000 м3/</w:t>
      </w:r>
      <w:proofErr w:type="spellStart"/>
      <w:r w:rsidR="00111152">
        <w:rPr>
          <w:rFonts w:ascii="Times New Roman" w:eastAsia="Calibri" w:hAnsi="Times New Roman"/>
          <w:bCs/>
          <w:sz w:val="28"/>
          <w:szCs w:val="28"/>
        </w:rPr>
        <w:t>сут</w:t>
      </w:r>
      <w:proofErr w:type="spellEnd"/>
      <w:r w:rsidR="00111152">
        <w:rPr>
          <w:rFonts w:ascii="Times New Roman" w:eastAsia="Calibri" w:hAnsi="Times New Roman"/>
          <w:bCs/>
          <w:sz w:val="28"/>
          <w:szCs w:val="28"/>
        </w:rPr>
        <w:t xml:space="preserve">. в с. Камень-Рыболов – </w:t>
      </w:r>
      <w:r w:rsidR="00111152" w:rsidRPr="00111152">
        <w:rPr>
          <w:rFonts w:ascii="Times New Roman" w:eastAsia="Calibri" w:hAnsi="Times New Roman"/>
          <w:bCs/>
          <w:sz w:val="28"/>
          <w:szCs w:val="28"/>
        </w:rPr>
        <w:t xml:space="preserve">это </w:t>
      </w:r>
      <w:r w:rsidR="00701518" w:rsidRPr="00111152">
        <w:rPr>
          <w:rFonts w:ascii="Times New Roman" w:hAnsi="Times New Roman"/>
          <w:sz w:val="28"/>
          <w:szCs w:val="28"/>
        </w:rPr>
        <w:t>улучш</w:t>
      </w:r>
      <w:r w:rsidR="00111152" w:rsidRPr="00111152">
        <w:rPr>
          <w:rFonts w:ascii="Times New Roman" w:hAnsi="Times New Roman"/>
          <w:sz w:val="28"/>
          <w:szCs w:val="28"/>
        </w:rPr>
        <w:t>ит</w:t>
      </w:r>
      <w:r w:rsidR="00701518" w:rsidRPr="00111152">
        <w:rPr>
          <w:rFonts w:ascii="Times New Roman" w:hAnsi="Times New Roman"/>
          <w:sz w:val="28"/>
          <w:szCs w:val="28"/>
        </w:rPr>
        <w:t xml:space="preserve"> экологическ</w:t>
      </w:r>
      <w:r w:rsidR="00111152" w:rsidRPr="00111152">
        <w:rPr>
          <w:rFonts w:ascii="Times New Roman" w:hAnsi="Times New Roman"/>
          <w:sz w:val="28"/>
          <w:szCs w:val="28"/>
        </w:rPr>
        <w:t xml:space="preserve">ую </w:t>
      </w:r>
      <w:r w:rsidR="00701518" w:rsidRPr="00111152">
        <w:rPr>
          <w:rFonts w:ascii="Times New Roman" w:hAnsi="Times New Roman"/>
          <w:sz w:val="28"/>
          <w:szCs w:val="28"/>
        </w:rPr>
        <w:t>обстановк</w:t>
      </w:r>
      <w:r w:rsidR="00111152" w:rsidRPr="00111152">
        <w:rPr>
          <w:rFonts w:ascii="Times New Roman" w:hAnsi="Times New Roman"/>
          <w:sz w:val="28"/>
          <w:szCs w:val="28"/>
        </w:rPr>
        <w:t>у</w:t>
      </w:r>
      <w:r w:rsidR="00701518" w:rsidRPr="00111152">
        <w:rPr>
          <w:rFonts w:ascii="Times New Roman" w:hAnsi="Times New Roman"/>
          <w:sz w:val="28"/>
          <w:szCs w:val="28"/>
        </w:rPr>
        <w:t xml:space="preserve"> на территории муниципального округа</w:t>
      </w:r>
      <w:r w:rsidRPr="00111152">
        <w:rPr>
          <w:rFonts w:ascii="Times New Roman" w:hAnsi="Times New Roman"/>
          <w:sz w:val="28"/>
          <w:szCs w:val="28"/>
        </w:rPr>
        <w:t>.</w:t>
      </w:r>
      <w:r w:rsidRPr="00111152">
        <w:rPr>
          <w:sz w:val="28"/>
          <w:szCs w:val="28"/>
        </w:rPr>
        <w:t xml:space="preserve">  </w:t>
      </w:r>
      <w:r w:rsidR="00701518" w:rsidRPr="00111152">
        <w:rPr>
          <w:sz w:val="28"/>
          <w:szCs w:val="28"/>
        </w:rPr>
        <w:t xml:space="preserve"> </w:t>
      </w:r>
    </w:p>
    <w:p w14:paraId="1A922ED6" w14:textId="39FFF02F" w:rsidR="00BC3384" w:rsidRDefault="00BC3384" w:rsidP="003F5391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14:paraId="7E2985B4" w14:textId="34DB76E7" w:rsidR="006413FD" w:rsidRDefault="003F5391" w:rsidP="0013475A">
      <w:pPr>
        <w:rPr>
          <w:b/>
          <w:bCs/>
          <w:iCs/>
          <w:color w:val="000000"/>
          <w:sz w:val="12"/>
          <w:szCs w:val="12"/>
        </w:rPr>
      </w:pPr>
      <w:r w:rsidRPr="00A77C83">
        <w:rPr>
          <w:b/>
          <w:bCs/>
          <w:iCs/>
          <w:color w:val="000000"/>
          <w:sz w:val="26"/>
          <w:szCs w:val="26"/>
        </w:rPr>
        <w:t xml:space="preserve">2.1. </w:t>
      </w:r>
      <w:r w:rsidR="008D6B1E" w:rsidRPr="00A77C83">
        <w:rPr>
          <w:b/>
          <w:bCs/>
          <w:iCs/>
          <w:color w:val="000000"/>
          <w:sz w:val="26"/>
          <w:szCs w:val="26"/>
        </w:rPr>
        <w:t xml:space="preserve">В </w:t>
      </w:r>
      <w:proofErr w:type="spellStart"/>
      <w:r w:rsidR="008D6B1E" w:rsidRPr="00A77C83">
        <w:rPr>
          <w:b/>
          <w:bCs/>
          <w:iCs/>
          <w:color w:val="000000"/>
          <w:sz w:val="26"/>
          <w:szCs w:val="26"/>
        </w:rPr>
        <w:t>Ханкайском</w:t>
      </w:r>
      <w:proofErr w:type="spellEnd"/>
      <w:r w:rsidR="008D6B1E" w:rsidRPr="00A77C83">
        <w:rPr>
          <w:b/>
          <w:bCs/>
          <w:iCs/>
          <w:color w:val="000000"/>
          <w:sz w:val="26"/>
          <w:szCs w:val="26"/>
        </w:rPr>
        <w:t xml:space="preserve"> муниципальном округе утверждены следующие документы </w:t>
      </w:r>
      <w:r w:rsidRPr="00A77C83">
        <w:rPr>
          <w:b/>
          <w:bCs/>
          <w:iCs/>
          <w:color w:val="000000"/>
          <w:sz w:val="26"/>
          <w:szCs w:val="26"/>
        </w:rPr>
        <w:t>стратегического планирования</w:t>
      </w:r>
    </w:p>
    <w:p w14:paraId="626D396F" w14:textId="77777777" w:rsidR="00A77C83" w:rsidRPr="00A77C83" w:rsidRDefault="00A77C83" w:rsidP="0013475A">
      <w:pPr>
        <w:rPr>
          <w:b/>
          <w:bCs/>
          <w:iCs/>
          <w:color w:val="000000"/>
          <w:sz w:val="12"/>
          <w:szCs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774BB4" w:rsidRPr="003F5391" w14:paraId="32973668" w14:textId="77777777" w:rsidTr="00BC3384">
        <w:tc>
          <w:tcPr>
            <w:tcW w:w="534" w:type="dxa"/>
            <w:shd w:val="clear" w:color="auto" w:fill="auto"/>
          </w:tcPr>
          <w:p w14:paraId="490D0028" w14:textId="77777777" w:rsidR="00774BB4" w:rsidRPr="003F5391" w:rsidRDefault="00774BB4" w:rsidP="003F5391">
            <w:pPr>
              <w:shd w:val="clear" w:color="auto" w:fill="FFFFFF"/>
              <w:jc w:val="center"/>
            </w:pPr>
            <w:r w:rsidRPr="003F5391">
              <w:t>№</w:t>
            </w:r>
          </w:p>
        </w:tc>
        <w:tc>
          <w:tcPr>
            <w:tcW w:w="9213" w:type="dxa"/>
            <w:shd w:val="clear" w:color="auto" w:fill="FFFFFF"/>
          </w:tcPr>
          <w:p w14:paraId="12CBE184" w14:textId="77777777" w:rsidR="00774BB4" w:rsidRPr="003F5391" w:rsidRDefault="00774BB4" w:rsidP="003F5391">
            <w:pPr>
              <w:shd w:val="clear" w:color="auto" w:fill="FFFFFF"/>
              <w:jc w:val="center"/>
            </w:pPr>
            <w:r w:rsidRPr="003F5391">
              <w:t>Название документа стратегического планирования</w:t>
            </w:r>
          </w:p>
        </w:tc>
      </w:tr>
      <w:tr w:rsidR="00774BB4" w:rsidRPr="003F5391" w14:paraId="48D4D06C" w14:textId="77777777" w:rsidTr="00BC3384">
        <w:tc>
          <w:tcPr>
            <w:tcW w:w="534" w:type="dxa"/>
            <w:shd w:val="clear" w:color="auto" w:fill="auto"/>
            <w:vAlign w:val="center"/>
          </w:tcPr>
          <w:p w14:paraId="6E0F091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1</w:t>
            </w:r>
          </w:p>
        </w:tc>
        <w:tc>
          <w:tcPr>
            <w:tcW w:w="9213" w:type="dxa"/>
            <w:shd w:val="clear" w:color="auto" w:fill="FFFFFF"/>
          </w:tcPr>
          <w:p w14:paraId="51DDE631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Стратегия социально-экономического развития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района до 2030 года</w:t>
            </w:r>
          </w:p>
        </w:tc>
      </w:tr>
      <w:tr w:rsidR="00774BB4" w:rsidRPr="003F5391" w14:paraId="7EFF4738" w14:textId="77777777" w:rsidTr="00BC3384">
        <w:tc>
          <w:tcPr>
            <w:tcW w:w="534" w:type="dxa"/>
            <w:shd w:val="clear" w:color="auto" w:fill="auto"/>
            <w:vAlign w:val="center"/>
          </w:tcPr>
          <w:p w14:paraId="274CAB4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2</w:t>
            </w:r>
          </w:p>
        </w:tc>
        <w:tc>
          <w:tcPr>
            <w:tcW w:w="9213" w:type="dxa"/>
            <w:shd w:val="clear" w:color="auto" w:fill="FFFFFF"/>
          </w:tcPr>
          <w:p w14:paraId="4353C026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План мероприятий по реализации стратегии социально-экономического развития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района</w:t>
            </w:r>
          </w:p>
        </w:tc>
      </w:tr>
      <w:tr w:rsidR="00774BB4" w:rsidRPr="003F5391" w14:paraId="16AE01BC" w14:textId="77777777" w:rsidTr="00BC3384">
        <w:tc>
          <w:tcPr>
            <w:tcW w:w="534" w:type="dxa"/>
            <w:shd w:val="clear" w:color="auto" w:fill="auto"/>
            <w:vAlign w:val="center"/>
          </w:tcPr>
          <w:p w14:paraId="225C323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3.1</w:t>
            </w:r>
          </w:p>
        </w:tc>
        <w:tc>
          <w:tcPr>
            <w:tcW w:w="9213" w:type="dxa"/>
            <w:shd w:val="clear" w:color="auto" w:fill="FFFFFF"/>
          </w:tcPr>
          <w:p w14:paraId="46005AF3" w14:textId="6412CEAD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Прогноз социально-экономического развития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на 202</w:t>
            </w:r>
            <w:r w:rsidR="00EC1641">
              <w:t>4</w:t>
            </w:r>
            <w:r w:rsidRPr="003F5391">
              <w:t xml:space="preserve"> год и на период 202</w:t>
            </w:r>
            <w:r w:rsidR="00EC1641">
              <w:t>5</w:t>
            </w:r>
            <w:r w:rsidRPr="003F5391">
              <w:t xml:space="preserve"> и 202</w:t>
            </w:r>
            <w:r w:rsidR="00EC1641">
              <w:t>6</w:t>
            </w:r>
            <w:r w:rsidRPr="003F5391">
              <w:t xml:space="preserve"> годов</w:t>
            </w:r>
          </w:p>
        </w:tc>
      </w:tr>
      <w:tr w:rsidR="00774BB4" w:rsidRPr="003F5391" w14:paraId="71C9099D" w14:textId="77777777" w:rsidTr="00BC3384">
        <w:tc>
          <w:tcPr>
            <w:tcW w:w="534" w:type="dxa"/>
            <w:shd w:val="clear" w:color="auto" w:fill="auto"/>
            <w:vAlign w:val="center"/>
          </w:tcPr>
          <w:p w14:paraId="2C853A8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3.2</w:t>
            </w:r>
          </w:p>
        </w:tc>
        <w:tc>
          <w:tcPr>
            <w:tcW w:w="9213" w:type="dxa"/>
            <w:shd w:val="clear" w:color="auto" w:fill="FFFFFF"/>
          </w:tcPr>
          <w:p w14:paraId="0E230D7C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Прогноз социально-экономического развития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на 2022 год и на период до 2026 года</w:t>
            </w:r>
          </w:p>
        </w:tc>
      </w:tr>
      <w:tr w:rsidR="00774BB4" w:rsidRPr="003F5391" w14:paraId="05F488DC" w14:textId="77777777" w:rsidTr="00BC3384">
        <w:tc>
          <w:tcPr>
            <w:tcW w:w="534" w:type="dxa"/>
            <w:shd w:val="clear" w:color="auto" w:fill="auto"/>
            <w:vAlign w:val="center"/>
          </w:tcPr>
          <w:p w14:paraId="4882B562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4</w:t>
            </w:r>
          </w:p>
        </w:tc>
        <w:tc>
          <w:tcPr>
            <w:tcW w:w="9213" w:type="dxa"/>
            <w:shd w:val="clear" w:color="auto" w:fill="FFFFFF"/>
          </w:tcPr>
          <w:p w14:paraId="5975596D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Бюджетный прогноз </w:t>
            </w: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муниципального района на 2021–2026 годы</w:t>
            </w:r>
          </w:p>
        </w:tc>
      </w:tr>
      <w:tr w:rsidR="00774BB4" w:rsidRPr="003F5391" w14:paraId="2651CDC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13326B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</w:t>
            </w:r>
          </w:p>
        </w:tc>
        <w:tc>
          <w:tcPr>
            <w:tcW w:w="9213" w:type="dxa"/>
            <w:shd w:val="clear" w:color="auto" w:fill="FFFFFF"/>
          </w:tcPr>
          <w:p w14:paraId="7261A05C" w14:textId="77777777" w:rsidR="00774BB4" w:rsidRPr="003F5391" w:rsidRDefault="00774BB4" w:rsidP="003F5391">
            <w:pPr>
              <w:shd w:val="clear" w:color="auto" w:fill="FFFFFF"/>
            </w:pPr>
            <w:r w:rsidRPr="003F5391">
              <w:t>Муниципальные программы:</w:t>
            </w:r>
          </w:p>
        </w:tc>
      </w:tr>
      <w:tr w:rsidR="00774BB4" w:rsidRPr="003F5391" w14:paraId="468DAA30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B4F20FC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lastRenderedPageBreak/>
              <w:t>5.1</w:t>
            </w:r>
          </w:p>
        </w:tc>
        <w:tc>
          <w:tcPr>
            <w:tcW w:w="9213" w:type="dxa"/>
            <w:shd w:val="clear" w:color="auto" w:fill="FFFFFF"/>
          </w:tcPr>
          <w:p w14:paraId="15B11C0C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образования в </w:t>
            </w:r>
            <w:proofErr w:type="spellStart"/>
            <w:r w:rsidRPr="003F5391">
              <w:rPr>
                <w:bCs/>
                <w:color w:val="000000"/>
              </w:rPr>
              <w:t>Ханкайском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муниципальном округе на 2020-2025 годы</w:t>
            </w:r>
          </w:p>
        </w:tc>
      </w:tr>
      <w:tr w:rsidR="00774BB4" w:rsidRPr="003F5391" w14:paraId="4603E252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43C6C542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</w:t>
            </w:r>
          </w:p>
        </w:tc>
        <w:tc>
          <w:tcPr>
            <w:tcW w:w="9213" w:type="dxa"/>
            <w:shd w:val="clear" w:color="auto" w:fill="FFFFFF"/>
          </w:tcPr>
          <w:p w14:paraId="3B8A5C4E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культуры и туризма в </w:t>
            </w:r>
            <w:proofErr w:type="spellStart"/>
            <w:r w:rsidRPr="003F5391">
              <w:rPr>
                <w:bCs/>
                <w:color w:val="000000"/>
              </w:rPr>
              <w:t>Ханкайском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муниципальном округе на 2020-2025 годы</w:t>
            </w:r>
          </w:p>
        </w:tc>
      </w:tr>
      <w:tr w:rsidR="00774BB4" w:rsidRPr="003F5391" w14:paraId="65AC2CBE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E0E304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5.3</w:t>
            </w:r>
          </w:p>
        </w:tc>
        <w:tc>
          <w:tcPr>
            <w:tcW w:w="9213" w:type="dxa"/>
            <w:shd w:val="clear" w:color="auto" w:fill="FFFFFF"/>
          </w:tcPr>
          <w:p w14:paraId="215F722F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Охрана окружающей среды </w:t>
            </w:r>
            <w:proofErr w:type="spellStart"/>
            <w:r w:rsidRPr="003F5391">
              <w:rPr>
                <w:bCs/>
                <w:color w:val="000000"/>
              </w:rPr>
              <w:t>Ханкайского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муниципального округа на 2020-2025 годы</w:t>
            </w:r>
          </w:p>
        </w:tc>
      </w:tr>
      <w:tr w:rsidR="00774BB4" w:rsidRPr="003F5391" w14:paraId="1320B9B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93D73A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5.4</w:t>
            </w:r>
          </w:p>
        </w:tc>
        <w:tc>
          <w:tcPr>
            <w:tcW w:w="9213" w:type="dxa"/>
            <w:shd w:val="clear" w:color="auto" w:fill="FFFFFF"/>
          </w:tcPr>
          <w:p w14:paraId="658AA675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физической культуры и спорта </w:t>
            </w:r>
            <w:proofErr w:type="spellStart"/>
            <w:r w:rsidRPr="003F5391">
              <w:rPr>
                <w:bCs/>
                <w:color w:val="000000"/>
              </w:rPr>
              <w:t>Ханкайского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муниципального округа на 2020-2025 годы</w:t>
            </w:r>
          </w:p>
        </w:tc>
      </w:tr>
      <w:tr w:rsidR="00774BB4" w:rsidRPr="003F5391" w14:paraId="546096AA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9814179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5.5</w:t>
            </w:r>
          </w:p>
        </w:tc>
        <w:tc>
          <w:tcPr>
            <w:tcW w:w="9213" w:type="dxa"/>
            <w:shd w:val="clear" w:color="auto" w:fill="FFFFFF"/>
          </w:tcPr>
          <w:p w14:paraId="1EB9AE4E" w14:textId="77777777" w:rsidR="00774BB4" w:rsidRPr="003F5391" w:rsidRDefault="00774BB4" w:rsidP="003F5391">
            <w:pPr>
              <w:shd w:val="clear" w:color="auto" w:fill="FFFFFF"/>
              <w:rPr>
                <w:highlight w:val="yellow"/>
              </w:rPr>
            </w:pPr>
            <w:r w:rsidRPr="003F5391">
              <w:t xml:space="preserve">Комплексное развитие сельских территорий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70259425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880D7A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5.6</w:t>
            </w:r>
          </w:p>
        </w:tc>
        <w:tc>
          <w:tcPr>
            <w:tcW w:w="9213" w:type="dxa"/>
            <w:shd w:val="clear" w:color="auto" w:fill="FFFFFF"/>
          </w:tcPr>
          <w:p w14:paraId="21DE81C8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муниципальной службы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5DE66704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CB13C03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5.7</w:t>
            </w:r>
          </w:p>
        </w:tc>
        <w:tc>
          <w:tcPr>
            <w:tcW w:w="9213" w:type="dxa"/>
            <w:shd w:val="clear" w:color="auto" w:fill="FFFFFF"/>
          </w:tcPr>
          <w:p w14:paraId="66582092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систем жилищно-коммунальной инфраструктуры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2C6A8AEB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B0AE675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5.8</w:t>
            </w:r>
          </w:p>
        </w:tc>
        <w:tc>
          <w:tcPr>
            <w:tcW w:w="9213" w:type="dxa"/>
            <w:shd w:val="clear" w:color="auto" w:fill="FFFFFF"/>
          </w:tcPr>
          <w:p w14:paraId="1C3806D3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Доступная среда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6A7BA17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E60310A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5.9</w:t>
            </w:r>
          </w:p>
        </w:tc>
        <w:tc>
          <w:tcPr>
            <w:tcW w:w="9213" w:type="dxa"/>
            <w:shd w:val="clear" w:color="auto" w:fill="FFFFFF"/>
          </w:tcPr>
          <w:p w14:paraId="1B46140B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малого и среднего предпринимательства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232571B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3ED55C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5.10</w:t>
            </w:r>
          </w:p>
        </w:tc>
        <w:tc>
          <w:tcPr>
            <w:tcW w:w="9213" w:type="dxa"/>
            <w:shd w:val="clear" w:color="auto" w:fill="FFFFFF"/>
          </w:tcPr>
          <w:p w14:paraId="63007215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Обеспечение жильем молодых семей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39008153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E88240A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5.11</w:t>
            </w:r>
          </w:p>
        </w:tc>
        <w:tc>
          <w:tcPr>
            <w:tcW w:w="9213" w:type="dxa"/>
            <w:shd w:val="clear" w:color="auto" w:fill="FFFFFF"/>
          </w:tcPr>
          <w:p w14:paraId="77DB7410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информационного общества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4001200C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36E1C33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5.12</w:t>
            </w:r>
          </w:p>
        </w:tc>
        <w:tc>
          <w:tcPr>
            <w:tcW w:w="9213" w:type="dxa"/>
            <w:shd w:val="clear" w:color="auto" w:fill="FFFFFF"/>
          </w:tcPr>
          <w:p w14:paraId="123CC292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дорожного хозяйства и повышение безопасности дорожного движения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1416F3A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637515E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5.13</w:t>
            </w:r>
          </w:p>
        </w:tc>
        <w:tc>
          <w:tcPr>
            <w:tcW w:w="9213" w:type="dxa"/>
            <w:shd w:val="clear" w:color="auto" w:fill="FFFFFF"/>
          </w:tcPr>
          <w:p w14:paraId="133930EF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Профилактика правонарушений, терроризма и экстремизма и противодействие распространению наркотиков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03445748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4F8D20C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5.14</w:t>
            </w:r>
          </w:p>
        </w:tc>
        <w:tc>
          <w:tcPr>
            <w:tcW w:w="9213" w:type="dxa"/>
            <w:shd w:val="clear" w:color="auto" w:fill="FFFFFF"/>
          </w:tcPr>
          <w:p w14:paraId="74307D50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градостроительной и землеустроительной деятельности на территории </w:t>
            </w:r>
            <w:proofErr w:type="spellStart"/>
            <w:r w:rsidRPr="003F5391">
              <w:rPr>
                <w:bCs/>
                <w:color w:val="000000"/>
              </w:rPr>
              <w:t>Ханкайского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муниципального округа на 2020-2025 годы</w:t>
            </w:r>
          </w:p>
        </w:tc>
      </w:tr>
      <w:tr w:rsidR="00774BB4" w:rsidRPr="003F5391" w14:paraId="2B1C3358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FD52A50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5.15</w:t>
            </w:r>
          </w:p>
        </w:tc>
        <w:tc>
          <w:tcPr>
            <w:tcW w:w="9213" w:type="dxa"/>
            <w:shd w:val="clear" w:color="auto" w:fill="FFFFFF"/>
          </w:tcPr>
          <w:p w14:paraId="5FC53201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</w:rPr>
              <w:t xml:space="preserve">Управление муниципальным имуществом в </w:t>
            </w:r>
            <w:proofErr w:type="spellStart"/>
            <w:r w:rsidRPr="003F5391">
              <w:rPr>
                <w:bCs/>
              </w:rPr>
              <w:t>Ханкайском</w:t>
            </w:r>
            <w:proofErr w:type="spellEnd"/>
            <w:r w:rsidRPr="003F5391">
              <w:rPr>
                <w:bCs/>
              </w:rPr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79ECE76D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73EA8EC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5.16</w:t>
            </w:r>
          </w:p>
        </w:tc>
        <w:tc>
          <w:tcPr>
            <w:tcW w:w="9213" w:type="dxa"/>
            <w:shd w:val="clear" w:color="auto" w:fill="FFFFFF"/>
          </w:tcPr>
          <w:p w14:paraId="08748A5E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Поддержка и развитие транспортного обслуживания на территории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2022-2026 годы</w:t>
            </w:r>
          </w:p>
        </w:tc>
      </w:tr>
      <w:tr w:rsidR="00774BB4" w:rsidRPr="003F5391" w14:paraId="4C170A1C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077320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5.17</w:t>
            </w:r>
          </w:p>
        </w:tc>
        <w:tc>
          <w:tcPr>
            <w:tcW w:w="9213" w:type="dxa"/>
            <w:shd w:val="clear" w:color="auto" w:fill="FFFFFF"/>
          </w:tcPr>
          <w:p w14:paraId="47C783C5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Укрепление общественного здоровья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1E3FB0F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AEBC371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5.18</w:t>
            </w:r>
          </w:p>
        </w:tc>
        <w:tc>
          <w:tcPr>
            <w:tcW w:w="9213" w:type="dxa"/>
            <w:shd w:val="clear" w:color="auto" w:fill="FFFFFF"/>
          </w:tcPr>
          <w:p w14:paraId="31B595C7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Благоустройство, озеленение и освещение территории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2021-2025 годы</w:t>
            </w:r>
          </w:p>
        </w:tc>
      </w:tr>
      <w:tr w:rsidR="00774BB4" w:rsidRPr="003F5391" w14:paraId="189F0107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C7493A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5.19</w:t>
            </w:r>
          </w:p>
        </w:tc>
        <w:tc>
          <w:tcPr>
            <w:tcW w:w="9213" w:type="dxa"/>
            <w:shd w:val="clear" w:color="auto" w:fill="FFFFFF"/>
          </w:tcPr>
          <w:p w14:paraId="6F512FAD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Формирование современной городской среды на территории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2021-2027 годы</w:t>
            </w:r>
          </w:p>
        </w:tc>
      </w:tr>
      <w:tr w:rsidR="00774BB4" w:rsidRPr="003F5391" w14:paraId="5AE9767D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6F722B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5.20</w:t>
            </w:r>
          </w:p>
        </w:tc>
        <w:tc>
          <w:tcPr>
            <w:tcW w:w="9213" w:type="dxa"/>
            <w:shd w:val="clear" w:color="auto" w:fill="FFFFFF"/>
          </w:tcPr>
          <w:p w14:paraId="71FB90A8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Повышение качества управления бюджетным процессом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2021-2027 годы</w:t>
            </w:r>
          </w:p>
        </w:tc>
      </w:tr>
      <w:tr w:rsidR="00774BB4" w:rsidRPr="003F5391" w14:paraId="5479C56A" w14:textId="77777777" w:rsidTr="00BC3384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14:paraId="4973842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5.21</w:t>
            </w:r>
          </w:p>
        </w:tc>
        <w:tc>
          <w:tcPr>
            <w:tcW w:w="9213" w:type="dxa"/>
            <w:shd w:val="clear" w:color="auto" w:fill="FFFFFF"/>
          </w:tcPr>
          <w:p w14:paraId="6FA2D2B1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Противодействие коррупции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2022-2025 годы</w:t>
            </w:r>
          </w:p>
        </w:tc>
      </w:tr>
      <w:tr w:rsidR="00774BB4" w:rsidRPr="003F5391" w14:paraId="13EE220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5E9749C0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5.22</w:t>
            </w:r>
          </w:p>
        </w:tc>
        <w:tc>
          <w:tcPr>
            <w:tcW w:w="9213" w:type="dxa"/>
            <w:shd w:val="clear" w:color="auto" w:fill="FFFFFF"/>
          </w:tcPr>
          <w:p w14:paraId="6CF52736" w14:textId="77777777" w:rsidR="00774BB4" w:rsidRPr="003F5391" w:rsidRDefault="00774BB4" w:rsidP="003F5391">
            <w:r w:rsidRPr="003F5391">
              <w:t xml:space="preserve">Формирование законопослушного поведения участников дорожного движения в муниципальных образовательных организациях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</w:t>
            </w:r>
            <w:r w:rsidRPr="003F5391">
              <w:rPr>
                <w:bCs/>
                <w:color w:val="000000"/>
              </w:rPr>
              <w:t>на 2022-2026 годы</w:t>
            </w:r>
          </w:p>
        </w:tc>
      </w:tr>
      <w:tr w:rsidR="00774BB4" w:rsidRPr="003F5391" w14:paraId="12D3CAC9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319B3CA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5.23</w:t>
            </w:r>
          </w:p>
        </w:tc>
        <w:tc>
          <w:tcPr>
            <w:tcW w:w="9213" w:type="dxa"/>
            <w:shd w:val="clear" w:color="auto" w:fill="FFFFFF"/>
          </w:tcPr>
          <w:p w14:paraId="2B73C185" w14:textId="77777777" w:rsidR="00774BB4" w:rsidRPr="003F5391" w:rsidRDefault="00774BB4" w:rsidP="003F5391">
            <w:r w:rsidRPr="003F5391">
              <w:t xml:space="preserve">Энергосбережение и повышение энергетической эффективности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2023-2025 годы</w:t>
            </w:r>
          </w:p>
        </w:tc>
      </w:tr>
    </w:tbl>
    <w:p w14:paraId="1BE2F9E1" w14:textId="333B01D0" w:rsidR="003F5391" w:rsidRDefault="003F5391" w:rsidP="003F5391">
      <w:pPr>
        <w:ind w:right="57"/>
        <w:jc w:val="both"/>
        <w:rPr>
          <w:rFonts w:eastAsia="Calibri"/>
          <w:sz w:val="28"/>
          <w:szCs w:val="28"/>
        </w:rPr>
      </w:pPr>
    </w:p>
    <w:p w14:paraId="78291D6E" w14:textId="1EB9AB62" w:rsidR="00AF4B80" w:rsidRDefault="0013475A" w:rsidP="003F5391">
      <w:pPr>
        <w:rPr>
          <w:b/>
          <w:sz w:val="12"/>
          <w:szCs w:val="12"/>
        </w:rPr>
      </w:pPr>
      <w:r w:rsidRPr="00C14D32">
        <w:rPr>
          <w:rFonts w:eastAsia="Calibri"/>
          <w:sz w:val="24"/>
          <w:szCs w:val="24"/>
        </w:rPr>
        <w:t xml:space="preserve">         </w:t>
      </w:r>
      <w:r w:rsidR="00AF4B80" w:rsidRPr="00C14D32">
        <w:rPr>
          <w:sz w:val="24"/>
          <w:szCs w:val="24"/>
        </w:rPr>
        <w:t xml:space="preserve"> </w:t>
      </w:r>
      <w:r w:rsidR="003F5391" w:rsidRPr="00A77C83">
        <w:rPr>
          <w:b/>
          <w:bCs/>
          <w:sz w:val="24"/>
          <w:szCs w:val="24"/>
        </w:rPr>
        <w:t>2.2.</w:t>
      </w:r>
      <w:r w:rsidR="003F5391" w:rsidRPr="00A77C83">
        <w:t xml:space="preserve"> </w:t>
      </w:r>
      <w:r w:rsidR="00AF4B80" w:rsidRPr="00A77C83">
        <w:rPr>
          <w:b/>
          <w:sz w:val="26"/>
          <w:szCs w:val="26"/>
        </w:rPr>
        <w:t>Перечень инвестиционных проектов, реализуемых в 2023 году</w:t>
      </w:r>
    </w:p>
    <w:p w14:paraId="1C5ADA83" w14:textId="77777777" w:rsidR="00BC3384" w:rsidRPr="00BC3384" w:rsidRDefault="00BC3384" w:rsidP="003F5391">
      <w:pPr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693"/>
        <w:gridCol w:w="1134"/>
        <w:gridCol w:w="992"/>
      </w:tblGrid>
      <w:tr w:rsidR="00AF4B80" w:rsidRPr="003F5391" w14:paraId="065E0062" w14:textId="77777777" w:rsidTr="00BC3384">
        <w:trPr>
          <w:trHeight w:val="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240CA" w14:textId="4F1C3FB4" w:rsidR="00BC3384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3A6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Наименование </w:t>
            </w:r>
          </w:p>
          <w:p w14:paraId="21A39A43" w14:textId="77777777" w:rsidR="00AF4B80" w:rsidRPr="003F5391" w:rsidRDefault="00AF4B80" w:rsidP="003F5391">
            <w:pPr>
              <w:ind w:left="-73" w:right="-108"/>
              <w:jc w:val="center"/>
              <w:rPr>
                <w:b/>
              </w:rPr>
            </w:pPr>
            <w:r w:rsidRPr="003F5391">
              <w:rPr>
                <w:b/>
              </w:rPr>
              <w:t xml:space="preserve">инвестиционного проекта, </w:t>
            </w:r>
          </w:p>
          <w:p w14:paraId="2F1C0EF9" w14:textId="27A936AF" w:rsidR="00AF4B80" w:rsidRPr="003F5391" w:rsidRDefault="00AF4B80" w:rsidP="003F5391">
            <w:pPr>
              <w:ind w:left="-73" w:right="-108"/>
              <w:jc w:val="center"/>
              <w:rPr>
                <w:b/>
              </w:rPr>
            </w:pPr>
            <w:r w:rsidRPr="003F5391">
              <w:rPr>
                <w:b/>
              </w:rPr>
              <w:t xml:space="preserve">местонахождение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DDD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 Инициатор</w:t>
            </w:r>
          </w:p>
          <w:p w14:paraId="36DF1805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инвестиционного </w:t>
            </w:r>
          </w:p>
          <w:p w14:paraId="11275519" w14:textId="6FDE1BD8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проекта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6372" w14:textId="77777777" w:rsidR="00AF4B80" w:rsidRPr="003F5391" w:rsidRDefault="00AF4B80" w:rsidP="003F5391">
            <w:pPr>
              <w:ind w:left="-108" w:right="-74"/>
              <w:jc w:val="center"/>
              <w:rPr>
                <w:b/>
              </w:rPr>
            </w:pPr>
            <w:r w:rsidRPr="003F5391">
              <w:rPr>
                <w:b/>
              </w:rPr>
              <w:t xml:space="preserve">Объем </w:t>
            </w:r>
          </w:p>
          <w:p w14:paraId="500BCB34" w14:textId="77777777" w:rsidR="00AF4B80" w:rsidRPr="003F5391" w:rsidRDefault="00AF4B80" w:rsidP="003F5391">
            <w:pPr>
              <w:ind w:left="-108" w:right="-74"/>
              <w:jc w:val="center"/>
              <w:rPr>
                <w:b/>
              </w:rPr>
            </w:pPr>
            <w:r w:rsidRPr="003F5391">
              <w:rPr>
                <w:b/>
              </w:rPr>
              <w:t>инвестиций</w:t>
            </w:r>
          </w:p>
          <w:p w14:paraId="6F7F6BF8" w14:textId="5AEE1AED" w:rsidR="00AF4B80" w:rsidRPr="003F5391" w:rsidRDefault="003F5391" w:rsidP="003F5391">
            <w:pPr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 xml:space="preserve"> в млн</w:t>
            </w:r>
            <w:r w:rsidR="00AF4B80" w:rsidRPr="003F5391">
              <w:rPr>
                <w:b/>
              </w:rPr>
              <w:t xml:space="preserve"> руб.</w:t>
            </w:r>
          </w:p>
        </w:tc>
      </w:tr>
      <w:tr w:rsidR="00AF4B80" w:rsidRPr="003F5391" w14:paraId="4EACC82D" w14:textId="77777777" w:rsidTr="00BC3384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9AB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C8E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81F5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CEA" w14:textId="6D9A5A02" w:rsidR="00AF4B80" w:rsidRPr="003F5391" w:rsidRDefault="00BC3384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п</w:t>
            </w:r>
            <w:r w:rsidR="00AF4B80" w:rsidRPr="003F5391">
              <w:rPr>
                <w:b/>
              </w:rPr>
              <w:t xml:space="preserve">лан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65E" w14:textId="11E1E513" w:rsidR="00BC3384" w:rsidRPr="003F5391" w:rsidRDefault="00BC3384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ф</w:t>
            </w:r>
            <w:r w:rsidR="00AF4B80" w:rsidRPr="003F5391">
              <w:rPr>
                <w:b/>
              </w:rPr>
              <w:t>акт</w:t>
            </w:r>
          </w:p>
        </w:tc>
      </w:tr>
      <w:tr w:rsidR="00AF4B80" w:rsidRPr="003F5391" w14:paraId="68863AF5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2FE" w14:textId="77777777" w:rsidR="00AF4B80" w:rsidRPr="003F5391" w:rsidRDefault="00AF4B80" w:rsidP="003F5391">
            <w:pPr>
              <w:jc w:val="center"/>
            </w:pPr>
            <w:r w:rsidRPr="003F5391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2A5" w14:textId="77777777" w:rsidR="00AF4B80" w:rsidRPr="003F5391" w:rsidRDefault="00AF4B80" w:rsidP="003F5391">
            <w:r w:rsidRPr="003F5391">
              <w:t>Реконструкция стадиона «Урожай» по адресу: с. Камень-Рыболов, ул. Кирова, 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8CA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67DD438E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</w:t>
            </w:r>
          </w:p>
          <w:p w14:paraId="080C351F" w14:textId="7EE9BBF9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F6E" w14:textId="77777777" w:rsidR="00AF4B80" w:rsidRPr="003F5391" w:rsidRDefault="00AF4B80" w:rsidP="003F5391">
            <w:pPr>
              <w:jc w:val="center"/>
            </w:pPr>
            <w:r w:rsidRPr="003F5391">
              <w:t>139,67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F80" w14:textId="28D8209D" w:rsidR="00AF4B80" w:rsidRPr="003F5391" w:rsidRDefault="00C0692F" w:rsidP="003F5391">
            <w:pPr>
              <w:jc w:val="center"/>
            </w:pPr>
            <w:r>
              <w:t>70,88</w:t>
            </w:r>
          </w:p>
        </w:tc>
      </w:tr>
      <w:tr w:rsidR="00AF4B80" w:rsidRPr="003F5391" w14:paraId="2B9F6E32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3B5" w14:textId="77777777" w:rsidR="00AF4B80" w:rsidRPr="003F5391" w:rsidRDefault="00AF4B80" w:rsidP="003F5391">
            <w:pPr>
              <w:jc w:val="center"/>
            </w:pPr>
            <w:r w:rsidRPr="003F5391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AE2" w14:textId="77777777" w:rsidR="00AF4B80" w:rsidRPr="003F5391" w:rsidRDefault="00AF4B80" w:rsidP="003F5391">
            <w:r w:rsidRPr="003F5391">
              <w:t xml:space="preserve">Капитальный ремонт участка </w:t>
            </w:r>
          </w:p>
          <w:p w14:paraId="4A4ACD0B" w14:textId="1C61C925" w:rsidR="00AF4B80" w:rsidRPr="003F5391" w:rsidRDefault="00AF4B80" w:rsidP="003F5391">
            <w:r w:rsidRPr="003F5391">
              <w:t>тепловой сети котельной № 5/4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495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4B36977D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</w:t>
            </w:r>
          </w:p>
          <w:p w14:paraId="32A8F1DE" w14:textId="48CBBDA1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2E9" w14:textId="1678707A" w:rsidR="00AF4B80" w:rsidRPr="003F5391" w:rsidRDefault="00C0692F" w:rsidP="003F5391">
            <w:pPr>
              <w:jc w:val="center"/>
            </w:pPr>
            <w:r>
              <w:t>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F48" w14:textId="59C1439E" w:rsidR="00AF4B80" w:rsidRPr="003F5391" w:rsidRDefault="00C0692F" w:rsidP="003F5391">
            <w:pPr>
              <w:jc w:val="center"/>
            </w:pPr>
            <w:r>
              <w:t>3,51</w:t>
            </w:r>
          </w:p>
        </w:tc>
      </w:tr>
      <w:tr w:rsidR="00AF4B80" w:rsidRPr="003F5391" w14:paraId="2D035DEA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11E" w14:textId="77777777" w:rsidR="00AF4B80" w:rsidRPr="003F5391" w:rsidRDefault="00AF4B80" w:rsidP="003F5391">
            <w:pPr>
              <w:jc w:val="center"/>
            </w:pPr>
            <w:r w:rsidRPr="003F5391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47" w14:textId="77777777" w:rsidR="00AF4B80" w:rsidRPr="003F5391" w:rsidRDefault="00AF4B80" w:rsidP="003F5391">
            <w:r w:rsidRPr="003F5391">
              <w:t xml:space="preserve">Обустройство площадок накопления ТКО на территории </w:t>
            </w:r>
            <w:proofErr w:type="spellStart"/>
            <w:r w:rsidRPr="003F5391">
              <w:t>Ханкайского</w:t>
            </w:r>
            <w:proofErr w:type="spellEnd"/>
            <w:r w:rsidRPr="003F5391">
              <w:t xml:space="preserve"> муниципального округа Приморского края (47 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31B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60E185F9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</w:t>
            </w:r>
          </w:p>
          <w:p w14:paraId="46436377" w14:textId="02FA8C35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6D2" w14:textId="5BD8B686" w:rsidR="00AF4B80" w:rsidRPr="003F5391" w:rsidRDefault="00C0692F" w:rsidP="003F5391">
            <w:pPr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0EB" w14:textId="23C62EE0" w:rsidR="00AF4B80" w:rsidRPr="003F5391" w:rsidRDefault="00C0692F" w:rsidP="003F5391">
            <w:pPr>
              <w:jc w:val="center"/>
            </w:pPr>
            <w:r>
              <w:t>1,82</w:t>
            </w:r>
          </w:p>
        </w:tc>
      </w:tr>
      <w:tr w:rsidR="00AF4B80" w:rsidRPr="003F5391" w14:paraId="34ECAFED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BFA" w14:textId="77777777" w:rsidR="00AF4B80" w:rsidRPr="003F5391" w:rsidRDefault="00AF4B80" w:rsidP="003F5391">
            <w:pPr>
              <w:jc w:val="center"/>
            </w:pPr>
            <w:r w:rsidRPr="003F5391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B15" w14:textId="77777777" w:rsidR="00AF4B80" w:rsidRPr="003F5391" w:rsidRDefault="00AF4B80" w:rsidP="003F5391">
            <w:r w:rsidRPr="003F5391">
              <w:t>Благоустройство общественной территории «Сквер здоровья» с. Камень-Рыболов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A0C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7E8584A0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</w:t>
            </w:r>
          </w:p>
          <w:p w14:paraId="719488CE" w14:textId="2F983DBF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16B" w14:textId="77777777" w:rsidR="00AF4B80" w:rsidRPr="003F5391" w:rsidRDefault="00AF4B80" w:rsidP="003F5391">
            <w:pPr>
              <w:jc w:val="center"/>
            </w:pPr>
            <w:r w:rsidRPr="003F5391"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8601" w14:textId="2E882FE8" w:rsidR="00AF4B80" w:rsidRPr="003F5391" w:rsidRDefault="00C0692F" w:rsidP="003F5391">
            <w:pPr>
              <w:jc w:val="center"/>
            </w:pPr>
            <w:r>
              <w:t>5,78</w:t>
            </w:r>
          </w:p>
        </w:tc>
      </w:tr>
      <w:tr w:rsidR="00AF4B80" w:rsidRPr="003F5391" w14:paraId="245B8EE1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F96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3B31" w14:textId="183BB405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>Капитальный ремонт крыш зданий 3 МБУ в рамках муниципальной программы «Развитие культуры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5BAD" w14:textId="77777777" w:rsidR="00AF4B80" w:rsidRPr="003F5391" w:rsidRDefault="00AF4B80" w:rsidP="003F5391">
            <w:pPr>
              <w:jc w:val="center"/>
            </w:pPr>
            <w:r w:rsidRPr="003F5391">
              <w:t xml:space="preserve">Администрация </w:t>
            </w:r>
          </w:p>
          <w:p w14:paraId="380D3130" w14:textId="77777777" w:rsidR="00AF4B80" w:rsidRPr="003F5391" w:rsidRDefault="00AF4B80" w:rsidP="003F5391">
            <w:pPr>
              <w:jc w:val="center"/>
            </w:pPr>
            <w:proofErr w:type="spellStart"/>
            <w:r w:rsidRPr="003F5391">
              <w:t>Ханкайского</w:t>
            </w:r>
            <w:proofErr w:type="spellEnd"/>
            <w:r w:rsidRPr="003F5391">
              <w:t xml:space="preserve"> </w:t>
            </w:r>
          </w:p>
          <w:p w14:paraId="179C7748" w14:textId="0C97D684" w:rsidR="00AF4B80" w:rsidRPr="003F5391" w:rsidRDefault="00AF4B80" w:rsidP="003F5391">
            <w:pPr>
              <w:jc w:val="center"/>
            </w:pPr>
            <w:r w:rsidRPr="003F5391"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CCA3" w14:textId="7BC2244A" w:rsidR="00AF4B80" w:rsidRPr="003F5391" w:rsidRDefault="00C55B92" w:rsidP="003F5391">
            <w:pPr>
              <w:jc w:val="center"/>
            </w:pPr>
            <w: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6DFE" w14:textId="5F5BE9A2" w:rsidR="00AF4B80" w:rsidRPr="003F5391" w:rsidRDefault="00C0692F" w:rsidP="003F5391">
            <w:pPr>
              <w:jc w:val="center"/>
            </w:pPr>
            <w:r>
              <w:t>7,56</w:t>
            </w:r>
          </w:p>
        </w:tc>
      </w:tr>
      <w:tr w:rsidR="00AF4B80" w:rsidRPr="003F5391" w14:paraId="375E8817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CE7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D879" w14:textId="21EAD353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>Благоустройство объектов культурного наследия в рамках муниципальной программы «Развитие культуры и туризма» (</w:t>
            </w:r>
            <w:r w:rsidR="00C0692F">
              <w:rPr>
                <w:bCs/>
              </w:rPr>
              <w:t>10</w:t>
            </w:r>
            <w:r w:rsidRPr="003F5391">
              <w:rPr>
                <w:bCs/>
              </w:rPr>
              <w:t xml:space="preserve">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A45" w14:textId="77777777" w:rsidR="00AF4B80" w:rsidRPr="003F5391" w:rsidRDefault="00AF4B80" w:rsidP="003F5391">
            <w:pPr>
              <w:jc w:val="center"/>
            </w:pPr>
            <w:r w:rsidRPr="003F5391">
              <w:t xml:space="preserve">Администрация </w:t>
            </w:r>
          </w:p>
          <w:p w14:paraId="10E1C8C9" w14:textId="77777777" w:rsidR="00AF4B80" w:rsidRPr="003F5391" w:rsidRDefault="00AF4B80" w:rsidP="003F5391">
            <w:pPr>
              <w:jc w:val="center"/>
            </w:pPr>
            <w:proofErr w:type="spellStart"/>
            <w:r w:rsidRPr="003F5391">
              <w:t>Ханкайского</w:t>
            </w:r>
            <w:proofErr w:type="spellEnd"/>
            <w:r w:rsidRPr="003F5391">
              <w:t xml:space="preserve"> </w:t>
            </w:r>
          </w:p>
          <w:p w14:paraId="7D19A2FF" w14:textId="562CD485" w:rsidR="00AF4B80" w:rsidRPr="003F5391" w:rsidRDefault="00AF4B80" w:rsidP="003F5391">
            <w:pPr>
              <w:jc w:val="center"/>
            </w:pPr>
            <w:r w:rsidRPr="003F5391"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961" w14:textId="4E8F3ADC" w:rsidR="00AF4B80" w:rsidRPr="003F5391" w:rsidRDefault="00C55B92" w:rsidP="003F5391">
            <w:pPr>
              <w:jc w:val="center"/>
            </w:pPr>
            <w:r>
              <w:t>5,</w:t>
            </w:r>
            <w:r w:rsidR="00C0692F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B1D" w14:textId="4EF2652E" w:rsidR="00AF4B80" w:rsidRPr="003F5391" w:rsidRDefault="00C0692F" w:rsidP="003F5391">
            <w:pPr>
              <w:jc w:val="center"/>
            </w:pPr>
            <w:r>
              <w:t>5,80</w:t>
            </w:r>
          </w:p>
        </w:tc>
      </w:tr>
      <w:tr w:rsidR="00AF4B80" w:rsidRPr="003F5391" w14:paraId="4166C584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8CE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C77F" w14:textId="5CBD70C6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 xml:space="preserve">Благоустройство территории в рамках муниципальной программы «Формирование современной городской среды» (6 дворовых территорий и </w:t>
            </w:r>
            <w:r w:rsidR="00C0692F">
              <w:rPr>
                <w:bCs/>
              </w:rPr>
              <w:t>2</w:t>
            </w:r>
            <w:r w:rsidRPr="003F5391">
              <w:rPr>
                <w:bCs/>
              </w:rPr>
              <w:t xml:space="preserve"> общественн</w:t>
            </w:r>
            <w:r w:rsidR="00C0692F">
              <w:rPr>
                <w:bCs/>
              </w:rPr>
              <w:t>ые</w:t>
            </w:r>
            <w:r w:rsidRPr="003F5391">
              <w:rPr>
                <w:bCs/>
              </w:rPr>
              <w:t xml:space="preserve"> территори</w:t>
            </w:r>
            <w:r w:rsidR="00C0692F">
              <w:rPr>
                <w:bCs/>
              </w:rPr>
              <w:t>и</w:t>
            </w:r>
            <w:r w:rsidRPr="003F5391">
              <w:rPr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C334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708A37C0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3F5391">
              <w:rPr>
                <w:bCs/>
              </w:rPr>
              <w:t>Ханкайского</w:t>
            </w:r>
            <w:proofErr w:type="spellEnd"/>
            <w:r w:rsidRPr="003F5391">
              <w:rPr>
                <w:bCs/>
              </w:rPr>
              <w:t xml:space="preserve"> </w:t>
            </w:r>
          </w:p>
          <w:p w14:paraId="7E7912BF" w14:textId="22A35F42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1C3" w14:textId="3E1F8A80" w:rsidR="00AF4B80" w:rsidRPr="003F5391" w:rsidRDefault="00C0692F" w:rsidP="003F5391">
            <w:pPr>
              <w:jc w:val="center"/>
            </w:pPr>
            <w: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96E" w14:textId="64826D8C" w:rsidR="00AF4B80" w:rsidRPr="003F5391" w:rsidRDefault="00C0692F" w:rsidP="003F5391">
            <w:pPr>
              <w:jc w:val="center"/>
            </w:pPr>
            <w:r>
              <w:t>8,87</w:t>
            </w:r>
          </w:p>
        </w:tc>
      </w:tr>
    </w:tbl>
    <w:p w14:paraId="1EB429A7" w14:textId="77777777" w:rsidR="00AF4B80" w:rsidRPr="003F5391" w:rsidRDefault="00AF4B80" w:rsidP="003F5391"/>
    <w:p w14:paraId="00AEB733" w14:textId="77777777" w:rsidR="00AF4B80" w:rsidRPr="003F5391" w:rsidRDefault="00AF4B80" w:rsidP="003F5391"/>
    <w:p w14:paraId="4C763A6D" w14:textId="77777777" w:rsidR="00A441A2" w:rsidRPr="003F5391" w:rsidRDefault="00A441A2" w:rsidP="003F5391"/>
    <w:p w14:paraId="6EAC579D" w14:textId="77777777" w:rsidR="00A441A2" w:rsidRPr="003F5391" w:rsidRDefault="00A441A2" w:rsidP="003F5391"/>
    <w:sectPr w:rsidR="00A441A2" w:rsidRPr="003F5391" w:rsidSect="00065EEE">
      <w:headerReference w:type="even" r:id="rId8"/>
      <w:headerReference w:type="default" r:id="rId9"/>
      <w:pgSz w:w="11906" w:h="16838" w:code="9"/>
      <w:pgMar w:top="567" w:right="851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071F" w14:textId="77777777" w:rsidR="006D30F8" w:rsidRDefault="006D30F8">
      <w:r>
        <w:separator/>
      </w:r>
    </w:p>
  </w:endnote>
  <w:endnote w:type="continuationSeparator" w:id="0">
    <w:p w14:paraId="6A413D41" w14:textId="77777777" w:rsidR="006D30F8" w:rsidRDefault="006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91C3" w14:textId="77777777" w:rsidR="006D30F8" w:rsidRDefault="006D30F8">
      <w:r>
        <w:separator/>
      </w:r>
    </w:p>
  </w:footnote>
  <w:footnote w:type="continuationSeparator" w:id="0">
    <w:p w14:paraId="2EE8DE21" w14:textId="77777777" w:rsidR="006D30F8" w:rsidRDefault="006D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F343" w14:textId="77777777" w:rsidR="00E666FE" w:rsidRDefault="00E666FE" w:rsidP="00F2666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F3033D" w14:textId="77777777" w:rsidR="00E666FE" w:rsidRDefault="00E666F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7726"/>
      <w:docPartObj>
        <w:docPartGallery w:val="Page Numbers (Top of Page)"/>
        <w:docPartUnique/>
      </w:docPartObj>
    </w:sdtPr>
    <w:sdtEndPr/>
    <w:sdtContent>
      <w:p w14:paraId="7F59F244" w14:textId="6A3F9ABB" w:rsidR="00E666FE" w:rsidRDefault="00E666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2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B0076D" w14:textId="77777777" w:rsidR="00E666FE" w:rsidRDefault="00E666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121E87"/>
    <w:multiLevelType w:val="hybridMultilevel"/>
    <w:tmpl w:val="8A3CBC2E"/>
    <w:lvl w:ilvl="0" w:tplc="6BB0C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47D90F36"/>
    <w:multiLevelType w:val="hybridMultilevel"/>
    <w:tmpl w:val="A18C0E32"/>
    <w:lvl w:ilvl="0" w:tplc="3808FD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4A"/>
    <w:rsid w:val="00002D27"/>
    <w:rsid w:val="00005B18"/>
    <w:rsid w:val="00006A1F"/>
    <w:rsid w:val="00007A1F"/>
    <w:rsid w:val="00007CE7"/>
    <w:rsid w:val="0001185B"/>
    <w:rsid w:val="0001462C"/>
    <w:rsid w:val="0001737B"/>
    <w:rsid w:val="00021148"/>
    <w:rsid w:val="000216BB"/>
    <w:rsid w:val="00021E29"/>
    <w:rsid w:val="000225A6"/>
    <w:rsid w:val="00026E5B"/>
    <w:rsid w:val="000361D5"/>
    <w:rsid w:val="00037AC6"/>
    <w:rsid w:val="00041092"/>
    <w:rsid w:val="0004161B"/>
    <w:rsid w:val="00043B54"/>
    <w:rsid w:val="00044DA3"/>
    <w:rsid w:val="00046966"/>
    <w:rsid w:val="00046EA5"/>
    <w:rsid w:val="0004704A"/>
    <w:rsid w:val="00051862"/>
    <w:rsid w:val="0005602E"/>
    <w:rsid w:val="00057441"/>
    <w:rsid w:val="00057D4B"/>
    <w:rsid w:val="0006246F"/>
    <w:rsid w:val="00062A02"/>
    <w:rsid w:val="00062D12"/>
    <w:rsid w:val="000657C0"/>
    <w:rsid w:val="00065EEE"/>
    <w:rsid w:val="000722CD"/>
    <w:rsid w:val="000722E8"/>
    <w:rsid w:val="000741A1"/>
    <w:rsid w:val="00075C79"/>
    <w:rsid w:val="000762A1"/>
    <w:rsid w:val="000775E5"/>
    <w:rsid w:val="00082598"/>
    <w:rsid w:val="00082864"/>
    <w:rsid w:val="0008317C"/>
    <w:rsid w:val="00084196"/>
    <w:rsid w:val="00084A2A"/>
    <w:rsid w:val="00085092"/>
    <w:rsid w:val="000862D3"/>
    <w:rsid w:val="00087E25"/>
    <w:rsid w:val="000902F5"/>
    <w:rsid w:val="00091CD1"/>
    <w:rsid w:val="000A0E3E"/>
    <w:rsid w:val="000A3007"/>
    <w:rsid w:val="000A559A"/>
    <w:rsid w:val="000A5896"/>
    <w:rsid w:val="000B0BC5"/>
    <w:rsid w:val="000B193C"/>
    <w:rsid w:val="000B52A6"/>
    <w:rsid w:val="000B750E"/>
    <w:rsid w:val="000C1362"/>
    <w:rsid w:val="000C22E3"/>
    <w:rsid w:val="000C3D5A"/>
    <w:rsid w:val="000C59CD"/>
    <w:rsid w:val="000C59D4"/>
    <w:rsid w:val="000C6EA2"/>
    <w:rsid w:val="000C7D76"/>
    <w:rsid w:val="000D01A0"/>
    <w:rsid w:val="000D18D7"/>
    <w:rsid w:val="000D4345"/>
    <w:rsid w:val="000E0C1A"/>
    <w:rsid w:val="000E1950"/>
    <w:rsid w:val="000E1ABA"/>
    <w:rsid w:val="000E41C6"/>
    <w:rsid w:val="000E4D9C"/>
    <w:rsid w:val="000E5716"/>
    <w:rsid w:val="000E5DB8"/>
    <w:rsid w:val="000E6125"/>
    <w:rsid w:val="000E6CB6"/>
    <w:rsid w:val="000E7809"/>
    <w:rsid w:val="000F091F"/>
    <w:rsid w:val="000F2ABE"/>
    <w:rsid w:val="000F2CF9"/>
    <w:rsid w:val="000F40E2"/>
    <w:rsid w:val="000F56BA"/>
    <w:rsid w:val="000F6BD0"/>
    <w:rsid w:val="00103890"/>
    <w:rsid w:val="00105154"/>
    <w:rsid w:val="001079FD"/>
    <w:rsid w:val="00110CF2"/>
    <w:rsid w:val="0011115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FAD"/>
    <w:rsid w:val="00127013"/>
    <w:rsid w:val="00133D86"/>
    <w:rsid w:val="001344D8"/>
    <w:rsid w:val="0013475A"/>
    <w:rsid w:val="00134DD6"/>
    <w:rsid w:val="00135B15"/>
    <w:rsid w:val="00140FB5"/>
    <w:rsid w:val="00143102"/>
    <w:rsid w:val="001449F5"/>
    <w:rsid w:val="00147407"/>
    <w:rsid w:val="0015079E"/>
    <w:rsid w:val="00151C43"/>
    <w:rsid w:val="001542D9"/>
    <w:rsid w:val="00154C08"/>
    <w:rsid w:val="00156EE1"/>
    <w:rsid w:val="001627AE"/>
    <w:rsid w:val="00163B27"/>
    <w:rsid w:val="00164577"/>
    <w:rsid w:val="00164A73"/>
    <w:rsid w:val="00165F44"/>
    <w:rsid w:val="001714DF"/>
    <w:rsid w:val="00174907"/>
    <w:rsid w:val="00181779"/>
    <w:rsid w:val="00181A5B"/>
    <w:rsid w:val="00183D8E"/>
    <w:rsid w:val="0018497D"/>
    <w:rsid w:val="00186185"/>
    <w:rsid w:val="00191CED"/>
    <w:rsid w:val="001950D9"/>
    <w:rsid w:val="00196FAA"/>
    <w:rsid w:val="001974F4"/>
    <w:rsid w:val="001A1CAB"/>
    <w:rsid w:val="001A227F"/>
    <w:rsid w:val="001A2B3D"/>
    <w:rsid w:val="001A4D9C"/>
    <w:rsid w:val="001A6880"/>
    <w:rsid w:val="001B0092"/>
    <w:rsid w:val="001B0254"/>
    <w:rsid w:val="001B5D20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4B21"/>
    <w:rsid w:val="001F7480"/>
    <w:rsid w:val="001F76EB"/>
    <w:rsid w:val="002004A8"/>
    <w:rsid w:val="00200C36"/>
    <w:rsid w:val="002036B3"/>
    <w:rsid w:val="00203A09"/>
    <w:rsid w:val="00203F1E"/>
    <w:rsid w:val="002052AC"/>
    <w:rsid w:val="00205C29"/>
    <w:rsid w:val="0020628B"/>
    <w:rsid w:val="002064CD"/>
    <w:rsid w:val="002076B1"/>
    <w:rsid w:val="00211134"/>
    <w:rsid w:val="0021215B"/>
    <w:rsid w:val="0021245B"/>
    <w:rsid w:val="0021259B"/>
    <w:rsid w:val="00212E56"/>
    <w:rsid w:val="00213040"/>
    <w:rsid w:val="002144C3"/>
    <w:rsid w:val="00216453"/>
    <w:rsid w:val="002216F5"/>
    <w:rsid w:val="0022384E"/>
    <w:rsid w:val="002246BA"/>
    <w:rsid w:val="00225C78"/>
    <w:rsid w:val="00231026"/>
    <w:rsid w:val="0023112C"/>
    <w:rsid w:val="002319F7"/>
    <w:rsid w:val="0023446D"/>
    <w:rsid w:val="00234BC5"/>
    <w:rsid w:val="002431B9"/>
    <w:rsid w:val="0024418A"/>
    <w:rsid w:val="00251C96"/>
    <w:rsid w:val="00253518"/>
    <w:rsid w:val="00261CE3"/>
    <w:rsid w:val="00261D94"/>
    <w:rsid w:val="00262519"/>
    <w:rsid w:val="002626A9"/>
    <w:rsid w:val="002633B3"/>
    <w:rsid w:val="00263BE4"/>
    <w:rsid w:val="00263D10"/>
    <w:rsid w:val="0026409A"/>
    <w:rsid w:val="00264675"/>
    <w:rsid w:val="002653F7"/>
    <w:rsid w:val="00265FA7"/>
    <w:rsid w:val="002660F1"/>
    <w:rsid w:val="00270D61"/>
    <w:rsid w:val="00271344"/>
    <w:rsid w:val="00271891"/>
    <w:rsid w:val="002745E2"/>
    <w:rsid w:val="00277B7D"/>
    <w:rsid w:val="002803D9"/>
    <w:rsid w:val="0028374B"/>
    <w:rsid w:val="00283C7D"/>
    <w:rsid w:val="00283CAA"/>
    <w:rsid w:val="00283D36"/>
    <w:rsid w:val="00287483"/>
    <w:rsid w:val="00287E22"/>
    <w:rsid w:val="0029152E"/>
    <w:rsid w:val="002916D5"/>
    <w:rsid w:val="00293233"/>
    <w:rsid w:val="002979D4"/>
    <w:rsid w:val="00297EB0"/>
    <w:rsid w:val="002A3127"/>
    <w:rsid w:val="002A5BD2"/>
    <w:rsid w:val="002A79C4"/>
    <w:rsid w:val="002B07A2"/>
    <w:rsid w:val="002B17D6"/>
    <w:rsid w:val="002B74B8"/>
    <w:rsid w:val="002B7808"/>
    <w:rsid w:val="002C036B"/>
    <w:rsid w:val="002C180E"/>
    <w:rsid w:val="002C1A26"/>
    <w:rsid w:val="002C2C05"/>
    <w:rsid w:val="002C36EC"/>
    <w:rsid w:val="002C6B26"/>
    <w:rsid w:val="002D0E90"/>
    <w:rsid w:val="002D49E2"/>
    <w:rsid w:val="002D7954"/>
    <w:rsid w:val="002E11B8"/>
    <w:rsid w:val="002E41C0"/>
    <w:rsid w:val="002E50E5"/>
    <w:rsid w:val="002E6B09"/>
    <w:rsid w:val="002E6EEE"/>
    <w:rsid w:val="002F088F"/>
    <w:rsid w:val="002F0E14"/>
    <w:rsid w:val="002F2A7C"/>
    <w:rsid w:val="002F3675"/>
    <w:rsid w:val="002F5A54"/>
    <w:rsid w:val="002F688F"/>
    <w:rsid w:val="002F7F35"/>
    <w:rsid w:val="00301C68"/>
    <w:rsid w:val="0030322C"/>
    <w:rsid w:val="00303F57"/>
    <w:rsid w:val="00304396"/>
    <w:rsid w:val="00305969"/>
    <w:rsid w:val="00307942"/>
    <w:rsid w:val="00307EB5"/>
    <w:rsid w:val="00310734"/>
    <w:rsid w:val="00315F55"/>
    <w:rsid w:val="003171D7"/>
    <w:rsid w:val="003207D4"/>
    <w:rsid w:val="00325325"/>
    <w:rsid w:val="00327734"/>
    <w:rsid w:val="00327941"/>
    <w:rsid w:val="00327F1D"/>
    <w:rsid w:val="00327F97"/>
    <w:rsid w:val="0033209D"/>
    <w:rsid w:val="00334554"/>
    <w:rsid w:val="0033707D"/>
    <w:rsid w:val="003416A2"/>
    <w:rsid w:val="00343206"/>
    <w:rsid w:val="00347B5E"/>
    <w:rsid w:val="0035201C"/>
    <w:rsid w:val="00352159"/>
    <w:rsid w:val="00356024"/>
    <w:rsid w:val="003567CF"/>
    <w:rsid w:val="0036064B"/>
    <w:rsid w:val="00360A8B"/>
    <w:rsid w:val="003621E1"/>
    <w:rsid w:val="00364FCE"/>
    <w:rsid w:val="003658EA"/>
    <w:rsid w:val="00371E8B"/>
    <w:rsid w:val="00373151"/>
    <w:rsid w:val="00380BBE"/>
    <w:rsid w:val="00380FE3"/>
    <w:rsid w:val="00382B8F"/>
    <w:rsid w:val="003834F6"/>
    <w:rsid w:val="00384222"/>
    <w:rsid w:val="00384980"/>
    <w:rsid w:val="0038517E"/>
    <w:rsid w:val="00385D84"/>
    <w:rsid w:val="0038661B"/>
    <w:rsid w:val="0038754D"/>
    <w:rsid w:val="00387C80"/>
    <w:rsid w:val="00392F5A"/>
    <w:rsid w:val="003941FE"/>
    <w:rsid w:val="00397E77"/>
    <w:rsid w:val="003A082F"/>
    <w:rsid w:val="003A358A"/>
    <w:rsid w:val="003A3B4E"/>
    <w:rsid w:val="003A75F7"/>
    <w:rsid w:val="003A79EE"/>
    <w:rsid w:val="003B1055"/>
    <w:rsid w:val="003B2C05"/>
    <w:rsid w:val="003B3E29"/>
    <w:rsid w:val="003B55B7"/>
    <w:rsid w:val="003B56CE"/>
    <w:rsid w:val="003B593E"/>
    <w:rsid w:val="003B765D"/>
    <w:rsid w:val="003C0C83"/>
    <w:rsid w:val="003C2225"/>
    <w:rsid w:val="003C3F39"/>
    <w:rsid w:val="003C5B82"/>
    <w:rsid w:val="003C66A3"/>
    <w:rsid w:val="003C7939"/>
    <w:rsid w:val="003C7FC8"/>
    <w:rsid w:val="003D0A34"/>
    <w:rsid w:val="003D16EA"/>
    <w:rsid w:val="003D48EA"/>
    <w:rsid w:val="003D5A4D"/>
    <w:rsid w:val="003E58AF"/>
    <w:rsid w:val="003E6CA1"/>
    <w:rsid w:val="003F135D"/>
    <w:rsid w:val="003F4799"/>
    <w:rsid w:val="003F5391"/>
    <w:rsid w:val="003F5D1D"/>
    <w:rsid w:val="003F5D43"/>
    <w:rsid w:val="003F7237"/>
    <w:rsid w:val="004004F3"/>
    <w:rsid w:val="004011CD"/>
    <w:rsid w:val="004024AA"/>
    <w:rsid w:val="00402F13"/>
    <w:rsid w:val="00403639"/>
    <w:rsid w:val="00403DBD"/>
    <w:rsid w:val="00406367"/>
    <w:rsid w:val="00406503"/>
    <w:rsid w:val="004076DD"/>
    <w:rsid w:val="00417F9A"/>
    <w:rsid w:val="004224BC"/>
    <w:rsid w:val="0042434F"/>
    <w:rsid w:val="00424594"/>
    <w:rsid w:val="00424793"/>
    <w:rsid w:val="00425137"/>
    <w:rsid w:val="00430CC8"/>
    <w:rsid w:val="0043106F"/>
    <w:rsid w:val="0043218D"/>
    <w:rsid w:val="00433E34"/>
    <w:rsid w:val="00434E8B"/>
    <w:rsid w:val="00435201"/>
    <w:rsid w:val="00435920"/>
    <w:rsid w:val="00441D60"/>
    <w:rsid w:val="00443CDC"/>
    <w:rsid w:val="00445512"/>
    <w:rsid w:val="00447885"/>
    <w:rsid w:val="00447DCC"/>
    <w:rsid w:val="004524C3"/>
    <w:rsid w:val="0045264A"/>
    <w:rsid w:val="00452D3C"/>
    <w:rsid w:val="00455864"/>
    <w:rsid w:val="00456281"/>
    <w:rsid w:val="0045764C"/>
    <w:rsid w:val="004614D6"/>
    <w:rsid w:val="0046178F"/>
    <w:rsid w:val="0046645D"/>
    <w:rsid w:val="004703F1"/>
    <w:rsid w:val="00473074"/>
    <w:rsid w:val="00473E9F"/>
    <w:rsid w:val="00480087"/>
    <w:rsid w:val="004806A4"/>
    <w:rsid w:val="0048098A"/>
    <w:rsid w:val="00485969"/>
    <w:rsid w:val="0049158E"/>
    <w:rsid w:val="004918C6"/>
    <w:rsid w:val="00492C47"/>
    <w:rsid w:val="00494722"/>
    <w:rsid w:val="004959F8"/>
    <w:rsid w:val="004A367A"/>
    <w:rsid w:val="004A46BB"/>
    <w:rsid w:val="004A672B"/>
    <w:rsid w:val="004B094F"/>
    <w:rsid w:val="004B1FB3"/>
    <w:rsid w:val="004B7FBC"/>
    <w:rsid w:val="004C3F91"/>
    <w:rsid w:val="004C583F"/>
    <w:rsid w:val="004D0BB8"/>
    <w:rsid w:val="004D1721"/>
    <w:rsid w:val="004D208C"/>
    <w:rsid w:val="004D2F25"/>
    <w:rsid w:val="004D2FA0"/>
    <w:rsid w:val="004E0649"/>
    <w:rsid w:val="004E2283"/>
    <w:rsid w:val="004E3494"/>
    <w:rsid w:val="004E3A0A"/>
    <w:rsid w:val="004E3EE3"/>
    <w:rsid w:val="004E4D23"/>
    <w:rsid w:val="004F03B2"/>
    <w:rsid w:val="004F16D3"/>
    <w:rsid w:val="004F1B78"/>
    <w:rsid w:val="004F2D61"/>
    <w:rsid w:val="004F5BAE"/>
    <w:rsid w:val="004F5DAD"/>
    <w:rsid w:val="00500270"/>
    <w:rsid w:val="00500F8E"/>
    <w:rsid w:val="005025E1"/>
    <w:rsid w:val="0050373F"/>
    <w:rsid w:val="005069CF"/>
    <w:rsid w:val="00507EE1"/>
    <w:rsid w:val="00507F72"/>
    <w:rsid w:val="00510713"/>
    <w:rsid w:val="005118FF"/>
    <w:rsid w:val="0051741F"/>
    <w:rsid w:val="0052044C"/>
    <w:rsid w:val="00522D0A"/>
    <w:rsid w:val="0052695B"/>
    <w:rsid w:val="00526FDB"/>
    <w:rsid w:val="00527911"/>
    <w:rsid w:val="00532CBE"/>
    <w:rsid w:val="005332C5"/>
    <w:rsid w:val="00540A0E"/>
    <w:rsid w:val="0054419D"/>
    <w:rsid w:val="005448B9"/>
    <w:rsid w:val="00544E52"/>
    <w:rsid w:val="005542B7"/>
    <w:rsid w:val="005543F6"/>
    <w:rsid w:val="00554B86"/>
    <w:rsid w:val="00554B99"/>
    <w:rsid w:val="00554C79"/>
    <w:rsid w:val="00557854"/>
    <w:rsid w:val="00557CF7"/>
    <w:rsid w:val="00557CFD"/>
    <w:rsid w:val="00560617"/>
    <w:rsid w:val="005613AB"/>
    <w:rsid w:val="005623C9"/>
    <w:rsid w:val="005636E1"/>
    <w:rsid w:val="00563B99"/>
    <w:rsid w:val="00564E3A"/>
    <w:rsid w:val="005654FF"/>
    <w:rsid w:val="0057182C"/>
    <w:rsid w:val="00571D40"/>
    <w:rsid w:val="005723F2"/>
    <w:rsid w:val="00573E43"/>
    <w:rsid w:val="00574765"/>
    <w:rsid w:val="005829E6"/>
    <w:rsid w:val="00585D4B"/>
    <w:rsid w:val="005861AC"/>
    <w:rsid w:val="00586C70"/>
    <w:rsid w:val="00587B43"/>
    <w:rsid w:val="00591729"/>
    <w:rsid w:val="00595302"/>
    <w:rsid w:val="005953D1"/>
    <w:rsid w:val="00595664"/>
    <w:rsid w:val="00597A05"/>
    <w:rsid w:val="005A0539"/>
    <w:rsid w:val="005A09A1"/>
    <w:rsid w:val="005A2645"/>
    <w:rsid w:val="005A3060"/>
    <w:rsid w:val="005A36B9"/>
    <w:rsid w:val="005A3C33"/>
    <w:rsid w:val="005A7B63"/>
    <w:rsid w:val="005B073E"/>
    <w:rsid w:val="005B14EC"/>
    <w:rsid w:val="005B1814"/>
    <w:rsid w:val="005B1B98"/>
    <w:rsid w:val="005B24A8"/>
    <w:rsid w:val="005B5BA4"/>
    <w:rsid w:val="005B620D"/>
    <w:rsid w:val="005B7DD0"/>
    <w:rsid w:val="005B7DE3"/>
    <w:rsid w:val="005C18C2"/>
    <w:rsid w:val="005C310E"/>
    <w:rsid w:val="005C356E"/>
    <w:rsid w:val="005D1290"/>
    <w:rsid w:val="005D1E41"/>
    <w:rsid w:val="005D2909"/>
    <w:rsid w:val="005D2A10"/>
    <w:rsid w:val="005D4C64"/>
    <w:rsid w:val="005D4DE2"/>
    <w:rsid w:val="005D52C6"/>
    <w:rsid w:val="005D6267"/>
    <w:rsid w:val="005D6E24"/>
    <w:rsid w:val="005D731F"/>
    <w:rsid w:val="005E078D"/>
    <w:rsid w:val="005E2C3A"/>
    <w:rsid w:val="005E5CB7"/>
    <w:rsid w:val="005E69ED"/>
    <w:rsid w:val="005F307A"/>
    <w:rsid w:val="005F337B"/>
    <w:rsid w:val="005F3E09"/>
    <w:rsid w:val="005F44F9"/>
    <w:rsid w:val="005F4AD6"/>
    <w:rsid w:val="005F4B73"/>
    <w:rsid w:val="005F53C7"/>
    <w:rsid w:val="005F5BF4"/>
    <w:rsid w:val="005F7149"/>
    <w:rsid w:val="005F72E7"/>
    <w:rsid w:val="005F7367"/>
    <w:rsid w:val="006011ED"/>
    <w:rsid w:val="00601585"/>
    <w:rsid w:val="00602CDA"/>
    <w:rsid w:val="00603194"/>
    <w:rsid w:val="00604641"/>
    <w:rsid w:val="0060627E"/>
    <w:rsid w:val="006109EE"/>
    <w:rsid w:val="00622542"/>
    <w:rsid w:val="00622D56"/>
    <w:rsid w:val="006248A2"/>
    <w:rsid w:val="00624CD8"/>
    <w:rsid w:val="0063281D"/>
    <w:rsid w:val="00633CD8"/>
    <w:rsid w:val="00634CF2"/>
    <w:rsid w:val="0063692D"/>
    <w:rsid w:val="006413FD"/>
    <w:rsid w:val="00642CCE"/>
    <w:rsid w:val="006477DF"/>
    <w:rsid w:val="00650F5B"/>
    <w:rsid w:val="00652874"/>
    <w:rsid w:val="00652A77"/>
    <w:rsid w:val="00654F11"/>
    <w:rsid w:val="00656CEA"/>
    <w:rsid w:val="00661F79"/>
    <w:rsid w:val="0066464E"/>
    <w:rsid w:val="006655A2"/>
    <w:rsid w:val="00665A61"/>
    <w:rsid w:val="00666CB2"/>
    <w:rsid w:val="00666E61"/>
    <w:rsid w:val="00672211"/>
    <w:rsid w:val="00674DCE"/>
    <w:rsid w:val="00676A26"/>
    <w:rsid w:val="00680F5E"/>
    <w:rsid w:val="00681CCD"/>
    <w:rsid w:val="0068485B"/>
    <w:rsid w:val="00685006"/>
    <w:rsid w:val="00690AF9"/>
    <w:rsid w:val="00690E60"/>
    <w:rsid w:val="006920CC"/>
    <w:rsid w:val="00692F92"/>
    <w:rsid w:val="006956CF"/>
    <w:rsid w:val="0069623E"/>
    <w:rsid w:val="0069657A"/>
    <w:rsid w:val="00697649"/>
    <w:rsid w:val="006A09D5"/>
    <w:rsid w:val="006A0FD1"/>
    <w:rsid w:val="006A30BC"/>
    <w:rsid w:val="006A360A"/>
    <w:rsid w:val="006A41C0"/>
    <w:rsid w:val="006A4571"/>
    <w:rsid w:val="006A4B2D"/>
    <w:rsid w:val="006A67D1"/>
    <w:rsid w:val="006B3AA3"/>
    <w:rsid w:val="006B46FD"/>
    <w:rsid w:val="006B5650"/>
    <w:rsid w:val="006B6274"/>
    <w:rsid w:val="006C49B3"/>
    <w:rsid w:val="006C4F9B"/>
    <w:rsid w:val="006C5682"/>
    <w:rsid w:val="006C5730"/>
    <w:rsid w:val="006C6E36"/>
    <w:rsid w:val="006D070E"/>
    <w:rsid w:val="006D30F8"/>
    <w:rsid w:val="006D3E40"/>
    <w:rsid w:val="006D41F8"/>
    <w:rsid w:val="006D526D"/>
    <w:rsid w:val="006D5742"/>
    <w:rsid w:val="006D6F35"/>
    <w:rsid w:val="006E085D"/>
    <w:rsid w:val="006E266D"/>
    <w:rsid w:val="006E5169"/>
    <w:rsid w:val="006F04B9"/>
    <w:rsid w:val="006F21B1"/>
    <w:rsid w:val="006F3053"/>
    <w:rsid w:val="006F598C"/>
    <w:rsid w:val="006F6B9A"/>
    <w:rsid w:val="00700876"/>
    <w:rsid w:val="00701518"/>
    <w:rsid w:val="00704317"/>
    <w:rsid w:val="00705A17"/>
    <w:rsid w:val="007067CC"/>
    <w:rsid w:val="007154B6"/>
    <w:rsid w:val="00724874"/>
    <w:rsid w:val="007255BD"/>
    <w:rsid w:val="00726F75"/>
    <w:rsid w:val="0073192A"/>
    <w:rsid w:val="00735ECB"/>
    <w:rsid w:val="00737331"/>
    <w:rsid w:val="00737946"/>
    <w:rsid w:val="00737C0B"/>
    <w:rsid w:val="00741399"/>
    <w:rsid w:val="0074631C"/>
    <w:rsid w:val="00746C91"/>
    <w:rsid w:val="007503BC"/>
    <w:rsid w:val="007532BB"/>
    <w:rsid w:val="00755AF7"/>
    <w:rsid w:val="00761326"/>
    <w:rsid w:val="007624B6"/>
    <w:rsid w:val="00764B06"/>
    <w:rsid w:val="0076575B"/>
    <w:rsid w:val="00766576"/>
    <w:rsid w:val="00767509"/>
    <w:rsid w:val="00771B9C"/>
    <w:rsid w:val="00774BB4"/>
    <w:rsid w:val="00775AE5"/>
    <w:rsid w:val="0077662F"/>
    <w:rsid w:val="007775A5"/>
    <w:rsid w:val="007821B6"/>
    <w:rsid w:val="00782EFE"/>
    <w:rsid w:val="007844E3"/>
    <w:rsid w:val="007859D3"/>
    <w:rsid w:val="007906C1"/>
    <w:rsid w:val="00790829"/>
    <w:rsid w:val="00790847"/>
    <w:rsid w:val="0079150A"/>
    <w:rsid w:val="00795CD5"/>
    <w:rsid w:val="007A16FE"/>
    <w:rsid w:val="007A52E0"/>
    <w:rsid w:val="007A54B4"/>
    <w:rsid w:val="007A5AD8"/>
    <w:rsid w:val="007A6B4B"/>
    <w:rsid w:val="007A75E8"/>
    <w:rsid w:val="007B1BD3"/>
    <w:rsid w:val="007B1E60"/>
    <w:rsid w:val="007B2247"/>
    <w:rsid w:val="007B23CF"/>
    <w:rsid w:val="007B3052"/>
    <w:rsid w:val="007B79AB"/>
    <w:rsid w:val="007C29A2"/>
    <w:rsid w:val="007C3361"/>
    <w:rsid w:val="007C35C1"/>
    <w:rsid w:val="007C3CDB"/>
    <w:rsid w:val="007C44E3"/>
    <w:rsid w:val="007C5AC1"/>
    <w:rsid w:val="007C5BC8"/>
    <w:rsid w:val="007D000D"/>
    <w:rsid w:val="007D2160"/>
    <w:rsid w:val="007D520D"/>
    <w:rsid w:val="007D7757"/>
    <w:rsid w:val="007E31C9"/>
    <w:rsid w:val="007E3A93"/>
    <w:rsid w:val="007E3B97"/>
    <w:rsid w:val="007E3F8E"/>
    <w:rsid w:val="007E3FA1"/>
    <w:rsid w:val="007E4568"/>
    <w:rsid w:val="007E4DA7"/>
    <w:rsid w:val="007E664C"/>
    <w:rsid w:val="007E6FA2"/>
    <w:rsid w:val="007F11DF"/>
    <w:rsid w:val="007F2165"/>
    <w:rsid w:val="007F3926"/>
    <w:rsid w:val="007F7C7E"/>
    <w:rsid w:val="008007A7"/>
    <w:rsid w:val="00800C42"/>
    <w:rsid w:val="00801CF0"/>
    <w:rsid w:val="00802B00"/>
    <w:rsid w:val="00804ECF"/>
    <w:rsid w:val="00807A1C"/>
    <w:rsid w:val="0081412E"/>
    <w:rsid w:val="00814D23"/>
    <w:rsid w:val="00817B98"/>
    <w:rsid w:val="008201B2"/>
    <w:rsid w:val="0082166B"/>
    <w:rsid w:val="0082688F"/>
    <w:rsid w:val="00827222"/>
    <w:rsid w:val="00827833"/>
    <w:rsid w:val="00831676"/>
    <w:rsid w:val="00832F82"/>
    <w:rsid w:val="00832FE4"/>
    <w:rsid w:val="008334EA"/>
    <w:rsid w:val="008353EF"/>
    <w:rsid w:val="0084400A"/>
    <w:rsid w:val="00845148"/>
    <w:rsid w:val="00846928"/>
    <w:rsid w:val="00847897"/>
    <w:rsid w:val="008478E6"/>
    <w:rsid w:val="008511C0"/>
    <w:rsid w:val="00853A1A"/>
    <w:rsid w:val="00856615"/>
    <w:rsid w:val="008609F5"/>
    <w:rsid w:val="00861698"/>
    <w:rsid w:val="008619D7"/>
    <w:rsid w:val="008620A3"/>
    <w:rsid w:val="00862E02"/>
    <w:rsid w:val="00863E1D"/>
    <w:rsid w:val="008640FA"/>
    <w:rsid w:val="008668B2"/>
    <w:rsid w:val="008672BC"/>
    <w:rsid w:val="00872633"/>
    <w:rsid w:val="008737CE"/>
    <w:rsid w:val="0087497A"/>
    <w:rsid w:val="00875423"/>
    <w:rsid w:val="008758E2"/>
    <w:rsid w:val="008773F9"/>
    <w:rsid w:val="00884430"/>
    <w:rsid w:val="0088514D"/>
    <w:rsid w:val="0089015A"/>
    <w:rsid w:val="0089296B"/>
    <w:rsid w:val="008931D7"/>
    <w:rsid w:val="0089441F"/>
    <w:rsid w:val="00896497"/>
    <w:rsid w:val="008A113E"/>
    <w:rsid w:val="008A3E91"/>
    <w:rsid w:val="008A7033"/>
    <w:rsid w:val="008B0F6C"/>
    <w:rsid w:val="008B144F"/>
    <w:rsid w:val="008B26CE"/>
    <w:rsid w:val="008B34F0"/>
    <w:rsid w:val="008B47B4"/>
    <w:rsid w:val="008B52CE"/>
    <w:rsid w:val="008B586D"/>
    <w:rsid w:val="008B7667"/>
    <w:rsid w:val="008C7CBE"/>
    <w:rsid w:val="008D1892"/>
    <w:rsid w:val="008D6B1E"/>
    <w:rsid w:val="008E182F"/>
    <w:rsid w:val="008E2E7F"/>
    <w:rsid w:val="008E7A67"/>
    <w:rsid w:val="008F21A3"/>
    <w:rsid w:val="008F2327"/>
    <w:rsid w:val="008F3BD0"/>
    <w:rsid w:val="008F3F54"/>
    <w:rsid w:val="008F4280"/>
    <w:rsid w:val="008F797B"/>
    <w:rsid w:val="00905BD0"/>
    <w:rsid w:val="00906D29"/>
    <w:rsid w:val="00910F7E"/>
    <w:rsid w:val="009111C2"/>
    <w:rsid w:val="00913449"/>
    <w:rsid w:val="00913B8D"/>
    <w:rsid w:val="00913C67"/>
    <w:rsid w:val="009143AF"/>
    <w:rsid w:val="00916B5A"/>
    <w:rsid w:val="00916DE7"/>
    <w:rsid w:val="00917791"/>
    <w:rsid w:val="0091785D"/>
    <w:rsid w:val="00920837"/>
    <w:rsid w:val="0092351C"/>
    <w:rsid w:val="00924BC5"/>
    <w:rsid w:val="00926AD9"/>
    <w:rsid w:val="00930818"/>
    <w:rsid w:val="00932DD4"/>
    <w:rsid w:val="00933246"/>
    <w:rsid w:val="0093470F"/>
    <w:rsid w:val="0093758C"/>
    <w:rsid w:val="009407E9"/>
    <w:rsid w:val="00941D12"/>
    <w:rsid w:val="00941EA8"/>
    <w:rsid w:val="00942404"/>
    <w:rsid w:val="00943867"/>
    <w:rsid w:val="00943FFF"/>
    <w:rsid w:val="009467BA"/>
    <w:rsid w:val="0094754D"/>
    <w:rsid w:val="00947A70"/>
    <w:rsid w:val="009537B4"/>
    <w:rsid w:val="009558BF"/>
    <w:rsid w:val="00957522"/>
    <w:rsid w:val="00962EF4"/>
    <w:rsid w:val="00964E32"/>
    <w:rsid w:val="00965369"/>
    <w:rsid w:val="009724FB"/>
    <w:rsid w:val="00972C59"/>
    <w:rsid w:val="0097306A"/>
    <w:rsid w:val="009734F9"/>
    <w:rsid w:val="009734FE"/>
    <w:rsid w:val="00974CC1"/>
    <w:rsid w:val="009755B2"/>
    <w:rsid w:val="00982DAE"/>
    <w:rsid w:val="0098582B"/>
    <w:rsid w:val="00985EA9"/>
    <w:rsid w:val="00986276"/>
    <w:rsid w:val="00995971"/>
    <w:rsid w:val="009962F0"/>
    <w:rsid w:val="00996592"/>
    <w:rsid w:val="00997BEB"/>
    <w:rsid w:val="00997EC3"/>
    <w:rsid w:val="009A279A"/>
    <w:rsid w:val="009A3B10"/>
    <w:rsid w:val="009A6F95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28F1"/>
    <w:rsid w:val="009C2968"/>
    <w:rsid w:val="009C4921"/>
    <w:rsid w:val="009C4B4C"/>
    <w:rsid w:val="009C7D88"/>
    <w:rsid w:val="009D01F9"/>
    <w:rsid w:val="009D2EEE"/>
    <w:rsid w:val="009D42F0"/>
    <w:rsid w:val="009E1DA9"/>
    <w:rsid w:val="009E1DB0"/>
    <w:rsid w:val="009E2E90"/>
    <w:rsid w:val="009E370E"/>
    <w:rsid w:val="009E72E4"/>
    <w:rsid w:val="009F0FD0"/>
    <w:rsid w:val="009F390B"/>
    <w:rsid w:val="009F3DB8"/>
    <w:rsid w:val="009F401C"/>
    <w:rsid w:val="009F49A6"/>
    <w:rsid w:val="009F6DE4"/>
    <w:rsid w:val="00A00071"/>
    <w:rsid w:val="00A0137F"/>
    <w:rsid w:val="00A052F1"/>
    <w:rsid w:val="00A060B8"/>
    <w:rsid w:val="00A076F1"/>
    <w:rsid w:val="00A10A03"/>
    <w:rsid w:val="00A11134"/>
    <w:rsid w:val="00A1379D"/>
    <w:rsid w:val="00A1564C"/>
    <w:rsid w:val="00A15BF2"/>
    <w:rsid w:val="00A15C82"/>
    <w:rsid w:val="00A16593"/>
    <w:rsid w:val="00A20726"/>
    <w:rsid w:val="00A2445C"/>
    <w:rsid w:val="00A24749"/>
    <w:rsid w:val="00A2485F"/>
    <w:rsid w:val="00A30442"/>
    <w:rsid w:val="00A328F1"/>
    <w:rsid w:val="00A330E2"/>
    <w:rsid w:val="00A33567"/>
    <w:rsid w:val="00A33A28"/>
    <w:rsid w:val="00A41BCB"/>
    <w:rsid w:val="00A441A2"/>
    <w:rsid w:val="00A475B7"/>
    <w:rsid w:val="00A506C5"/>
    <w:rsid w:val="00A531E8"/>
    <w:rsid w:val="00A539AA"/>
    <w:rsid w:val="00A55B31"/>
    <w:rsid w:val="00A562F0"/>
    <w:rsid w:val="00A57483"/>
    <w:rsid w:val="00A636EE"/>
    <w:rsid w:val="00A71FE5"/>
    <w:rsid w:val="00A72326"/>
    <w:rsid w:val="00A73789"/>
    <w:rsid w:val="00A77C83"/>
    <w:rsid w:val="00A82069"/>
    <w:rsid w:val="00A8215E"/>
    <w:rsid w:val="00A82A8C"/>
    <w:rsid w:val="00A87954"/>
    <w:rsid w:val="00A87FF4"/>
    <w:rsid w:val="00A90650"/>
    <w:rsid w:val="00A9224F"/>
    <w:rsid w:val="00A965F5"/>
    <w:rsid w:val="00A9673D"/>
    <w:rsid w:val="00A96AE4"/>
    <w:rsid w:val="00A96CD2"/>
    <w:rsid w:val="00A96F05"/>
    <w:rsid w:val="00A97297"/>
    <w:rsid w:val="00AA1F0C"/>
    <w:rsid w:val="00AA24F5"/>
    <w:rsid w:val="00AA3768"/>
    <w:rsid w:val="00AA4131"/>
    <w:rsid w:val="00AA43FB"/>
    <w:rsid w:val="00AA5A80"/>
    <w:rsid w:val="00AB37A4"/>
    <w:rsid w:val="00AB5D56"/>
    <w:rsid w:val="00AB63CD"/>
    <w:rsid w:val="00AB695D"/>
    <w:rsid w:val="00AC186C"/>
    <w:rsid w:val="00AC2A3E"/>
    <w:rsid w:val="00AC5CEA"/>
    <w:rsid w:val="00AC6590"/>
    <w:rsid w:val="00AC6DF5"/>
    <w:rsid w:val="00AC78CE"/>
    <w:rsid w:val="00AD5757"/>
    <w:rsid w:val="00AE0756"/>
    <w:rsid w:val="00AE09D9"/>
    <w:rsid w:val="00AE0AF2"/>
    <w:rsid w:val="00AE2C61"/>
    <w:rsid w:val="00AE67EA"/>
    <w:rsid w:val="00AE6D3B"/>
    <w:rsid w:val="00AF1C55"/>
    <w:rsid w:val="00AF4B80"/>
    <w:rsid w:val="00AF517E"/>
    <w:rsid w:val="00AF6BB0"/>
    <w:rsid w:val="00AF6D4F"/>
    <w:rsid w:val="00B00395"/>
    <w:rsid w:val="00B045B9"/>
    <w:rsid w:val="00B04969"/>
    <w:rsid w:val="00B05C8D"/>
    <w:rsid w:val="00B06B2F"/>
    <w:rsid w:val="00B15405"/>
    <w:rsid w:val="00B15469"/>
    <w:rsid w:val="00B15C37"/>
    <w:rsid w:val="00B16522"/>
    <w:rsid w:val="00B167B3"/>
    <w:rsid w:val="00B17632"/>
    <w:rsid w:val="00B17B62"/>
    <w:rsid w:val="00B20EF6"/>
    <w:rsid w:val="00B27F87"/>
    <w:rsid w:val="00B30EAD"/>
    <w:rsid w:val="00B34A8C"/>
    <w:rsid w:val="00B37006"/>
    <w:rsid w:val="00B40D73"/>
    <w:rsid w:val="00B41446"/>
    <w:rsid w:val="00B41450"/>
    <w:rsid w:val="00B42A41"/>
    <w:rsid w:val="00B44099"/>
    <w:rsid w:val="00B449A2"/>
    <w:rsid w:val="00B44E2B"/>
    <w:rsid w:val="00B46BB0"/>
    <w:rsid w:val="00B525EC"/>
    <w:rsid w:val="00B5269F"/>
    <w:rsid w:val="00B5336F"/>
    <w:rsid w:val="00B54C3B"/>
    <w:rsid w:val="00B54D26"/>
    <w:rsid w:val="00B61AFA"/>
    <w:rsid w:val="00B67A3A"/>
    <w:rsid w:val="00B70F85"/>
    <w:rsid w:val="00B745A0"/>
    <w:rsid w:val="00B82A11"/>
    <w:rsid w:val="00B83109"/>
    <w:rsid w:val="00B83C2D"/>
    <w:rsid w:val="00B844BF"/>
    <w:rsid w:val="00B84A10"/>
    <w:rsid w:val="00B85198"/>
    <w:rsid w:val="00B85E55"/>
    <w:rsid w:val="00B85EEF"/>
    <w:rsid w:val="00B8787F"/>
    <w:rsid w:val="00B87A1C"/>
    <w:rsid w:val="00B916A3"/>
    <w:rsid w:val="00B933AB"/>
    <w:rsid w:val="00B93E94"/>
    <w:rsid w:val="00B9458E"/>
    <w:rsid w:val="00B965E9"/>
    <w:rsid w:val="00B966F6"/>
    <w:rsid w:val="00B969D7"/>
    <w:rsid w:val="00BA007D"/>
    <w:rsid w:val="00BA198E"/>
    <w:rsid w:val="00BA5012"/>
    <w:rsid w:val="00BB13C2"/>
    <w:rsid w:val="00BB2C2D"/>
    <w:rsid w:val="00BB4079"/>
    <w:rsid w:val="00BC0388"/>
    <w:rsid w:val="00BC140D"/>
    <w:rsid w:val="00BC2425"/>
    <w:rsid w:val="00BC3384"/>
    <w:rsid w:val="00BC585C"/>
    <w:rsid w:val="00BC588E"/>
    <w:rsid w:val="00BC5A4B"/>
    <w:rsid w:val="00BC7190"/>
    <w:rsid w:val="00BD12ED"/>
    <w:rsid w:val="00BD3989"/>
    <w:rsid w:val="00BD4BBE"/>
    <w:rsid w:val="00BD6082"/>
    <w:rsid w:val="00BD72C5"/>
    <w:rsid w:val="00BE3E9B"/>
    <w:rsid w:val="00BE69B7"/>
    <w:rsid w:val="00BF091F"/>
    <w:rsid w:val="00BF453D"/>
    <w:rsid w:val="00BF6C62"/>
    <w:rsid w:val="00BF7C3F"/>
    <w:rsid w:val="00C02109"/>
    <w:rsid w:val="00C03397"/>
    <w:rsid w:val="00C06677"/>
    <w:rsid w:val="00C0690B"/>
    <w:rsid w:val="00C0692F"/>
    <w:rsid w:val="00C06BBE"/>
    <w:rsid w:val="00C0799F"/>
    <w:rsid w:val="00C10C66"/>
    <w:rsid w:val="00C121DB"/>
    <w:rsid w:val="00C1246E"/>
    <w:rsid w:val="00C14D32"/>
    <w:rsid w:val="00C16B7A"/>
    <w:rsid w:val="00C218A9"/>
    <w:rsid w:val="00C22A54"/>
    <w:rsid w:val="00C305BA"/>
    <w:rsid w:val="00C30790"/>
    <w:rsid w:val="00C30A01"/>
    <w:rsid w:val="00C30D30"/>
    <w:rsid w:val="00C31053"/>
    <w:rsid w:val="00C31AEA"/>
    <w:rsid w:val="00C408B8"/>
    <w:rsid w:val="00C411F5"/>
    <w:rsid w:val="00C41E5E"/>
    <w:rsid w:val="00C4229F"/>
    <w:rsid w:val="00C44879"/>
    <w:rsid w:val="00C47A88"/>
    <w:rsid w:val="00C51CAB"/>
    <w:rsid w:val="00C52075"/>
    <w:rsid w:val="00C52812"/>
    <w:rsid w:val="00C53C01"/>
    <w:rsid w:val="00C54DEB"/>
    <w:rsid w:val="00C55B92"/>
    <w:rsid w:val="00C60146"/>
    <w:rsid w:val="00C61B44"/>
    <w:rsid w:val="00C62363"/>
    <w:rsid w:val="00C64086"/>
    <w:rsid w:val="00C66303"/>
    <w:rsid w:val="00C67CC4"/>
    <w:rsid w:val="00C71130"/>
    <w:rsid w:val="00C73BBA"/>
    <w:rsid w:val="00C74D22"/>
    <w:rsid w:val="00C84E3A"/>
    <w:rsid w:val="00C85719"/>
    <w:rsid w:val="00C92568"/>
    <w:rsid w:val="00C92FA5"/>
    <w:rsid w:val="00C933CF"/>
    <w:rsid w:val="00C9400F"/>
    <w:rsid w:val="00CA2925"/>
    <w:rsid w:val="00CA2A77"/>
    <w:rsid w:val="00CA2FC5"/>
    <w:rsid w:val="00CA547B"/>
    <w:rsid w:val="00CA6166"/>
    <w:rsid w:val="00CA63C7"/>
    <w:rsid w:val="00CA7180"/>
    <w:rsid w:val="00CA72F3"/>
    <w:rsid w:val="00CB4037"/>
    <w:rsid w:val="00CB5CEB"/>
    <w:rsid w:val="00CB7400"/>
    <w:rsid w:val="00CC0829"/>
    <w:rsid w:val="00CC18D2"/>
    <w:rsid w:val="00CC3B89"/>
    <w:rsid w:val="00CC5392"/>
    <w:rsid w:val="00CC67D9"/>
    <w:rsid w:val="00CD40FF"/>
    <w:rsid w:val="00CD4319"/>
    <w:rsid w:val="00CD69F2"/>
    <w:rsid w:val="00CE08E3"/>
    <w:rsid w:val="00CE0E95"/>
    <w:rsid w:val="00CE269C"/>
    <w:rsid w:val="00CE4C54"/>
    <w:rsid w:val="00CE4DD4"/>
    <w:rsid w:val="00CE516E"/>
    <w:rsid w:val="00CE754A"/>
    <w:rsid w:val="00CF0CB4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1DA7"/>
    <w:rsid w:val="00D13F22"/>
    <w:rsid w:val="00D16805"/>
    <w:rsid w:val="00D21F74"/>
    <w:rsid w:val="00D22079"/>
    <w:rsid w:val="00D22756"/>
    <w:rsid w:val="00D22942"/>
    <w:rsid w:val="00D24046"/>
    <w:rsid w:val="00D266DB"/>
    <w:rsid w:val="00D27793"/>
    <w:rsid w:val="00D32236"/>
    <w:rsid w:val="00D3249D"/>
    <w:rsid w:val="00D32B35"/>
    <w:rsid w:val="00D337E3"/>
    <w:rsid w:val="00D3625A"/>
    <w:rsid w:val="00D36818"/>
    <w:rsid w:val="00D40705"/>
    <w:rsid w:val="00D429E6"/>
    <w:rsid w:val="00D43713"/>
    <w:rsid w:val="00D44E24"/>
    <w:rsid w:val="00D4625A"/>
    <w:rsid w:val="00D46F0F"/>
    <w:rsid w:val="00D50680"/>
    <w:rsid w:val="00D50862"/>
    <w:rsid w:val="00D51D8F"/>
    <w:rsid w:val="00D56D63"/>
    <w:rsid w:val="00D575D3"/>
    <w:rsid w:val="00D578A5"/>
    <w:rsid w:val="00D6015C"/>
    <w:rsid w:val="00D7062A"/>
    <w:rsid w:val="00D7111C"/>
    <w:rsid w:val="00D72E44"/>
    <w:rsid w:val="00D73976"/>
    <w:rsid w:val="00D74E76"/>
    <w:rsid w:val="00D76266"/>
    <w:rsid w:val="00D86AF5"/>
    <w:rsid w:val="00D86F5E"/>
    <w:rsid w:val="00D87478"/>
    <w:rsid w:val="00D875CA"/>
    <w:rsid w:val="00D91BA2"/>
    <w:rsid w:val="00D928AA"/>
    <w:rsid w:val="00D97481"/>
    <w:rsid w:val="00DA09E7"/>
    <w:rsid w:val="00DA1D35"/>
    <w:rsid w:val="00DA33F6"/>
    <w:rsid w:val="00DB1099"/>
    <w:rsid w:val="00DB4DCE"/>
    <w:rsid w:val="00DB6F8C"/>
    <w:rsid w:val="00DC24EF"/>
    <w:rsid w:val="00DC2ECC"/>
    <w:rsid w:val="00DC677C"/>
    <w:rsid w:val="00DC7D40"/>
    <w:rsid w:val="00DD0D78"/>
    <w:rsid w:val="00DD1EC0"/>
    <w:rsid w:val="00DD3FA5"/>
    <w:rsid w:val="00DD5680"/>
    <w:rsid w:val="00DD6915"/>
    <w:rsid w:val="00DD7DF4"/>
    <w:rsid w:val="00DE3D89"/>
    <w:rsid w:val="00DE45F1"/>
    <w:rsid w:val="00DE5327"/>
    <w:rsid w:val="00DE7CC6"/>
    <w:rsid w:val="00DF0466"/>
    <w:rsid w:val="00DF0B11"/>
    <w:rsid w:val="00DF100D"/>
    <w:rsid w:val="00DF294C"/>
    <w:rsid w:val="00DF39C2"/>
    <w:rsid w:val="00DF62E1"/>
    <w:rsid w:val="00E005CD"/>
    <w:rsid w:val="00E01302"/>
    <w:rsid w:val="00E0132D"/>
    <w:rsid w:val="00E014B8"/>
    <w:rsid w:val="00E02F4A"/>
    <w:rsid w:val="00E031EC"/>
    <w:rsid w:val="00E04665"/>
    <w:rsid w:val="00E06CEE"/>
    <w:rsid w:val="00E10C05"/>
    <w:rsid w:val="00E11365"/>
    <w:rsid w:val="00E14AD9"/>
    <w:rsid w:val="00E16565"/>
    <w:rsid w:val="00E21CB4"/>
    <w:rsid w:val="00E22FAF"/>
    <w:rsid w:val="00E23FD4"/>
    <w:rsid w:val="00E25B5D"/>
    <w:rsid w:val="00E30144"/>
    <w:rsid w:val="00E3059B"/>
    <w:rsid w:val="00E31FCD"/>
    <w:rsid w:val="00E32265"/>
    <w:rsid w:val="00E330E4"/>
    <w:rsid w:val="00E336C3"/>
    <w:rsid w:val="00E358E2"/>
    <w:rsid w:val="00E35EA2"/>
    <w:rsid w:val="00E368DE"/>
    <w:rsid w:val="00E36B95"/>
    <w:rsid w:val="00E37237"/>
    <w:rsid w:val="00E428D7"/>
    <w:rsid w:val="00E43A6D"/>
    <w:rsid w:val="00E43E77"/>
    <w:rsid w:val="00E47173"/>
    <w:rsid w:val="00E501C5"/>
    <w:rsid w:val="00E51339"/>
    <w:rsid w:val="00E51E9B"/>
    <w:rsid w:val="00E52C2D"/>
    <w:rsid w:val="00E54E43"/>
    <w:rsid w:val="00E5621D"/>
    <w:rsid w:val="00E618A7"/>
    <w:rsid w:val="00E61DE6"/>
    <w:rsid w:val="00E65F69"/>
    <w:rsid w:val="00E66438"/>
    <w:rsid w:val="00E666FE"/>
    <w:rsid w:val="00E67D9C"/>
    <w:rsid w:val="00E70DA8"/>
    <w:rsid w:val="00E711A1"/>
    <w:rsid w:val="00E71846"/>
    <w:rsid w:val="00E72120"/>
    <w:rsid w:val="00E769F1"/>
    <w:rsid w:val="00E80907"/>
    <w:rsid w:val="00E80D48"/>
    <w:rsid w:val="00E81A37"/>
    <w:rsid w:val="00E822B7"/>
    <w:rsid w:val="00E82CDC"/>
    <w:rsid w:val="00E832B7"/>
    <w:rsid w:val="00E83B10"/>
    <w:rsid w:val="00E84C80"/>
    <w:rsid w:val="00E84D65"/>
    <w:rsid w:val="00E87E2E"/>
    <w:rsid w:val="00E908BC"/>
    <w:rsid w:val="00E91284"/>
    <w:rsid w:val="00E95AAF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B0E24"/>
    <w:rsid w:val="00EB2626"/>
    <w:rsid w:val="00EB3E9A"/>
    <w:rsid w:val="00EB45F2"/>
    <w:rsid w:val="00EB5CB3"/>
    <w:rsid w:val="00EB675C"/>
    <w:rsid w:val="00EB7799"/>
    <w:rsid w:val="00EB7ABF"/>
    <w:rsid w:val="00EC1641"/>
    <w:rsid w:val="00EC36B1"/>
    <w:rsid w:val="00EC3783"/>
    <w:rsid w:val="00EC5CDD"/>
    <w:rsid w:val="00EC6D22"/>
    <w:rsid w:val="00ED4156"/>
    <w:rsid w:val="00ED6EDC"/>
    <w:rsid w:val="00EE1F19"/>
    <w:rsid w:val="00EE1FDF"/>
    <w:rsid w:val="00EE2161"/>
    <w:rsid w:val="00EE2C8B"/>
    <w:rsid w:val="00EE405E"/>
    <w:rsid w:val="00EE67CC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B0B"/>
    <w:rsid w:val="00F16598"/>
    <w:rsid w:val="00F176C8"/>
    <w:rsid w:val="00F20BF7"/>
    <w:rsid w:val="00F20EAC"/>
    <w:rsid w:val="00F22B11"/>
    <w:rsid w:val="00F2415B"/>
    <w:rsid w:val="00F24313"/>
    <w:rsid w:val="00F26362"/>
    <w:rsid w:val="00F26663"/>
    <w:rsid w:val="00F26BD1"/>
    <w:rsid w:val="00F27C14"/>
    <w:rsid w:val="00F34E16"/>
    <w:rsid w:val="00F37D49"/>
    <w:rsid w:val="00F4384E"/>
    <w:rsid w:val="00F5168E"/>
    <w:rsid w:val="00F54E96"/>
    <w:rsid w:val="00F554D6"/>
    <w:rsid w:val="00F556AA"/>
    <w:rsid w:val="00F55F48"/>
    <w:rsid w:val="00F57AE2"/>
    <w:rsid w:val="00F62D00"/>
    <w:rsid w:val="00F63F0B"/>
    <w:rsid w:val="00F64D43"/>
    <w:rsid w:val="00F64F50"/>
    <w:rsid w:val="00F7163E"/>
    <w:rsid w:val="00F7178F"/>
    <w:rsid w:val="00F7231F"/>
    <w:rsid w:val="00F7730D"/>
    <w:rsid w:val="00F81D4E"/>
    <w:rsid w:val="00F82D95"/>
    <w:rsid w:val="00F83AFC"/>
    <w:rsid w:val="00F84574"/>
    <w:rsid w:val="00F8513C"/>
    <w:rsid w:val="00F8689B"/>
    <w:rsid w:val="00F86FD1"/>
    <w:rsid w:val="00F87A1A"/>
    <w:rsid w:val="00F913FD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5D5"/>
    <w:rsid w:val="00FB6EFA"/>
    <w:rsid w:val="00FB72E4"/>
    <w:rsid w:val="00FC3933"/>
    <w:rsid w:val="00FC51CD"/>
    <w:rsid w:val="00FC5C50"/>
    <w:rsid w:val="00FC774A"/>
    <w:rsid w:val="00FC7816"/>
    <w:rsid w:val="00FC7D9E"/>
    <w:rsid w:val="00FD1591"/>
    <w:rsid w:val="00FD4096"/>
    <w:rsid w:val="00FD501A"/>
    <w:rsid w:val="00FD68F6"/>
    <w:rsid w:val="00FD78AC"/>
    <w:rsid w:val="00FD7D34"/>
    <w:rsid w:val="00FE036E"/>
    <w:rsid w:val="00FE0A8B"/>
    <w:rsid w:val="00FE1FAD"/>
    <w:rsid w:val="00FE30E1"/>
    <w:rsid w:val="00FE62EC"/>
    <w:rsid w:val="00FE7361"/>
    <w:rsid w:val="00FE7A11"/>
    <w:rsid w:val="00FF1BCD"/>
    <w:rsid w:val="00FF43FC"/>
    <w:rsid w:val="00FF44ED"/>
    <w:rsid w:val="00FF4A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3272"/>
  <w15:docId w15:val="{A4B1B60A-4DCC-498C-9B6D-AB1169A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B969D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d">
    <w:name w:val="footnote text"/>
    <w:basedOn w:val="a"/>
    <w:link w:val="ae"/>
    <w:rsid w:val="00057D4B"/>
    <w:pPr>
      <w:widowControl/>
    </w:pPr>
  </w:style>
  <w:style w:type="character" w:customStyle="1" w:styleId="ae">
    <w:name w:val="Текст сноски Знак"/>
    <w:basedOn w:val="a0"/>
    <w:link w:val="ad"/>
    <w:rsid w:val="00057D4B"/>
  </w:style>
  <w:style w:type="paragraph" w:styleId="af">
    <w:name w:val="footer"/>
    <w:basedOn w:val="a"/>
    <w:link w:val="af0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1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435920"/>
  </w:style>
  <w:style w:type="character" w:customStyle="1" w:styleId="12">
    <w:name w:val="Неразрешенное упоминание1"/>
    <w:basedOn w:val="a0"/>
    <w:uiPriority w:val="99"/>
    <w:semiHidden/>
    <w:unhideWhenUsed/>
    <w:rsid w:val="001F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D78F-2647-4F58-B3D3-2E207056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1854</TotalTime>
  <Pages>9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Ляуман Ирина Юрьевна</cp:lastModifiedBy>
  <cp:revision>132</cp:revision>
  <cp:lastPrinted>2023-11-21T02:11:00Z</cp:lastPrinted>
  <dcterms:created xsi:type="dcterms:W3CDTF">2023-04-27T22:27:00Z</dcterms:created>
  <dcterms:modified xsi:type="dcterms:W3CDTF">2023-11-21T02:12:00Z</dcterms:modified>
</cp:coreProperties>
</file>