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93" w:rsidRDefault="00736093" w:rsidP="00E93708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Налоговая инспекция информирует.</w:t>
      </w:r>
    </w:p>
    <w:p w:rsidR="00736093" w:rsidRDefault="00736093" w:rsidP="00EE6EF8">
      <w:pPr>
        <w:jc w:val="center"/>
        <w:rPr>
          <w:b/>
          <w:sz w:val="26"/>
          <w:szCs w:val="26"/>
        </w:rPr>
      </w:pPr>
    </w:p>
    <w:p w:rsidR="00736093" w:rsidRPr="00EE6EF8" w:rsidRDefault="00736093" w:rsidP="00EE6EF8">
      <w:pPr>
        <w:jc w:val="center"/>
        <w:rPr>
          <w:b/>
          <w:sz w:val="26"/>
          <w:szCs w:val="26"/>
        </w:rPr>
      </w:pPr>
    </w:p>
    <w:p w:rsidR="00736093" w:rsidRPr="00E93708" w:rsidRDefault="00736093" w:rsidP="00B61FDF">
      <w:pPr>
        <w:jc w:val="center"/>
        <w:rPr>
          <w:b/>
          <w:sz w:val="28"/>
          <w:szCs w:val="28"/>
        </w:rPr>
      </w:pPr>
      <w:r w:rsidRPr="00E93708">
        <w:rPr>
          <w:b/>
          <w:sz w:val="28"/>
          <w:szCs w:val="28"/>
        </w:rPr>
        <w:t>Уважаемые собственники имущества!</w:t>
      </w:r>
    </w:p>
    <w:p w:rsidR="00736093" w:rsidRPr="00E93708" w:rsidRDefault="00736093" w:rsidP="00B61FDF">
      <w:pPr>
        <w:jc w:val="center"/>
        <w:rPr>
          <w:sz w:val="28"/>
          <w:szCs w:val="28"/>
        </w:rPr>
      </w:pPr>
    </w:p>
    <w:p w:rsidR="00736093" w:rsidRPr="00E93708" w:rsidRDefault="00736093" w:rsidP="00B61FDF">
      <w:pPr>
        <w:ind w:firstLine="708"/>
        <w:jc w:val="both"/>
        <w:rPr>
          <w:sz w:val="28"/>
          <w:szCs w:val="28"/>
        </w:rPr>
      </w:pPr>
      <w:r w:rsidRPr="00E93708">
        <w:rPr>
          <w:sz w:val="28"/>
          <w:szCs w:val="28"/>
        </w:rPr>
        <w:t>Налоговая служба Приморского края напоминает, что наступивший 2016 год в очередной раз является сигналом для начала декларирования физическими лицами доходов, полученных в 2015 году.</w:t>
      </w:r>
    </w:p>
    <w:p w:rsidR="00736093" w:rsidRPr="00E93708" w:rsidRDefault="00736093" w:rsidP="00B61FDF">
      <w:pPr>
        <w:ind w:firstLine="708"/>
        <w:jc w:val="both"/>
        <w:rPr>
          <w:sz w:val="28"/>
          <w:szCs w:val="28"/>
        </w:rPr>
      </w:pPr>
      <w:r w:rsidRPr="00E93708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E93708">
        <w:rPr>
          <w:sz w:val="28"/>
          <w:szCs w:val="28"/>
        </w:rPr>
        <w:t xml:space="preserve"> если в 2015 году Вы получили доход от продажи имущества (квартир, домов или долей в них, строений и помещений, земельных участков), принадлежащего Вам на праве собственности менее трех лет, вам необходимо представить декларацию о полученных доходах. </w:t>
      </w:r>
    </w:p>
    <w:p w:rsidR="00736093" w:rsidRPr="00E93708" w:rsidRDefault="00736093" w:rsidP="00B61FDF">
      <w:pPr>
        <w:ind w:firstLine="708"/>
        <w:jc w:val="both"/>
        <w:rPr>
          <w:sz w:val="28"/>
          <w:szCs w:val="28"/>
        </w:rPr>
      </w:pPr>
      <w:r w:rsidRPr="00E93708">
        <w:rPr>
          <w:color w:val="000000"/>
          <w:sz w:val="28"/>
          <w:szCs w:val="28"/>
        </w:rPr>
        <w:t xml:space="preserve">В текущем году, в связи с переносом выходных и праздничных дней, </w:t>
      </w:r>
      <w:r w:rsidRPr="00E93708">
        <w:rPr>
          <w:sz w:val="28"/>
          <w:szCs w:val="28"/>
        </w:rPr>
        <w:t xml:space="preserve">налоговая декларация за 2015 год предоставляется не позднее </w:t>
      </w:r>
      <w:r w:rsidRPr="00E93708">
        <w:rPr>
          <w:b/>
          <w:sz w:val="28"/>
          <w:szCs w:val="28"/>
        </w:rPr>
        <w:t>4 мая.</w:t>
      </w:r>
    </w:p>
    <w:p w:rsidR="00736093" w:rsidRPr="00E93708" w:rsidRDefault="00736093" w:rsidP="00B61FDF">
      <w:pPr>
        <w:ind w:firstLine="708"/>
        <w:jc w:val="both"/>
        <w:rPr>
          <w:b/>
          <w:sz w:val="28"/>
          <w:szCs w:val="28"/>
        </w:rPr>
      </w:pPr>
      <w:r w:rsidRPr="00E93708">
        <w:rPr>
          <w:sz w:val="28"/>
          <w:szCs w:val="28"/>
        </w:rPr>
        <w:t xml:space="preserve">Срок уплаты налога на доходы физических лиц в бюджет за 2015 год одинаков  для всех категорий налогоплательщиков – </w:t>
      </w:r>
      <w:r w:rsidRPr="00E93708">
        <w:rPr>
          <w:b/>
          <w:sz w:val="28"/>
          <w:szCs w:val="28"/>
        </w:rPr>
        <w:t xml:space="preserve">не позднее 15 июля 2016 года. </w:t>
      </w:r>
    </w:p>
    <w:p w:rsidR="00736093" w:rsidRPr="00E93708" w:rsidRDefault="00736093" w:rsidP="00B61FDF">
      <w:pPr>
        <w:ind w:firstLine="708"/>
        <w:jc w:val="both"/>
        <w:rPr>
          <w:sz w:val="28"/>
          <w:szCs w:val="28"/>
        </w:rPr>
      </w:pPr>
      <w:r w:rsidRPr="00E93708">
        <w:rPr>
          <w:sz w:val="28"/>
          <w:szCs w:val="28"/>
        </w:rPr>
        <w:t xml:space="preserve">Не нужно платить налог, если стоимость проданного имущества </w:t>
      </w:r>
      <w:r w:rsidRPr="00E93708">
        <w:rPr>
          <w:b/>
          <w:sz w:val="28"/>
          <w:szCs w:val="28"/>
        </w:rPr>
        <w:t>не превышает 1 миллион рублей включительно</w:t>
      </w:r>
      <w:r w:rsidRPr="00E93708">
        <w:rPr>
          <w:sz w:val="28"/>
          <w:szCs w:val="28"/>
        </w:rPr>
        <w:t xml:space="preserve">. </w:t>
      </w:r>
    </w:p>
    <w:p w:rsidR="00736093" w:rsidRPr="00E93708" w:rsidRDefault="00736093" w:rsidP="00B61FDF">
      <w:pPr>
        <w:ind w:firstLine="708"/>
        <w:jc w:val="both"/>
        <w:rPr>
          <w:sz w:val="28"/>
          <w:szCs w:val="28"/>
        </w:rPr>
      </w:pPr>
      <w:r w:rsidRPr="00E93708">
        <w:rPr>
          <w:sz w:val="28"/>
          <w:szCs w:val="28"/>
        </w:rPr>
        <w:t xml:space="preserve">Если стоимость проданного имущества более 1 миллиона рублей, то необходимо уплатить налог с суммы, превышающей 1 миллион рублей. </w:t>
      </w:r>
    </w:p>
    <w:p w:rsidR="00736093" w:rsidRPr="00E93708" w:rsidRDefault="00736093" w:rsidP="00B61FDF">
      <w:pPr>
        <w:ind w:firstLine="708"/>
        <w:jc w:val="both"/>
        <w:rPr>
          <w:sz w:val="28"/>
          <w:szCs w:val="28"/>
        </w:rPr>
      </w:pPr>
      <w:r w:rsidRPr="00E93708">
        <w:rPr>
          <w:sz w:val="28"/>
          <w:szCs w:val="28"/>
        </w:rPr>
        <w:t xml:space="preserve">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</w:r>
    </w:p>
    <w:p w:rsidR="00736093" w:rsidRPr="00E93708" w:rsidRDefault="00736093" w:rsidP="00B61FDF">
      <w:pPr>
        <w:ind w:firstLine="708"/>
        <w:jc w:val="both"/>
        <w:rPr>
          <w:sz w:val="28"/>
          <w:szCs w:val="28"/>
        </w:rPr>
      </w:pPr>
      <w:r w:rsidRPr="00E93708">
        <w:rPr>
          <w:sz w:val="28"/>
          <w:szCs w:val="28"/>
        </w:rPr>
        <w:t>Управление Федеральной налоговой службы по Приморскому краю призывает вас не дожидаться крайнего срока подачи декларации – 4 мая, а исполнить свою обязанность представления декларации заблаговременно.</w:t>
      </w:r>
    </w:p>
    <w:p w:rsidR="00736093" w:rsidRPr="00E93708" w:rsidRDefault="00736093" w:rsidP="00EE6EF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36093" w:rsidRPr="00E93708" w:rsidRDefault="00736093">
      <w:pPr>
        <w:rPr>
          <w:sz w:val="28"/>
          <w:szCs w:val="28"/>
        </w:rPr>
      </w:pPr>
    </w:p>
    <w:p w:rsidR="00736093" w:rsidRPr="00E93708" w:rsidRDefault="00736093" w:rsidP="00EE6EF8">
      <w:pPr>
        <w:jc w:val="right"/>
        <w:rPr>
          <w:sz w:val="28"/>
          <w:szCs w:val="28"/>
        </w:rPr>
      </w:pPr>
    </w:p>
    <w:p w:rsidR="00736093" w:rsidRPr="00E93708" w:rsidRDefault="00736093" w:rsidP="00EE6EF8">
      <w:pPr>
        <w:jc w:val="right"/>
        <w:rPr>
          <w:sz w:val="28"/>
          <w:szCs w:val="28"/>
        </w:rPr>
      </w:pPr>
    </w:p>
    <w:p w:rsidR="00736093" w:rsidRPr="00E93708" w:rsidRDefault="00736093" w:rsidP="00EE6EF8">
      <w:pPr>
        <w:jc w:val="right"/>
        <w:rPr>
          <w:sz w:val="28"/>
          <w:szCs w:val="28"/>
        </w:rPr>
      </w:pPr>
      <w:r w:rsidRPr="00E93708">
        <w:rPr>
          <w:sz w:val="28"/>
          <w:szCs w:val="28"/>
        </w:rPr>
        <w:t>Пресс-служба УФНС России по Приморскому краю</w:t>
      </w:r>
    </w:p>
    <w:p w:rsidR="00736093" w:rsidRPr="00E93708" w:rsidRDefault="00736093">
      <w:pPr>
        <w:rPr>
          <w:sz w:val="28"/>
          <w:szCs w:val="28"/>
        </w:rPr>
      </w:pPr>
    </w:p>
    <w:sectPr w:rsidR="00736093" w:rsidRPr="00E93708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C1"/>
    <w:rsid w:val="00124B63"/>
    <w:rsid w:val="001714F2"/>
    <w:rsid w:val="00241E9F"/>
    <w:rsid w:val="002A5523"/>
    <w:rsid w:val="002D66AC"/>
    <w:rsid w:val="003E3F34"/>
    <w:rsid w:val="004166D1"/>
    <w:rsid w:val="00496245"/>
    <w:rsid w:val="004A36AA"/>
    <w:rsid w:val="00540F84"/>
    <w:rsid w:val="005A5354"/>
    <w:rsid w:val="005F4DC1"/>
    <w:rsid w:val="0063037B"/>
    <w:rsid w:val="00732CCA"/>
    <w:rsid w:val="00736093"/>
    <w:rsid w:val="00841474"/>
    <w:rsid w:val="00A5315A"/>
    <w:rsid w:val="00B61FDF"/>
    <w:rsid w:val="00B9213C"/>
    <w:rsid w:val="00D341A1"/>
    <w:rsid w:val="00D40132"/>
    <w:rsid w:val="00DB17FC"/>
    <w:rsid w:val="00DB69FF"/>
    <w:rsid w:val="00E93708"/>
    <w:rsid w:val="00EE6EF8"/>
    <w:rsid w:val="00F4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212</Words>
  <Characters>1213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2533-00-103</cp:lastModifiedBy>
  <cp:revision>7</cp:revision>
  <cp:lastPrinted>2016-01-18T03:59:00Z</cp:lastPrinted>
  <dcterms:created xsi:type="dcterms:W3CDTF">2015-02-12T05:51:00Z</dcterms:created>
  <dcterms:modified xsi:type="dcterms:W3CDTF">2016-02-18T07:39:00Z</dcterms:modified>
</cp:coreProperties>
</file>