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35" w:rsidRPr="00B0505B" w:rsidRDefault="00630835" w:rsidP="000C2369">
      <w:pPr>
        <w:pStyle w:val="a9"/>
        <w:rPr>
          <w:b/>
        </w:rPr>
      </w:pPr>
      <w:r w:rsidRPr="00B0505B">
        <w:rPr>
          <w:b/>
        </w:rPr>
        <w:t>Д У М А</w:t>
      </w:r>
    </w:p>
    <w:p w:rsidR="00630835" w:rsidRPr="00B0505B" w:rsidRDefault="00630835" w:rsidP="000C2369">
      <w:pPr>
        <w:jc w:val="center"/>
        <w:rPr>
          <w:b/>
        </w:rPr>
      </w:pPr>
      <w:r w:rsidRPr="00B0505B">
        <w:rPr>
          <w:b/>
        </w:rPr>
        <w:t>ХАНКАЙСКОГО МУНИЦИПАЛЬНОГО РАЙОНА</w:t>
      </w:r>
    </w:p>
    <w:p w:rsidR="00630835" w:rsidRPr="00B0505B" w:rsidRDefault="00630835" w:rsidP="000C2369">
      <w:pPr>
        <w:jc w:val="center"/>
        <w:rPr>
          <w:b/>
        </w:rPr>
      </w:pPr>
      <w:r w:rsidRPr="00B0505B">
        <w:rPr>
          <w:b/>
        </w:rPr>
        <w:t>ПРИМОРСКОГО КРАЯ</w:t>
      </w:r>
    </w:p>
    <w:p w:rsidR="00630835" w:rsidRPr="00B0505B" w:rsidRDefault="00630835" w:rsidP="000C2369">
      <w:pPr>
        <w:jc w:val="center"/>
        <w:rPr>
          <w:b/>
        </w:rPr>
      </w:pPr>
    </w:p>
    <w:p w:rsidR="00630835" w:rsidRPr="00B0505B" w:rsidRDefault="00630835" w:rsidP="000C2369">
      <w:pPr>
        <w:jc w:val="center"/>
        <w:rPr>
          <w:b/>
        </w:rPr>
      </w:pPr>
      <w:proofErr w:type="gramStart"/>
      <w:r w:rsidRPr="00B0505B">
        <w:rPr>
          <w:b/>
        </w:rPr>
        <w:t>Р</w:t>
      </w:r>
      <w:proofErr w:type="gramEnd"/>
      <w:r w:rsidRPr="00B0505B">
        <w:rPr>
          <w:b/>
        </w:rPr>
        <w:t xml:space="preserve"> Е Ш Е Н И Е</w:t>
      </w:r>
    </w:p>
    <w:p w:rsidR="00630835" w:rsidRPr="00B0505B" w:rsidRDefault="00630835" w:rsidP="000C2369">
      <w:pPr>
        <w:jc w:val="center"/>
        <w:rPr>
          <w:b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3322"/>
        <w:gridCol w:w="3322"/>
      </w:tblGrid>
      <w:tr w:rsidR="00630835" w:rsidRPr="00B0505B" w:rsidTr="00AA64E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30835" w:rsidRPr="00B0505B" w:rsidRDefault="00AA64E3" w:rsidP="00AA64E3">
            <w:pPr>
              <w:rPr>
                <w:b/>
              </w:rPr>
            </w:pPr>
            <w:r>
              <w:rPr>
                <w:b/>
              </w:rPr>
              <w:t>27.05.2014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630835" w:rsidRPr="00B0505B" w:rsidRDefault="00AA64E3" w:rsidP="000C2369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proofErr w:type="gramStart"/>
            <w:r w:rsidR="00630835" w:rsidRPr="00B0505B">
              <w:rPr>
                <w:b/>
              </w:rPr>
              <w:t>с</w:t>
            </w:r>
            <w:proofErr w:type="gramEnd"/>
            <w:r w:rsidR="00630835" w:rsidRPr="00B0505B">
              <w:rPr>
                <w:b/>
              </w:rPr>
              <w:t>. Камень-Рыболов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630835" w:rsidRPr="00B0505B" w:rsidRDefault="00AA64E3" w:rsidP="0008512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085124">
              <w:rPr>
                <w:b/>
              </w:rPr>
              <w:t xml:space="preserve">       </w:t>
            </w:r>
            <w:r>
              <w:rPr>
                <w:b/>
              </w:rPr>
              <w:t>№ 492</w:t>
            </w:r>
          </w:p>
        </w:tc>
      </w:tr>
    </w:tbl>
    <w:p w:rsidR="00630835" w:rsidRDefault="00630835" w:rsidP="0063083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630835" w:rsidRPr="00587CB9" w:rsidTr="008843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30835" w:rsidRPr="00587CB9" w:rsidRDefault="00BB222C" w:rsidP="007923C4">
            <w:pPr>
              <w:jc w:val="both"/>
              <w:rPr>
                <w:szCs w:val="28"/>
              </w:rPr>
            </w:pPr>
            <w:proofErr w:type="gramStart"/>
            <w:r w:rsidRPr="000E015C">
              <w:rPr>
                <w:szCs w:val="28"/>
              </w:rPr>
              <w:t>О внесении изменений в решение Д</w:t>
            </w:r>
            <w:r w:rsidRPr="000E015C">
              <w:rPr>
                <w:szCs w:val="28"/>
              </w:rPr>
              <w:t>у</w:t>
            </w:r>
            <w:r w:rsidRPr="000E015C">
              <w:rPr>
                <w:szCs w:val="28"/>
              </w:rPr>
              <w:t xml:space="preserve">мы </w:t>
            </w:r>
            <w:r w:rsidR="00D137B0">
              <w:rPr>
                <w:szCs w:val="28"/>
              </w:rPr>
              <w:t>Ханкайского муниципального ра</w:t>
            </w:r>
            <w:r w:rsidR="00D137B0">
              <w:rPr>
                <w:szCs w:val="28"/>
              </w:rPr>
              <w:t>й</w:t>
            </w:r>
            <w:r w:rsidR="00D137B0">
              <w:rPr>
                <w:szCs w:val="28"/>
              </w:rPr>
              <w:t xml:space="preserve">она </w:t>
            </w:r>
            <w:r w:rsidRPr="000E015C">
              <w:rPr>
                <w:szCs w:val="28"/>
              </w:rPr>
              <w:t>от 30.10.2012 № 279</w:t>
            </w:r>
            <w:r>
              <w:rPr>
                <w:szCs w:val="28"/>
              </w:rPr>
              <w:t xml:space="preserve"> «</w:t>
            </w:r>
            <w:r w:rsidRPr="000E015C">
              <w:t>О предо</w:t>
            </w:r>
            <w:r w:rsidRPr="000E015C">
              <w:t>с</w:t>
            </w:r>
            <w:r w:rsidRPr="000E015C">
              <w:t>тавлении гражданами, претендующ</w:t>
            </w:r>
            <w:r w:rsidRPr="000E015C">
              <w:t>и</w:t>
            </w:r>
            <w:r w:rsidRPr="000E015C">
              <w:t>ми на замещение должностей муниц</w:t>
            </w:r>
            <w:r w:rsidRPr="000E015C">
              <w:t>и</w:t>
            </w:r>
            <w:r w:rsidRPr="000E015C">
              <w:t>пальной службы, муниципальными служащими органов местного сам</w:t>
            </w:r>
            <w:r w:rsidRPr="000E015C">
              <w:t>о</w:t>
            </w:r>
            <w:r w:rsidRPr="000E015C">
              <w:t>управления Ханкайского муниципал</w:t>
            </w:r>
            <w:r w:rsidRPr="000E015C">
              <w:t>ь</w:t>
            </w:r>
            <w:r w:rsidRPr="000E015C">
              <w:t>ного района и лицами, замеща</w:t>
            </w:r>
            <w:r w:rsidRPr="000E015C">
              <w:t>ю</w:t>
            </w:r>
            <w:r w:rsidRPr="000E015C">
              <w:t>щими муниципальные должности и осущес</w:t>
            </w:r>
            <w:r w:rsidRPr="000E015C">
              <w:t>т</w:t>
            </w:r>
            <w:r w:rsidRPr="000E015C">
              <w:t>вляющими свои полномочия на пост</w:t>
            </w:r>
            <w:r w:rsidRPr="000E015C">
              <w:t>о</w:t>
            </w:r>
            <w:r w:rsidRPr="000E015C">
              <w:t>янной основе в органах местного с</w:t>
            </w:r>
            <w:r w:rsidRPr="000E015C">
              <w:t>а</w:t>
            </w:r>
            <w:r w:rsidRPr="000E015C">
              <w:t>моуправления Ханкайского муниц</w:t>
            </w:r>
            <w:r w:rsidRPr="000E015C">
              <w:t>и</w:t>
            </w:r>
            <w:r w:rsidRPr="000E015C">
              <w:t>пального района, сведений о д</w:t>
            </w:r>
            <w:r w:rsidRPr="000E015C">
              <w:t>о</w:t>
            </w:r>
            <w:r w:rsidRPr="000E015C">
              <w:t>ходах, об имуще</w:t>
            </w:r>
            <w:r w:rsidR="00E567D1">
              <w:t xml:space="preserve">стве и </w:t>
            </w:r>
            <w:r w:rsidRPr="000E015C">
              <w:t>обязательствах им</w:t>
            </w:r>
            <w:r w:rsidRPr="000E015C">
              <w:t>у</w:t>
            </w:r>
            <w:r w:rsidRPr="000E015C">
              <w:t>щественного х</w:t>
            </w:r>
            <w:r w:rsidRPr="000E015C">
              <w:t>а</w:t>
            </w:r>
            <w:r w:rsidRPr="000E015C">
              <w:t>рактера</w:t>
            </w:r>
            <w:r w:rsidR="00E567D1">
              <w:t>»</w:t>
            </w:r>
            <w:proofErr w:type="gramEnd"/>
          </w:p>
        </w:tc>
      </w:tr>
    </w:tbl>
    <w:p w:rsidR="0020155E" w:rsidRPr="002858CA" w:rsidRDefault="0020155E" w:rsidP="0020155E">
      <w:pPr>
        <w:jc w:val="both"/>
        <w:rPr>
          <w:sz w:val="24"/>
          <w:szCs w:val="24"/>
        </w:rPr>
      </w:pPr>
    </w:p>
    <w:p w:rsidR="00976C57" w:rsidRDefault="002C5CB8" w:rsidP="002C5CB8">
      <w:pPr>
        <w:ind w:firstLine="720"/>
        <w:jc w:val="both"/>
      </w:pPr>
      <w:proofErr w:type="gramStart"/>
      <w:r>
        <w:t xml:space="preserve">В соответствии с </w:t>
      </w:r>
      <w:r w:rsidR="0057185D">
        <w:t>федеральными законами от 02.03.2007 № 25-ФЗ  «О муниципальной службе в Российской Федерации», от 25.12.2008 № 273-ФЗ «О противодействии коррупции»</w:t>
      </w:r>
      <w:r w:rsidR="00D137B0">
        <w:t xml:space="preserve">, </w:t>
      </w:r>
      <w:r w:rsidR="00D137B0">
        <w:rPr>
          <w:szCs w:val="28"/>
        </w:rPr>
        <w:t>постановлением Губерн</w:t>
      </w:r>
      <w:r w:rsidR="00D137B0">
        <w:rPr>
          <w:szCs w:val="28"/>
        </w:rPr>
        <w:t>а</w:t>
      </w:r>
      <w:r w:rsidR="00D137B0">
        <w:rPr>
          <w:szCs w:val="28"/>
        </w:rPr>
        <w:t>тора Приморского края от 28.01.2010 № 2-пг «О представлении гражданами, претендующими на замещение должностей государственной гражданской слу</w:t>
      </w:r>
      <w:r w:rsidR="00D137B0">
        <w:rPr>
          <w:szCs w:val="28"/>
        </w:rPr>
        <w:t>ж</w:t>
      </w:r>
      <w:r w:rsidR="00D137B0">
        <w:rPr>
          <w:szCs w:val="28"/>
        </w:rPr>
        <w:t>бы Приморского края, и государственными гражданскими служащими Приморского края св</w:t>
      </w:r>
      <w:r w:rsidR="00D137B0">
        <w:rPr>
          <w:szCs w:val="28"/>
        </w:rPr>
        <w:t>е</w:t>
      </w:r>
      <w:r w:rsidR="00D137B0">
        <w:rPr>
          <w:szCs w:val="28"/>
        </w:rPr>
        <w:t>дений о доходах, об имуществе и обязательствах имущественного характ</w:t>
      </w:r>
      <w:r w:rsidR="00D137B0">
        <w:rPr>
          <w:szCs w:val="28"/>
        </w:rPr>
        <w:t>е</w:t>
      </w:r>
      <w:r w:rsidR="00D137B0">
        <w:rPr>
          <w:szCs w:val="28"/>
        </w:rPr>
        <w:t>ра»</w:t>
      </w:r>
      <w:r w:rsidR="000E015C">
        <w:t xml:space="preserve">, </w:t>
      </w:r>
      <w:r>
        <w:t>на основании Устава Ханкайского мун</w:t>
      </w:r>
      <w:r>
        <w:t>и</w:t>
      </w:r>
      <w:r>
        <w:t>ципального района</w:t>
      </w:r>
      <w:proofErr w:type="gramEnd"/>
    </w:p>
    <w:p w:rsidR="005304E0" w:rsidRDefault="005304E0" w:rsidP="002C5CB8">
      <w:pPr>
        <w:ind w:firstLine="720"/>
        <w:jc w:val="both"/>
      </w:pPr>
    </w:p>
    <w:p w:rsidR="00FE07C5" w:rsidRPr="00D137B0" w:rsidRDefault="00FF5B10" w:rsidP="00FE07C5">
      <w:pPr>
        <w:jc w:val="both"/>
        <w:rPr>
          <w:szCs w:val="28"/>
        </w:rPr>
      </w:pPr>
      <w:r>
        <w:rPr>
          <w:szCs w:val="28"/>
        </w:rPr>
        <w:tab/>
      </w:r>
      <w:r w:rsidR="00FE07C5" w:rsidRPr="00FE07C5">
        <w:rPr>
          <w:szCs w:val="28"/>
        </w:rPr>
        <w:t xml:space="preserve">Дума Ханкайского муниципального района </w:t>
      </w:r>
    </w:p>
    <w:p w:rsidR="00DE3A8A" w:rsidRPr="002858CA" w:rsidRDefault="00DE3A8A" w:rsidP="00FE07C5">
      <w:pPr>
        <w:jc w:val="both"/>
        <w:rPr>
          <w:sz w:val="24"/>
          <w:szCs w:val="24"/>
        </w:rPr>
      </w:pPr>
    </w:p>
    <w:p w:rsidR="00FE07C5" w:rsidRPr="00976C57" w:rsidRDefault="00FE07C5" w:rsidP="00FE07C5">
      <w:pPr>
        <w:jc w:val="both"/>
        <w:rPr>
          <w:szCs w:val="28"/>
        </w:rPr>
      </w:pPr>
      <w:proofErr w:type="gramStart"/>
      <w:r w:rsidRPr="00976C57">
        <w:rPr>
          <w:szCs w:val="28"/>
        </w:rPr>
        <w:t>Р</w:t>
      </w:r>
      <w:proofErr w:type="gramEnd"/>
      <w:r w:rsidR="00976C57">
        <w:rPr>
          <w:szCs w:val="28"/>
        </w:rPr>
        <w:t xml:space="preserve"> </w:t>
      </w:r>
      <w:r w:rsidRPr="00976C57">
        <w:rPr>
          <w:szCs w:val="28"/>
        </w:rPr>
        <w:t>Е</w:t>
      </w:r>
      <w:r w:rsidR="00976C57">
        <w:rPr>
          <w:szCs w:val="28"/>
        </w:rPr>
        <w:t xml:space="preserve"> </w:t>
      </w:r>
      <w:r w:rsidRPr="00976C57">
        <w:rPr>
          <w:szCs w:val="28"/>
        </w:rPr>
        <w:t>Ш</w:t>
      </w:r>
      <w:r w:rsidR="00976C57">
        <w:rPr>
          <w:szCs w:val="28"/>
        </w:rPr>
        <w:t xml:space="preserve"> </w:t>
      </w:r>
      <w:r w:rsidRPr="00976C57">
        <w:rPr>
          <w:szCs w:val="28"/>
        </w:rPr>
        <w:t>И</w:t>
      </w:r>
      <w:r w:rsidR="00976C57">
        <w:rPr>
          <w:szCs w:val="28"/>
        </w:rPr>
        <w:t xml:space="preserve"> </w:t>
      </w:r>
      <w:r w:rsidRPr="00976C57">
        <w:rPr>
          <w:szCs w:val="28"/>
        </w:rPr>
        <w:t>Л</w:t>
      </w:r>
      <w:r w:rsidR="00976C57">
        <w:rPr>
          <w:szCs w:val="28"/>
        </w:rPr>
        <w:t xml:space="preserve"> </w:t>
      </w:r>
      <w:r w:rsidRPr="00976C57">
        <w:rPr>
          <w:szCs w:val="28"/>
        </w:rPr>
        <w:t>А:</w:t>
      </w:r>
    </w:p>
    <w:p w:rsidR="00FE07C5" w:rsidRPr="002858CA" w:rsidRDefault="00FE07C5" w:rsidP="00FE07C5">
      <w:pPr>
        <w:jc w:val="both"/>
        <w:rPr>
          <w:sz w:val="24"/>
          <w:szCs w:val="24"/>
        </w:rPr>
      </w:pPr>
    </w:p>
    <w:p w:rsidR="00D436EA" w:rsidRDefault="00366924" w:rsidP="00D436EA">
      <w:pPr>
        <w:pStyle w:val="a5"/>
        <w:spacing w:before="0" w:line="240" w:lineRule="auto"/>
        <w:ind w:firstLine="709"/>
        <w:rPr>
          <w:szCs w:val="28"/>
        </w:rPr>
      </w:pPr>
      <w:r w:rsidRPr="00FE07C5">
        <w:rPr>
          <w:szCs w:val="28"/>
        </w:rPr>
        <w:t>1.</w:t>
      </w:r>
      <w:r w:rsidR="004F7768">
        <w:rPr>
          <w:szCs w:val="28"/>
        </w:rPr>
        <w:t xml:space="preserve"> </w:t>
      </w:r>
      <w:proofErr w:type="gramStart"/>
      <w:r w:rsidR="00DE3A8A">
        <w:rPr>
          <w:szCs w:val="28"/>
        </w:rPr>
        <w:t xml:space="preserve">Внести </w:t>
      </w:r>
      <w:r w:rsidR="00BB222C">
        <w:rPr>
          <w:szCs w:val="28"/>
        </w:rPr>
        <w:t xml:space="preserve">в решение Думы </w:t>
      </w:r>
      <w:r w:rsidR="00D137B0">
        <w:rPr>
          <w:szCs w:val="28"/>
        </w:rPr>
        <w:t xml:space="preserve">Ханкайского муниципального района </w:t>
      </w:r>
      <w:r w:rsidR="00BB222C" w:rsidRPr="000E015C">
        <w:rPr>
          <w:szCs w:val="28"/>
        </w:rPr>
        <w:t>от 30.10.2012 № 279</w:t>
      </w:r>
      <w:r w:rsidR="00BB222C">
        <w:rPr>
          <w:szCs w:val="28"/>
        </w:rPr>
        <w:t xml:space="preserve"> «</w:t>
      </w:r>
      <w:r w:rsidR="00BB222C" w:rsidRPr="000E015C">
        <w:t>О предоставлении гражданами, претендующими на зам</w:t>
      </w:r>
      <w:r w:rsidR="00BB222C" w:rsidRPr="000E015C">
        <w:t>е</w:t>
      </w:r>
      <w:r w:rsidR="00BB222C" w:rsidRPr="000E015C">
        <w:t>щение дол</w:t>
      </w:r>
      <w:r w:rsidR="00BB222C" w:rsidRPr="000E015C">
        <w:t>ж</w:t>
      </w:r>
      <w:r w:rsidR="00BB222C" w:rsidRPr="000E015C">
        <w:t>ностей муниципальной службы, муниципальными служащими органов местного самоуправления Ханкайского муниципального района и лицами, замещающими муниципальные должности и осуществляющими свои полномочия на постоянной основе в органах местного самоуправления Ханкайского м</w:t>
      </w:r>
      <w:r w:rsidR="00BB222C" w:rsidRPr="000E015C">
        <w:t>у</w:t>
      </w:r>
      <w:r w:rsidR="00BB222C" w:rsidRPr="000E015C">
        <w:t>ниципального района, сведений о доходах, об имуще</w:t>
      </w:r>
      <w:r w:rsidR="00E567D1">
        <w:t xml:space="preserve">стве и </w:t>
      </w:r>
      <w:r w:rsidR="00BB222C" w:rsidRPr="000E015C">
        <w:lastRenderedPageBreak/>
        <w:t>обязательствах имущественного характера</w:t>
      </w:r>
      <w:r w:rsidR="00E567D1">
        <w:t>»</w:t>
      </w:r>
      <w:r w:rsidR="000E015C">
        <w:t xml:space="preserve"> (в редакции ре</w:t>
      </w:r>
      <w:r w:rsidR="001B7B05">
        <w:t>шений</w:t>
      </w:r>
      <w:r w:rsidR="000E015C">
        <w:t xml:space="preserve"> Думы </w:t>
      </w:r>
      <w:r w:rsidR="00D8147D">
        <w:t>Ха</w:t>
      </w:r>
      <w:r w:rsidR="00D8147D">
        <w:t>н</w:t>
      </w:r>
      <w:r w:rsidR="00D8147D">
        <w:t>кайского</w:t>
      </w:r>
      <w:proofErr w:type="gramEnd"/>
      <w:r w:rsidR="00D8147D">
        <w:t xml:space="preserve"> муниципального района </w:t>
      </w:r>
      <w:r w:rsidR="000E015C">
        <w:t>от 21.12.2012 № 309</w:t>
      </w:r>
      <w:r w:rsidR="001B7B05">
        <w:t>, от 26.03.2013 № 333</w:t>
      </w:r>
      <w:r w:rsidR="00D07983">
        <w:t xml:space="preserve">, </w:t>
      </w:r>
      <w:r w:rsidR="00D07983" w:rsidRPr="00D07983">
        <w:t>от 28.05.2013 № 352</w:t>
      </w:r>
      <w:r w:rsidR="00D137B0">
        <w:t>, от 27.08.2013 № 382</w:t>
      </w:r>
      <w:r w:rsidR="000E015C">
        <w:t>)</w:t>
      </w:r>
      <w:r w:rsidR="002C5CB8" w:rsidRPr="000E015C">
        <w:t xml:space="preserve"> </w:t>
      </w:r>
      <w:r w:rsidR="00FF5B10" w:rsidRPr="00FE07C5">
        <w:rPr>
          <w:szCs w:val="28"/>
        </w:rPr>
        <w:t>следую</w:t>
      </w:r>
      <w:r w:rsidR="00C45E2E">
        <w:rPr>
          <w:szCs w:val="28"/>
        </w:rPr>
        <w:t>щи</w:t>
      </w:r>
      <w:r w:rsidR="00FF5B10" w:rsidRPr="00FE07C5">
        <w:rPr>
          <w:szCs w:val="28"/>
        </w:rPr>
        <w:t>е измене</w:t>
      </w:r>
      <w:r w:rsidR="00C45E2E">
        <w:rPr>
          <w:szCs w:val="28"/>
        </w:rPr>
        <w:t>ния</w:t>
      </w:r>
      <w:r w:rsidR="00FF5B10">
        <w:rPr>
          <w:szCs w:val="28"/>
        </w:rPr>
        <w:t>:</w:t>
      </w:r>
    </w:p>
    <w:p w:rsidR="004F7768" w:rsidRDefault="00A4346B" w:rsidP="00D436EA">
      <w:pPr>
        <w:pStyle w:val="a5"/>
        <w:spacing w:before="0" w:line="240" w:lineRule="auto"/>
        <w:ind w:firstLine="709"/>
        <w:rPr>
          <w:szCs w:val="28"/>
        </w:rPr>
      </w:pPr>
      <w:proofErr w:type="gramStart"/>
      <w:r w:rsidRPr="00720487">
        <w:rPr>
          <w:szCs w:val="28"/>
        </w:rPr>
        <w:t>1)</w:t>
      </w:r>
      <w:r w:rsidR="004F7768">
        <w:rPr>
          <w:szCs w:val="28"/>
        </w:rPr>
        <w:t xml:space="preserve"> в приложениях</w:t>
      </w:r>
      <w:r w:rsidR="00D137B0">
        <w:rPr>
          <w:szCs w:val="28"/>
        </w:rPr>
        <w:t xml:space="preserve"> № 5</w:t>
      </w:r>
      <w:r w:rsidR="004F7768">
        <w:rPr>
          <w:szCs w:val="28"/>
        </w:rPr>
        <w:t>, 7 слова «</w:t>
      </w:r>
      <w:r w:rsidR="00430CC6" w:rsidRPr="0056679D">
        <w:rPr>
          <w:bCs/>
        </w:rPr>
        <w:t xml:space="preserve">Сообщаю сведения о своих </w:t>
      </w:r>
      <w:r w:rsidR="004F7768" w:rsidRPr="0056679D">
        <w:rPr>
          <w:bCs/>
        </w:rPr>
        <w:t>доходах, об имуществе, принадлеж</w:t>
      </w:r>
      <w:r w:rsidR="004F7768" w:rsidRPr="0056679D">
        <w:rPr>
          <w:bCs/>
        </w:rPr>
        <w:t>а</w:t>
      </w:r>
      <w:r w:rsidR="004F7768" w:rsidRPr="0056679D">
        <w:rPr>
          <w:bCs/>
        </w:rPr>
        <w:t>щем мне на праве собственности, о вкладах в банках, ценных бумагах, об обязательствах имущественного характера</w:t>
      </w:r>
      <w:r w:rsidR="004F7768">
        <w:rPr>
          <w:bCs/>
        </w:rPr>
        <w:t>» заменить словами «</w:t>
      </w:r>
      <w:r w:rsidR="00430CC6" w:rsidRPr="0056679D">
        <w:rPr>
          <w:bCs/>
        </w:rPr>
        <w:t xml:space="preserve">Сообщаю сведения о своих </w:t>
      </w:r>
      <w:r w:rsidR="004F7768">
        <w:rPr>
          <w:szCs w:val="28"/>
        </w:rPr>
        <w:t>доходах за отчетный период с 1 января ____ г. по 31 декабря ____ г.</w:t>
      </w:r>
      <w:r w:rsidR="00430CC6">
        <w:rPr>
          <w:szCs w:val="28"/>
        </w:rPr>
        <w:t>,</w:t>
      </w:r>
      <w:r w:rsidR="004F7768">
        <w:rPr>
          <w:szCs w:val="28"/>
        </w:rPr>
        <w:t xml:space="preserve"> об имуществе, принадлежащем мне на праве собственности, о вкладах в банках, ценных бумагах, об</w:t>
      </w:r>
      <w:proofErr w:type="gramEnd"/>
      <w:r w:rsidR="004F7768">
        <w:rPr>
          <w:szCs w:val="28"/>
        </w:rPr>
        <w:t xml:space="preserve"> </w:t>
      </w:r>
      <w:proofErr w:type="gramStart"/>
      <w:r w:rsidR="004F7768">
        <w:rPr>
          <w:szCs w:val="28"/>
        </w:rPr>
        <w:t>обязательствах</w:t>
      </w:r>
      <w:proofErr w:type="gramEnd"/>
      <w:r w:rsidR="004F7768">
        <w:rPr>
          <w:szCs w:val="28"/>
        </w:rPr>
        <w:t xml:space="preserve"> им</w:t>
      </w:r>
      <w:r w:rsidR="004F7768">
        <w:rPr>
          <w:szCs w:val="28"/>
        </w:rPr>
        <w:t>у</w:t>
      </w:r>
      <w:r w:rsidR="004F7768">
        <w:rPr>
          <w:szCs w:val="28"/>
        </w:rPr>
        <w:t>щественного характера по состоянию на конец отчетного периода (на отче</w:t>
      </w:r>
      <w:r w:rsidR="004F7768">
        <w:rPr>
          <w:szCs w:val="28"/>
        </w:rPr>
        <w:t>т</w:t>
      </w:r>
      <w:r w:rsidR="004F7768">
        <w:rPr>
          <w:szCs w:val="28"/>
        </w:rPr>
        <w:t>ную д</w:t>
      </w:r>
      <w:r w:rsidR="004F7768">
        <w:rPr>
          <w:szCs w:val="28"/>
        </w:rPr>
        <w:t>а</w:t>
      </w:r>
      <w:r w:rsidR="004F7768">
        <w:rPr>
          <w:szCs w:val="28"/>
        </w:rPr>
        <w:t>ту)</w:t>
      </w:r>
      <w:r w:rsidR="00D436EA">
        <w:rPr>
          <w:szCs w:val="28"/>
        </w:rPr>
        <w:t>»</w:t>
      </w:r>
      <w:r w:rsidR="004F7768">
        <w:rPr>
          <w:szCs w:val="28"/>
        </w:rPr>
        <w:t>;</w:t>
      </w:r>
    </w:p>
    <w:p w:rsidR="004F7768" w:rsidRDefault="004F7768" w:rsidP="00D436EA">
      <w:pPr>
        <w:pStyle w:val="a5"/>
        <w:spacing w:before="0" w:line="240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2) </w:t>
      </w:r>
      <w:r w:rsidR="00D436EA">
        <w:rPr>
          <w:szCs w:val="28"/>
        </w:rPr>
        <w:t>приложения</w:t>
      </w:r>
      <w:r>
        <w:rPr>
          <w:szCs w:val="28"/>
        </w:rPr>
        <w:t xml:space="preserve"> № 6</w:t>
      </w:r>
      <w:r w:rsidR="00D436EA">
        <w:rPr>
          <w:szCs w:val="28"/>
        </w:rPr>
        <w:t>, 8</w:t>
      </w:r>
      <w:r>
        <w:rPr>
          <w:szCs w:val="28"/>
        </w:rPr>
        <w:t xml:space="preserve"> после слов «</w:t>
      </w:r>
      <w:r w:rsidR="00F679A6">
        <w:rPr>
          <w:szCs w:val="28"/>
        </w:rPr>
        <w:t>С</w:t>
      </w:r>
      <w:r w:rsidR="00D436EA">
        <w:rPr>
          <w:szCs w:val="28"/>
        </w:rPr>
        <w:t xml:space="preserve">ообщаю сведения </w:t>
      </w:r>
      <w:r>
        <w:rPr>
          <w:szCs w:val="28"/>
        </w:rPr>
        <w:t>о доходах» д</w:t>
      </w:r>
      <w:r>
        <w:rPr>
          <w:szCs w:val="28"/>
        </w:rPr>
        <w:t>о</w:t>
      </w:r>
      <w:r>
        <w:rPr>
          <w:szCs w:val="28"/>
        </w:rPr>
        <w:t>полнить словами «за отчетный период с 1 января ____ г. по 31 декабря ____ г.», после слов «</w:t>
      </w:r>
      <w:r w:rsidR="00D436EA" w:rsidRPr="0056679D">
        <w:rPr>
          <w:bCs/>
        </w:rPr>
        <w:t>об имуществе, принадлежавшем ей (ему) на праве  собстве</w:t>
      </w:r>
      <w:r w:rsidR="00D436EA" w:rsidRPr="0056679D">
        <w:rPr>
          <w:bCs/>
        </w:rPr>
        <w:t>н</w:t>
      </w:r>
      <w:r w:rsidR="00D436EA" w:rsidRPr="0056679D">
        <w:rPr>
          <w:bCs/>
        </w:rPr>
        <w:t>ности, о вкладах в банках, ценных бумагах, об обязательствах имуществе</w:t>
      </w:r>
      <w:r w:rsidR="00D436EA" w:rsidRPr="0056679D">
        <w:rPr>
          <w:bCs/>
        </w:rPr>
        <w:t>н</w:t>
      </w:r>
      <w:r w:rsidR="00D436EA" w:rsidRPr="0056679D">
        <w:rPr>
          <w:bCs/>
        </w:rPr>
        <w:t>ного характера</w:t>
      </w:r>
      <w:r>
        <w:rPr>
          <w:bCs/>
        </w:rPr>
        <w:t>» дополнить словами «</w:t>
      </w:r>
      <w:r>
        <w:rPr>
          <w:szCs w:val="28"/>
        </w:rPr>
        <w:t>по состоянию на конец отчетного п</w:t>
      </w:r>
      <w:r>
        <w:rPr>
          <w:szCs w:val="28"/>
        </w:rPr>
        <w:t>е</w:t>
      </w:r>
      <w:r>
        <w:rPr>
          <w:szCs w:val="28"/>
        </w:rPr>
        <w:t>риода (на отчетную дату)</w:t>
      </w:r>
      <w:r w:rsidR="00D436EA">
        <w:rPr>
          <w:szCs w:val="28"/>
        </w:rPr>
        <w:t>».</w:t>
      </w:r>
      <w:proofErr w:type="gramEnd"/>
    </w:p>
    <w:p w:rsidR="00DE6DBB" w:rsidRDefault="00580552" w:rsidP="00D137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DE6DBB">
        <w:rPr>
          <w:szCs w:val="28"/>
        </w:rPr>
        <w:t>. Настоящее решение вступает в силу с момента</w:t>
      </w:r>
      <w:r w:rsidR="009F57A9">
        <w:rPr>
          <w:szCs w:val="28"/>
        </w:rPr>
        <w:t xml:space="preserve"> его официального опубликования</w:t>
      </w:r>
      <w:r w:rsidR="00DE6DBB">
        <w:rPr>
          <w:szCs w:val="28"/>
        </w:rPr>
        <w:t>.</w:t>
      </w:r>
    </w:p>
    <w:p w:rsidR="003D62C9" w:rsidRPr="001B5394" w:rsidRDefault="002C5CB8" w:rsidP="003D62C9">
      <w:pPr>
        <w:ind w:right="-5" w:firstLine="708"/>
        <w:jc w:val="both"/>
        <w:rPr>
          <w:szCs w:val="28"/>
        </w:rPr>
      </w:pPr>
      <w:r>
        <w:rPr>
          <w:szCs w:val="28"/>
        </w:rPr>
        <w:t>3</w:t>
      </w:r>
      <w:r w:rsidR="003D62C9">
        <w:rPr>
          <w:szCs w:val="28"/>
        </w:rPr>
        <w:t xml:space="preserve">. </w:t>
      </w:r>
      <w:r w:rsidR="003D62C9" w:rsidRPr="001B5394">
        <w:rPr>
          <w:szCs w:val="28"/>
        </w:rPr>
        <w:t xml:space="preserve">Опубликовать настоящее решение  в газете «Приморские зори» и разместить на официальном сайте </w:t>
      </w:r>
      <w:r w:rsidR="00D137B0">
        <w:rPr>
          <w:szCs w:val="28"/>
        </w:rPr>
        <w:t>органов местного самоуправления</w:t>
      </w:r>
      <w:r w:rsidR="003D62C9" w:rsidRPr="001B5394">
        <w:rPr>
          <w:szCs w:val="28"/>
        </w:rPr>
        <w:t xml:space="preserve"> Ханка</w:t>
      </w:r>
      <w:r w:rsidR="003D62C9" w:rsidRPr="001B5394">
        <w:rPr>
          <w:szCs w:val="28"/>
        </w:rPr>
        <w:t>й</w:t>
      </w:r>
      <w:r w:rsidR="003D62C9" w:rsidRPr="001B5394">
        <w:rPr>
          <w:szCs w:val="28"/>
        </w:rPr>
        <w:t>ского м</w:t>
      </w:r>
      <w:r w:rsidR="003D62C9" w:rsidRPr="001B5394">
        <w:rPr>
          <w:szCs w:val="28"/>
        </w:rPr>
        <w:t>у</w:t>
      </w:r>
      <w:r w:rsidR="003D62C9" w:rsidRPr="001B5394">
        <w:rPr>
          <w:szCs w:val="28"/>
        </w:rPr>
        <w:t>ниципального района.</w:t>
      </w:r>
    </w:p>
    <w:p w:rsidR="003D62C9" w:rsidRDefault="003D62C9" w:rsidP="0012781B">
      <w:pPr>
        <w:pStyle w:val="ConsNormal"/>
        <w:ind w:right="10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4C95" w:rsidRDefault="005C4C95" w:rsidP="0012781B">
      <w:pPr>
        <w:pStyle w:val="ConsNormal"/>
        <w:ind w:right="10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5124" w:rsidRDefault="00085124" w:rsidP="0012781B">
      <w:pPr>
        <w:pStyle w:val="ConsNormal"/>
        <w:ind w:right="10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5124" w:rsidRDefault="00085124" w:rsidP="0012781B">
      <w:pPr>
        <w:pStyle w:val="ConsNormal"/>
        <w:ind w:right="10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5124" w:rsidRPr="00FE07C5" w:rsidRDefault="00085124" w:rsidP="0012781B">
      <w:pPr>
        <w:pStyle w:val="ConsNormal"/>
        <w:ind w:right="10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785B" w:rsidRDefault="00590666" w:rsidP="00590666">
      <w:pPr>
        <w:rPr>
          <w:szCs w:val="28"/>
        </w:rPr>
      </w:pPr>
      <w:r w:rsidRPr="00FE07C5">
        <w:rPr>
          <w:szCs w:val="28"/>
        </w:rPr>
        <w:t>Глава Ханкайского</w:t>
      </w:r>
    </w:p>
    <w:p w:rsidR="00590666" w:rsidRDefault="00A0785B" w:rsidP="00590666">
      <w:pPr>
        <w:rPr>
          <w:szCs w:val="28"/>
        </w:rPr>
      </w:pPr>
      <w:r>
        <w:rPr>
          <w:szCs w:val="28"/>
        </w:rPr>
        <w:t>м</w:t>
      </w:r>
      <w:r w:rsidR="00590666" w:rsidRPr="00FE07C5">
        <w:rPr>
          <w:szCs w:val="28"/>
        </w:rPr>
        <w:t>униципального</w:t>
      </w:r>
      <w:r>
        <w:rPr>
          <w:szCs w:val="28"/>
        </w:rPr>
        <w:t xml:space="preserve"> </w:t>
      </w:r>
      <w:r w:rsidR="00590666" w:rsidRPr="00FE07C5">
        <w:rPr>
          <w:szCs w:val="28"/>
        </w:rPr>
        <w:t xml:space="preserve">района    </w:t>
      </w:r>
      <w:r>
        <w:rPr>
          <w:szCs w:val="28"/>
        </w:rPr>
        <w:t xml:space="preserve"> </w:t>
      </w:r>
      <w:r w:rsidR="00590666" w:rsidRPr="00FE07C5">
        <w:rPr>
          <w:szCs w:val="28"/>
        </w:rPr>
        <w:t xml:space="preserve">                                                  </w:t>
      </w:r>
      <w:r w:rsidR="00590666">
        <w:rPr>
          <w:szCs w:val="28"/>
        </w:rPr>
        <w:t xml:space="preserve">        </w:t>
      </w:r>
      <w:r w:rsidR="00590666" w:rsidRPr="00FE07C5">
        <w:rPr>
          <w:szCs w:val="28"/>
        </w:rPr>
        <w:t xml:space="preserve"> </w:t>
      </w:r>
      <w:r w:rsidR="00FD521A">
        <w:rPr>
          <w:szCs w:val="28"/>
        </w:rPr>
        <w:t>В.В. Мищенко</w:t>
      </w:r>
    </w:p>
    <w:p w:rsidR="00085124" w:rsidRDefault="00085124" w:rsidP="00590666">
      <w:pPr>
        <w:rPr>
          <w:szCs w:val="28"/>
        </w:rPr>
      </w:pPr>
    </w:p>
    <w:p w:rsidR="00085124" w:rsidRDefault="00085124" w:rsidP="00590666">
      <w:pPr>
        <w:rPr>
          <w:szCs w:val="28"/>
        </w:rPr>
      </w:pPr>
    </w:p>
    <w:p w:rsidR="00085124" w:rsidRPr="00FE07C5" w:rsidRDefault="00085124" w:rsidP="00590666">
      <w:pPr>
        <w:rPr>
          <w:szCs w:val="28"/>
        </w:rPr>
      </w:pPr>
      <w:r>
        <w:rPr>
          <w:szCs w:val="28"/>
        </w:rPr>
        <w:t>Дата подписания:</w:t>
      </w:r>
    </w:p>
    <w:sectPr w:rsidR="00085124" w:rsidRPr="00FE07C5" w:rsidSect="00AA64E3">
      <w:headerReference w:type="even" r:id="rId7"/>
      <w:headerReference w:type="default" r:id="rId8"/>
      <w:pgSz w:w="11906" w:h="16838"/>
      <w:pgMar w:top="1134" w:right="850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17D" w:rsidRDefault="006B017D">
      <w:r>
        <w:separator/>
      </w:r>
    </w:p>
  </w:endnote>
  <w:endnote w:type="continuationSeparator" w:id="0">
    <w:p w:rsidR="006B017D" w:rsidRDefault="006B0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17D" w:rsidRDefault="006B017D">
      <w:r>
        <w:separator/>
      </w:r>
    </w:p>
  </w:footnote>
  <w:footnote w:type="continuationSeparator" w:id="0">
    <w:p w:rsidR="006B017D" w:rsidRDefault="006B0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E8A" w:rsidRDefault="009D4E8A" w:rsidP="004810C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4E8A" w:rsidRDefault="009D4E8A" w:rsidP="00E2595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E8A" w:rsidRDefault="009D4E8A" w:rsidP="00E25951">
    <w:pPr>
      <w:pStyle w:val="a3"/>
      <w:spacing w:line="360" w:lineRule="auto"/>
      <w:jc w:val="right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0CE"/>
    <w:rsid w:val="00000ABA"/>
    <w:rsid w:val="000061FB"/>
    <w:rsid w:val="000171EF"/>
    <w:rsid w:val="00030742"/>
    <w:rsid w:val="00030CB3"/>
    <w:rsid w:val="000322A3"/>
    <w:rsid w:val="000322B7"/>
    <w:rsid w:val="00032763"/>
    <w:rsid w:val="00032A55"/>
    <w:rsid w:val="00036D5F"/>
    <w:rsid w:val="00043C1D"/>
    <w:rsid w:val="00043FE8"/>
    <w:rsid w:val="0005108C"/>
    <w:rsid w:val="00053924"/>
    <w:rsid w:val="00053A72"/>
    <w:rsid w:val="000540E2"/>
    <w:rsid w:val="00054BE1"/>
    <w:rsid w:val="00055EE5"/>
    <w:rsid w:val="0005631E"/>
    <w:rsid w:val="000577DD"/>
    <w:rsid w:val="00062446"/>
    <w:rsid w:val="0006279D"/>
    <w:rsid w:val="000632E2"/>
    <w:rsid w:val="00067FE0"/>
    <w:rsid w:val="00070C70"/>
    <w:rsid w:val="000773DD"/>
    <w:rsid w:val="00077C8A"/>
    <w:rsid w:val="000821C0"/>
    <w:rsid w:val="00085124"/>
    <w:rsid w:val="0009016F"/>
    <w:rsid w:val="000A6CF8"/>
    <w:rsid w:val="000B6EAB"/>
    <w:rsid w:val="000C2369"/>
    <w:rsid w:val="000C37D0"/>
    <w:rsid w:val="000C6530"/>
    <w:rsid w:val="000D0502"/>
    <w:rsid w:val="000E015C"/>
    <w:rsid w:val="000E1EB0"/>
    <w:rsid w:val="000E20DF"/>
    <w:rsid w:val="000E6F26"/>
    <w:rsid w:val="000F4DDB"/>
    <w:rsid w:val="00105AB9"/>
    <w:rsid w:val="00105C92"/>
    <w:rsid w:val="001073B8"/>
    <w:rsid w:val="0010792C"/>
    <w:rsid w:val="00113B7D"/>
    <w:rsid w:val="00114484"/>
    <w:rsid w:val="0012412D"/>
    <w:rsid w:val="0012781B"/>
    <w:rsid w:val="00132D7A"/>
    <w:rsid w:val="00135759"/>
    <w:rsid w:val="00140D2C"/>
    <w:rsid w:val="0014320B"/>
    <w:rsid w:val="001464D6"/>
    <w:rsid w:val="00147274"/>
    <w:rsid w:val="00152B4B"/>
    <w:rsid w:val="00154393"/>
    <w:rsid w:val="00156E45"/>
    <w:rsid w:val="00157C7C"/>
    <w:rsid w:val="001640B2"/>
    <w:rsid w:val="00167AC9"/>
    <w:rsid w:val="00184983"/>
    <w:rsid w:val="001856D2"/>
    <w:rsid w:val="001871B3"/>
    <w:rsid w:val="001B1681"/>
    <w:rsid w:val="001B1FDF"/>
    <w:rsid w:val="001B2265"/>
    <w:rsid w:val="001B74F8"/>
    <w:rsid w:val="001B7B05"/>
    <w:rsid w:val="001C2227"/>
    <w:rsid w:val="001C2DA2"/>
    <w:rsid w:val="001C690C"/>
    <w:rsid w:val="001D16D9"/>
    <w:rsid w:val="001E257B"/>
    <w:rsid w:val="001E5B2A"/>
    <w:rsid w:val="001E6DDA"/>
    <w:rsid w:val="001F1611"/>
    <w:rsid w:val="001F2346"/>
    <w:rsid w:val="001F31CD"/>
    <w:rsid w:val="001F4082"/>
    <w:rsid w:val="001F488E"/>
    <w:rsid w:val="0020155E"/>
    <w:rsid w:val="00201807"/>
    <w:rsid w:val="00211311"/>
    <w:rsid w:val="002158B4"/>
    <w:rsid w:val="00221ACB"/>
    <w:rsid w:val="0023638F"/>
    <w:rsid w:val="00237B37"/>
    <w:rsid w:val="00254FC4"/>
    <w:rsid w:val="00260C65"/>
    <w:rsid w:val="00265292"/>
    <w:rsid w:val="00265BBD"/>
    <w:rsid w:val="00267970"/>
    <w:rsid w:val="00272A4C"/>
    <w:rsid w:val="00277AFC"/>
    <w:rsid w:val="00280F2A"/>
    <w:rsid w:val="002845B9"/>
    <w:rsid w:val="002858CA"/>
    <w:rsid w:val="00290098"/>
    <w:rsid w:val="002904CE"/>
    <w:rsid w:val="0029254D"/>
    <w:rsid w:val="00294A17"/>
    <w:rsid w:val="00296CBC"/>
    <w:rsid w:val="00297B5B"/>
    <w:rsid w:val="002A444F"/>
    <w:rsid w:val="002A51E1"/>
    <w:rsid w:val="002A6AAE"/>
    <w:rsid w:val="002B04E5"/>
    <w:rsid w:val="002B6C6B"/>
    <w:rsid w:val="002C5CB8"/>
    <w:rsid w:val="002C6B6C"/>
    <w:rsid w:val="002D0AC1"/>
    <w:rsid w:val="002D625D"/>
    <w:rsid w:val="002E234B"/>
    <w:rsid w:val="002F53DE"/>
    <w:rsid w:val="003148B0"/>
    <w:rsid w:val="0031667F"/>
    <w:rsid w:val="00324C10"/>
    <w:rsid w:val="00333ADA"/>
    <w:rsid w:val="00337BF3"/>
    <w:rsid w:val="00337C49"/>
    <w:rsid w:val="0034431D"/>
    <w:rsid w:val="00360FE4"/>
    <w:rsid w:val="003642A1"/>
    <w:rsid w:val="003661FA"/>
    <w:rsid w:val="00366924"/>
    <w:rsid w:val="00372AD6"/>
    <w:rsid w:val="003850F2"/>
    <w:rsid w:val="00387012"/>
    <w:rsid w:val="00397A41"/>
    <w:rsid w:val="003A3F73"/>
    <w:rsid w:val="003A488F"/>
    <w:rsid w:val="003A6B6B"/>
    <w:rsid w:val="003A75D6"/>
    <w:rsid w:val="003D2205"/>
    <w:rsid w:val="003D3A27"/>
    <w:rsid w:val="003D46E4"/>
    <w:rsid w:val="003D55BD"/>
    <w:rsid w:val="003D62C9"/>
    <w:rsid w:val="003E01AF"/>
    <w:rsid w:val="003E1B71"/>
    <w:rsid w:val="003E59F9"/>
    <w:rsid w:val="003F0015"/>
    <w:rsid w:val="003F0E1E"/>
    <w:rsid w:val="003F67E8"/>
    <w:rsid w:val="003F695E"/>
    <w:rsid w:val="003F7187"/>
    <w:rsid w:val="003F78D6"/>
    <w:rsid w:val="004034AD"/>
    <w:rsid w:val="00404A5B"/>
    <w:rsid w:val="00405EF0"/>
    <w:rsid w:val="00407008"/>
    <w:rsid w:val="00413D9B"/>
    <w:rsid w:val="00415001"/>
    <w:rsid w:val="00416AF6"/>
    <w:rsid w:val="00430CC6"/>
    <w:rsid w:val="00432536"/>
    <w:rsid w:val="00444EE3"/>
    <w:rsid w:val="004460AB"/>
    <w:rsid w:val="00453AED"/>
    <w:rsid w:val="00460E2A"/>
    <w:rsid w:val="00465A2A"/>
    <w:rsid w:val="004662E1"/>
    <w:rsid w:val="00471378"/>
    <w:rsid w:val="00471450"/>
    <w:rsid w:val="0047221A"/>
    <w:rsid w:val="0047421C"/>
    <w:rsid w:val="004774F7"/>
    <w:rsid w:val="00480CE0"/>
    <w:rsid w:val="004810CE"/>
    <w:rsid w:val="00484954"/>
    <w:rsid w:val="00485BE5"/>
    <w:rsid w:val="004917EF"/>
    <w:rsid w:val="0049539E"/>
    <w:rsid w:val="004A4535"/>
    <w:rsid w:val="004A58BD"/>
    <w:rsid w:val="004B1A9B"/>
    <w:rsid w:val="004B6F8A"/>
    <w:rsid w:val="004C0A4D"/>
    <w:rsid w:val="004C7DF6"/>
    <w:rsid w:val="004D3F69"/>
    <w:rsid w:val="004D55A9"/>
    <w:rsid w:val="004D76EC"/>
    <w:rsid w:val="004D7A14"/>
    <w:rsid w:val="004E5BC3"/>
    <w:rsid w:val="004F1532"/>
    <w:rsid w:val="004F3C0E"/>
    <w:rsid w:val="004F3C36"/>
    <w:rsid w:val="004F3E4F"/>
    <w:rsid w:val="004F4D9C"/>
    <w:rsid w:val="004F7768"/>
    <w:rsid w:val="0050199F"/>
    <w:rsid w:val="0050473F"/>
    <w:rsid w:val="005055C9"/>
    <w:rsid w:val="00513891"/>
    <w:rsid w:val="00516D5A"/>
    <w:rsid w:val="0052372C"/>
    <w:rsid w:val="00525A93"/>
    <w:rsid w:val="00526A18"/>
    <w:rsid w:val="005304E0"/>
    <w:rsid w:val="0053253A"/>
    <w:rsid w:val="00533C87"/>
    <w:rsid w:val="00535078"/>
    <w:rsid w:val="00537B40"/>
    <w:rsid w:val="0054277B"/>
    <w:rsid w:val="00543643"/>
    <w:rsid w:val="005561EB"/>
    <w:rsid w:val="00557365"/>
    <w:rsid w:val="00567062"/>
    <w:rsid w:val="0057185D"/>
    <w:rsid w:val="00576F69"/>
    <w:rsid w:val="00580552"/>
    <w:rsid w:val="005844DB"/>
    <w:rsid w:val="00587CB9"/>
    <w:rsid w:val="00590666"/>
    <w:rsid w:val="005906F3"/>
    <w:rsid w:val="0059523F"/>
    <w:rsid w:val="005A28FB"/>
    <w:rsid w:val="005A640E"/>
    <w:rsid w:val="005B031D"/>
    <w:rsid w:val="005B0CD2"/>
    <w:rsid w:val="005B29BF"/>
    <w:rsid w:val="005B55B5"/>
    <w:rsid w:val="005C4C95"/>
    <w:rsid w:val="005C7F50"/>
    <w:rsid w:val="005D3C55"/>
    <w:rsid w:val="005E28DC"/>
    <w:rsid w:val="005E3B4E"/>
    <w:rsid w:val="005E50BE"/>
    <w:rsid w:val="005F1F30"/>
    <w:rsid w:val="005F40ED"/>
    <w:rsid w:val="005F703A"/>
    <w:rsid w:val="006007CE"/>
    <w:rsid w:val="00600E7E"/>
    <w:rsid w:val="006019C8"/>
    <w:rsid w:val="00601F03"/>
    <w:rsid w:val="006051DD"/>
    <w:rsid w:val="00613BFF"/>
    <w:rsid w:val="006143DF"/>
    <w:rsid w:val="00615D68"/>
    <w:rsid w:val="0061685D"/>
    <w:rsid w:val="0062531E"/>
    <w:rsid w:val="00630835"/>
    <w:rsid w:val="00632C4D"/>
    <w:rsid w:val="0065084E"/>
    <w:rsid w:val="00651EFE"/>
    <w:rsid w:val="00667EFD"/>
    <w:rsid w:val="0067102B"/>
    <w:rsid w:val="006A0B03"/>
    <w:rsid w:val="006A3A82"/>
    <w:rsid w:val="006A7455"/>
    <w:rsid w:val="006B017D"/>
    <w:rsid w:val="006C057A"/>
    <w:rsid w:val="006C0A08"/>
    <w:rsid w:val="006C37F3"/>
    <w:rsid w:val="006C4048"/>
    <w:rsid w:val="006C537F"/>
    <w:rsid w:val="006D0FA6"/>
    <w:rsid w:val="006D66BE"/>
    <w:rsid w:val="006E17FF"/>
    <w:rsid w:val="006E6008"/>
    <w:rsid w:val="006F40E6"/>
    <w:rsid w:val="006F442B"/>
    <w:rsid w:val="006F499F"/>
    <w:rsid w:val="007017CF"/>
    <w:rsid w:val="0070539D"/>
    <w:rsid w:val="007074D9"/>
    <w:rsid w:val="0071179E"/>
    <w:rsid w:val="00712AAD"/>
    <w:rsid w:val="00712ACA"/>
    <w:rsid w:val="00714479"/>
    <w:rsid w:val="00720487"/>
    <w:rsid w:val="0072441E"/>
    <w:rsid w:val="007317AB"/>
    <w:rsid w:val="00734020"/>
    <w:rsid w:val="00742668"/>
    <w:rsid w:val="00742E15"/>
    <w:rsid w:val="00743DA2"/>
    <w:rsid w:val="00744DD6"/>
    <w:rsid w:val="00745716"/>
    <w:rsid w:val="00753157"/>
    <w:rsid w:val="00763979"/>
    <w:rsid w:val="00764559"/>
    <w:rsid w:val="00765AE9"/>
    <w:rsid w:val="0077280C"/>
    <w:rsid w:val="00773843"/>
    <w:rsid w:val="007751CF"/>
    <w:rsid w:val="00783EC9"/>
    <w:rsid w:val="0078565B"/>
    <w:rsid w:val="00791089"/>
    <w:rsid w:val="007919D7"/>
    <w:rsid w:val="007923C4"/>
    <w:rsid w:val="007963CC"/>
    <w:rsid w:val="007A0367"/>
    <w:rsid w:val="007A1656"/>
    <w:rsid w:val="007A3280"/>
    <w:rsid w:val="007A3905"/>
    <w:rsid w:val="007A4E61"/>
    <w:rsid w:val="007A6542"/>
    <w:rsid w:val="007A7E59"/>
    <w:rsid w:val="007B0713"/>
    <w:rsid w:val="007C312F"/>
    <w:rsid w:val="007D2796"/>
    <w:rsid w:val="007D4ECC"/>
    <w:rsid w:val="007D5E55"/>
    <w:rsid w:val="007F2978"/>
    <w:rsid w:val="007F6C06"/>
    <w:rsid w:val="00804C61"/>
    <w:rsid w:val="008056B3"/>
    <w:rsid w:val="00815A6C"/>
    <w:rsid w:val="00817442"/>
    <w:rsid w:val="00822DE0"/>
    <w:rsid w:val="00827846"/>
    <w:rsid w:val="008300DA"/>
    <w:rsid w:val="00834476"/>
    <w:rsid w:val="0083627C"/>
    <w:rsid w:val="00840B4D"/>
    <w:rsid w:val="008450D8"/>
    <w:rsid w:val="00856368"/>
    <w:rsid w:val="008618C2"/>
    <w:rsid w:val="00864167"/>
    <w:rsid w:val="00865E4D"/>
    <w:rsid w:val="008700B2"/>
    <w:rsid w:val="00872252"/>
    <w:rsid w:val="00872428"/>
    <w:rsid w:val="00873522"/>
    <w:rsid w:val="00884366"/>
    <w:rsid w:val="00890C19"/>
    <w:rsid w:val="00890E93"/>
    <w:rsid w:val="008A1F3E"/>
    <w:rsid w:val="008B1A31"/>
    <w:rsid w:val="008D3DAF"/>
    <w:rsid w:val="008D71FA"/>
    <w:rsid w:val="008E0640"/>
    <w:rsid w:val="008E137B"/>
    <w:rsid w:val="008E180C"/>
    <w:rsid w:val="008E238E"/>
    <w:rsid w:val="008E494D"/>
    <w:rsid w:val="008F2187"/>
    <w:rsid w:val="00900087"/>
    <w:rsid w:val="009072DA"/>
    <w:rsid w:val="009073CA"/>
    <w:rsid w:val="00916998"/>
    <w:rsid w:val="009241E4"/>
    <w:rsid w:val="00924BFD"/>
    <w:rsid w:val="00931F33"/>
    <w:rsid w:val="0094083A"/>
    <w:rsid w:val="009474BE"/>
    <w:rsid w:val="00950426"/>
    <w:rsid w:val="0095510B"/>
    <w:rsid w:val="009628DB"/>
    <w:rsid w:val="00967FB3"/>
    <w:rsid w:val="00976C57"/>
    <w:rsid w:val="0098072A"/>
    <w:rsid w:val="00983276"/>
    <w:rsid w:val="009838A5"/>
    <w:rsid w:val="00991E64"/>
    <w:rsid w:val="009A03B0"/>
    <w:rsid w:val="009A4844"/>
    <w:rsid w:val="009A7AC7"/>
    <w:rsid w:val="009B145B"/>
    <w:rsid w:val="009B1890"/>
    <w:rsid w:val="009B48B4"/>
    <w:rsid w:val="009C21C3"/>
    <w:rsid w:val="009C21FA"/>
    <w:rsid w:val="009C3B59"/>
    <w:rsid w:val="009C42AD"/>
    <w:rsid w:val="009C4A9B"/>
    <w:rsid w:val="009C604E"/>
    <w:rsid w:val="009D45DB"/>
    <w:rsid w:val="009D4E8A"/>
    <w:rsid w:val="009D7FB7"/>
    <w:rsid w:val="009E0DFB"/>
    <w:rsid w:val="009E272D"/>
    <w:rsid w:val="009F1ADA"/>
    <w:rsid w:val="009F4A4B"/>
    <w:rsid w:val="009F57A9"/>
    <w:rsid w:val="00A02B5B"/>
    <w:rsid w:val="00A04860"/>
    <w:rsid w:val="00A06712"/>
    <w:rsid w:val="00A0785B"/>
    <w:rsid w:val="00A1014A"/>
    <w:rsid w:val="00A1114D"/>
    <w:rsid w:val="00A25A52"/>
    <w:rsid w:val="00A315F6"/>
    <w:rsid w:val="00A31F7D"/>
    <w:rsid w:val="00A40F91"/>
    <w:rsid w:val="00A4163C"/>
    <w:rsid w:val="00A41BF8"/>
    <w:rsid w:val="00A4346B"/>
    <w:rsid w:val="00A4672A"/>
    <w:rsid w:val="00A468DB"/>
    <w:rsid w:val="00A54961"/>
    <w:rsid w:val="00A720DF"/>
    <w:rsid w:val="00A864F2"/>
    <w:rsid w:val="00A95D73"/>
    <w:rsid w:val="00AA05FC"/>
    <w:rsid w:val="00AA6367"/>
    <w:rsid w:val="00AA64E3"/>
    <w:rsid w:val="00AA65A3"/>
    <w:rsid w:val="00AA6620"/>
    <w:rsid w:val="00AA73EA"/>
    <w:rsid w:val="00AB13C0"/>
    <w:rsid w:val="00AB1593"/>
    <w:rsid w:val="00AB40B2"/>
    <w:rsid w:val="00AB44FD"/>
    <w:rsid w:val="00AB5CEA"/>
    <w:rsid w:val="00AC235F"/>
    <w:rsid w:val="00AC4EBA"/>
    <w:rsid w:val="00AC5CEB"/>
    <w:rsid w:val="00AC68C2"/>
    <w:rsid w:val="00AC79E2"/>
    <w:rsid w:val="00AD0923"/>
    <w:rsid w:val="00AD2310"/>
    <w:rsid w:val="00AD3BCE"/>
    <w:rsid w:val="00AD4ED3"/>
    <w:rsid w:val="00AE010F"/>
    <w:rsid w:val="00AE334B"/>
    <w:rsid w:val="00AE5349"/>
    <w:rsid w:val="00AF210A"/>
    <w:rsid w:val="00AF2488"/>
    <w:rsid w:val="00AF388D"/>
    <w:rsid w:val="00AF5F2D"/>
    <w:rsid w:val="00B016CB"/>
    <w:rsid w:val="00B01B7B"/>
    <w:rsid w:val="00B13EAB"/>
    <w:rsid w:val="00B2755B"/>
    <w:rsid w:val="00B338E7"/>
    <w:rsid w:val="00B34EAE"/>
    <w:rsid w:val="00B35040"/>
    <w:rsid w:val="00B360B5"/>
    <w:rsid w:val="00B37D6E"/>
    <w:rsid w:val="00B37DCB"/>
    <w:rsid w:val="00B46E82"/>
    <w:rsid w:val="00B50BE2"/>
    <w:rsid w:val="00B512C3"/>
    <w:rsid w:val="00B532CA"/>
    <w:rsid w:val="00B537E1"/>
    <w:rsid w:val="00B55058"/>
    <w:rsid w:val="00B6248D"/>
    <w:rsid w:val="00B72F68"/>
    <w:rsid w:val="00B97FAA"/>
    <w:rsid w:val="00BA4B08"/>
    <w:rsid w:val="00BB0FB0"/>
    <w:rsid w:val="00BB1897"/>
    <w:rsid w:val="00BB222C"/>
    <w:rsid w:val="00BB3E49"/>
    <w:rsid w:val="00BB500B"/>
    <w:rsid w:val="00BC04F0"/>
    <w:rsid w:val="00BC05A7"/>
    <w:rsid w:val="00BD226D"/>
    <w:rsid w:val="00BF2534"/>
    <w:rsid w:val="00C00B26"/>
    <w:rsid w:val="00C0413E"/>
    <w:rsid w:val="00C1001B"/>
    <w:rsid w:val="00C13D5D"/>
    <w:rsid w:val="00C169C0"/>
    <w:rsid w:val="00C2076F"/>
    <w:rsid w:val="00C322BE"/>
    <w:rsid w:val="00C3796C"/>
    <w:rsid w:val="00C419E1"/>
    <w:rsid w:val="00C45407"/>
    <w:rsid w:val="00C45E2E"/>
    <w:rsid w:val="00C66884"/>
    <w:rsid w:val="00C70C5A"/>
    <w:rsid w:val="00C716FA"/>
    <w:rsid w:val="00C72EA3"/>
    <w:rsid w:val="00C80B4C"/>
    <w:rsid w:val="00C8313E"/>
    <w:rsid w:val="00C9399B"/>
    <w:rsid w:val="00CA6AA4"/>
    <w:rsid w:val="00CC5816"/>
    <w:rsid w:val="00CC59D1"/>
    <w:rsid w:val="00CC7FF9"/>
    <w:rsid w:val="00CD3457"/>
    <w:rsid w:val="00CD3B4B"/>
    <w:rsid w:val="00CE49D4"/>
    <w:rsid w:val="00CE7AB6"/>
    <w:rsid w:val="00CF0A7E"/>
    <w:rsid w:val="00CF0C24"/>
    <w:rsid w:val="00CF199B"/>
    <w:rsid w:val="00CF73A9"/>
    <w:rsid w:val="00D05C5C"/>
    <w:rsid w:val="00D07854"/>
    <w:rsid w:val="00D07983"/>
    <w:rsid w:val="00D133B0"/>
    <w:rsid w:val="00D137B0"/>
    <w:rsid w:val="00D175CD"/>
    <w:rsid w:val="00D23166"/>
    <w:rsid w:val="00D319DA"/>
    <w:rsid w:val="00D3414F"/>
    <w:rsid w:val="00D3492A"/>
    <w:rsid w:val="00D35F9A"/>
    <w:rsid w:val="00D436EA"/>
    <w:rsid w:val="00D44534"/>
    <w:rsid w:val="00D445CA"/>
    <w:rsid w:val="00D46EFC"/>
    <w:rsid w:val="00D62358"/>
    <w:rsid w:val="00D70EC6"/>
    <w:rsid w:val="00D71BF2"/>
    <w:rsid w:val="00D8147D"/>
    <w:rsid w:val="00D8445F"/>
    <w:rsid w:val="00D84B1A"/>
    <w:rsid w:val="00D91498"/>
    <w:rsid w:val="00D93C10"/>
    <w:rsid w:val="00D955FB"/>
    <w:rsid w:val="00DA1004"/>
    <w:rsid w:val="00DA1135"/>
    <w:rsid w:val="00DA1214"/>
    <w:rsid w:val="00DA6DD3"/>
    <w:rsid w:val="00DB2437"/>
    <w:rsid w:val="00DB30D7"/>
    <w:rsid w:val="00DB44B6"/>
    <w:rsid w:val="00DC6368"/>
    <w:rsid w:val="00DD1AF1"/>
    <w:rsid w:val="00DD71CB"/>
    <w:rsid w:val="00DE34E1"/>
    <w:rsid w:val="00DE3A8A"/>
    <w:rsid w:val="00DE3CA2"/>
    <w:rsid w:val="00DE4DD8"/>
    <w:rsid w:val="00DE6DBB"/>
    <w:rsid w:val="00E012E7"/>
    <w:rsid w:val="00E054E6"/>
    <w:rsid w:val="00E14A3D"/>
    <w:rsid w:val="00E14B6B"/>
    <w:rsid w:val="00E15D6A"/>
    <w:rsid w:val="00E17FE5"/>
    <w:rsid w:val="00E20BE0"/>
    <w:rsid w:val="00E25715"/>
    <w:rsid w:val="00E25951"/>
    <w:rsid w:val="00E26838"/>
    <w:rsid w:val="00E269BD"/>
    <w:rsid w:val="00E30705"/>
    <w:rsid w:val="00E3237B"/>
    <w:rsid w:val="00E33F87"/>
    <w:rsid w:val="00E3489B"/>
    <w:rsid w:val="00E41C1B"/>
    <w:rsid w:val="00E437D9"/>
    <w:rsid w:val="00E50381"/>
    <w:rsid w:val="00E50DF2"/>
    <w:rsid w:val="00E54D91"/>
    <w:rsid w:val="00E55AE4"/>
    <w:rsid w:val="00E567D1"/>
    <w:rsid w:val="00E655DA"/>
    <w:rsid w:val="00E6728B"/>
    <w:rsid w:val="00E77908"/>
    <w:rsid w:val="00E843D3"/>
    <w:rsid w:val="00E84BC8"/>
    <w:rsid w:val="00E85884"/>
    <w:rsid w:val="00E85AF5"/>
    <w:rsid w:val="00E85DAD"/>
    <w:rsid w:val="00E95B8D"/>
    <w:rsid w:val="00EA2D95"/>
    <w:rsid w:val="00EB1114"/>
    <w:rsid w:val="00EB246A"/>
    <w:rsid w:val="00EB709D"/>
    <w:rsid w:val="00EC666D"/>
    <w:rsid w:val="00EC72ED"/>
    <w:rsid w:val="00EC7A2D"/>
    <w:rsid w:val="00EC7BF4"/>
    <w:rsid w:val="00ED0614"/>
    <w:rsid w:val="00ED176C"/>
    <w:rsid w:val="00ED24D3"/>
    <w:rsid w:val="00EE1C98"/>
    <w:rsid w:val="00EF0AC9"/>
    <w:rsid w:val="00EF2E0E"/>
    <w:rsid w:val="00EF7EC6"/>
    <w:rsid w:val="00F065C6"/>
    <w:rsid w:val="00F15D27"/>
    <w:rsid w:val="00F21707"/>
    <w:rsid w:val="00F228FE"/>
    <w:rsid w:val="00F254D8"/>
    <w:rsid w:val="00F31D64"/>
    <w:rsid w:val="00F37464"/>
    <w:rsid w:val="00F37DB0"/>
    <w:rsid w:val="00F46353"/>
    <w:rsid w:val="00F6093A"/>
    <w:rsid w:val="00F61CAB"/>
    <w:rsid w:val="00F679A6"/>
    <w:rsid w:val="00F74101"/>
    <w:rsid w:val="00F8098A"/>
    <w:rsid w:val="00F8448B"/>
    <w:rsid w:val="00F87293"/>
    <w:rsid w:val="00F92737"/>
    <w:rsid w:val="00F94750"/>
    <w:rsid w:val="00F9610A"/>
    <w:rsid w:val="00F96D32"/>
    <w:rsid w:val="00FA1238"/>
    <w:rsid w:val="00FA436C"/>
    <w:rsid w:val="00FA6D3C"/>
    <w:rsid w:val="00FB15C9"/>
    <w:rsid w:val="00FB50C6"/>
    <w:rsid w:val="00FB68A3"/>
    <w:rsid w:val="00FC1151"/>
    <w:rsid w:val="00FC7B48"/>
    <w:rsid w:val="00FD291A"/>
    <w:rsid w:val="00FD4E51"/>
    <w:rsid w:val="00FD521A"/>
    <w:rsid w:val="00FD581A"/>
    <w:rsid w:val="00FE0146"/>
    <w:rsid w:val="00FE07C5"/>
    <w:rsid w:val="00FE07F4"/>
    <w:rsid w:val="00FF1086"/>
    <w:rsid w:val="00FF5B10"/>
    <w:rsid w:val="00FF5B47"/>
    <w:rsid w:val="00FF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2C"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2">
    <w:name w:val="heading 2"/>
    <w:basedOn w:val="a"/>
    <w:next w:val="a"/>
    <w:qFormat/>
    <w:rsid w:val="00A4163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55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a5">
    <w:name w:val="Стиль в законе"/>
    <w:basedOn w:val="a"/>
    <w:rsid w:val="00E25951"/>
    <w:pPr>
      <w:spacing w:before="120" w:line="360" w:lineRule="auto"/>
      <w:ind w:firstLine="851"/>
      <w:jc w:val="both"/>
    </w:pPr>
    <w:rPr>
      <w:snapToGrid w:val="0"/>
    </w:rPr>
  </w:style>
  <w:style w:type="paragraph" w:styleId="a6">
    <w:name w:val="Body Text Indent"/>
    <w:basedOn w:val="a"/>
    <w:rsid w:val="00E25951"/>
    <w:pPr>
      <w:spacing w:after="120"/>
      <w:ind w:left="283"/>
    </w:pPr>
  </w:style>
  <w:style w:type="table" w:styleId="a7">
    <w:name w:val="Table Grid"/>
    <w:basedOn w:val="a1"/>
    <w:rsid w:val="00E25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259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8">
    <w:name w:val="page number"/>
    <w:basedOn w:val="a0"/>
    <w:rsid w:val="00E25951"/>
  </w:style>
  <w:style w:type="paragraph" w:styleId="a9">
    <w:name w:val="Title"/>
    <w:basedOn w:val="a"/>
    <w:qFormat/>
    <w:rsid w:val="00630835"/>
    <w:pPr>
      <w:jc w:val="center"/>
    </w:pPr>
  </w:style>
  <w:style w:type="paragraph" w:customStyle="1" w:styleId="ConsNonformat">
    <w:name w:val="ConsNonformat"/>
    <w:rsid w:val="00A416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semiHidden/>
    <w:rsid w:val="00A416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6D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semiHidden/>
    <w:unhideWhenUsed/>
    <w:qFormat/>
    <w:rsid w:val="005B55B5"/>
    <w:pPr>
      <w:jc w:val="center"/>
    </w:pPr>
    <w:rPr>
      <w:b/>
    </w:rPr>
  </w:style>
  <w:style w:type="paragraph" w:styleId="ac">
    <w:name w:val="Body Text"/>
    <w:basedOn w:val="a"/>
    <w:link w:val="ad"/>
    <w:unhideWhenUsed/>
    <w:rsid w:val="005B55B5"/>
    <w:pPr>
      <w:spacing w:after="120"/>
    </w:pPr>
    <w:rPr>
      <w:rFonts w:ascii="Arial" w:hAnsi="Arial" w:cs="Arial"/>
      <w:color w:val="000000"/>
      <w:spacing w:val="-4"/>
      <w:szCs w:val="28"/>
    </w:rPr>
  </w:style>
  <w:style w:type="character" w:customStyle="1" w:styleId="ad">
    <w:name w:val="Основной текст Знак"/>
    <w:link w:val="ac"/>
    <w:rsid w:val="005B55B5"/>
    <w:rPr>
      <w:rFonts w:ascii="Arial" w:hAnsi="Arial" w:cs="Arial"/>
      <w:color w:val="000000"/>
      <w:spacing w:val="-4"/>
      <w:sz w:val="28"/>
      <w:szCs w:val="28"/>
    </w:rPr>
  </w:style>
  <w:style w:type="paragraph" w:customStyle="1" w:styleId="314">
    <w:name w:val="Стиль Заголовок 3 + 14 пт не полужирный Черный По левому краю у..."/>
    <w:basedOn w:val="ac"/>
    <w:rsid w:val="005B55B5"/>
    <w:rPr>
      <w:b/>
    </w:rPr>
  </w:style>
  <w:style w:type="paragraph" w:customStyle="1" w:styleId="3141">
    <w:name w:val="Стиль Заголовок 3 + 14 пт не полужирный1"/>
    <w:basedOn w:val="3"/>
    <w:next w:val="ac"/>
    <w:rsid w:val="005B55B5"/>
    <w:pPr>
      <w:spacing w:before="0" w:after="0"/>
      <w:jc w:val="center"/>
    </w:pPr>
    <w:rPr>
      <w:rFonts w:ascii="Times New Roman" w:hAnsi="Times New Roman"/>
      <w:b w:val="0"/>
      <w:bCs w:val="0"/>
      <w:sz w:val="28"/>
      <w:szCs w:val="20"/>
    </w:rPr>
  </w:style>
  <w:style w:type="paragraph" w:customStyle="1" w:styleId="3143">
    <w:name w:val="Стиль Заголовок 3 + 14 пт не полужирный разреженный на  3 пт"/>
    <w:basedOn w:val="1"/>
    <w:rsid w:val="005B55B5"/>
    <w:pPr>
      <w:widowControl/>
      <w:spacing w:line="240" w:lineRule="auto"/>
      <w:jc w:val="center"/>
    </w:pPr>
    <w:rPr>
      <w:b w:val="0"/>
      <w:spacing w:val="60"/>
      <w:sz w:val="28"/>
    </w:rPr>
  </w:style>
  <w:style w:type="character" w:customStyle="1" w:styleId="30">
    <w:name w:val="Заголовок 3 Знак"/>
    <w:link w:val="3"/>
    <w:uiPriority w:val="9"/>
    <w:semiHidden/>
    <w:rsid w:val="005B55B5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footnote text"/>
    <w:basedOn w:val="a"/>
    <w:link w:val="af"/>
    <w:uiPriority w:val="99"/>
    <w:semiHidden/>
    <w:rsid w:val="004034AD"/>
    <w:rPr>
      <w:rFonts w:ascii="Arial" w:hAnsi="Arial" w:cs="Arial"/>
      <w:color w:val="000000"/>
      <w:spacing w:val="-4"/>
      <w:sz w:val="20"/>
    </w:rPr>
  </w:style>
  <w:style w:type="character" w:customStyle="1" w:styleId="af">
    <w:name w:val="Текст сноски Знак"/>
    <w:link w:val="ae"/>
    <w:uiPriority w:val="99"/>
    <w:semiHidden/>
    <w:rsid w:val="004034AD"/>
    <w:rPr>
      <w:rFonts w:ascii="Arial" w:hAnsi="Arial" w:cs="Arial"/>
      <w:color w:val="000000"/>
      <w:spacing w:val="-4"/>
    </w:rPr>
  </w:style>
  <w:style w:type="character" w:styleId="af0">
    <w:name w:val="footnote reference"/>
    <w:uiPriority w:val="99"/>
    <w:semiHidden/>
    <w:rsid w:val="004F776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dget-a1\Application%20Data\Microsoft\&#1064;&#1072;&#1073;&#1083;&#1086;&#1085;&#1099;\&#1047;&#1072;&#1082;.%20&#1073;&#1102;&#1076;&#1078;.-&#1085;&#1072;&#1083;.%20&#1087;&#1086;&#1083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44CA9-233A-4B71-82FC-A8BB5359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Зак. бюдж.-нал. пол.</Template>
  <TotalTime>3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budget_a1</dc:creator>
  <cp:lastModifiedBy>PonomarevaEV</cp:lastModifiedBy>
  <cp:revision>2</cp:revision>
  <cp:lastPrinted>2014-05-14T04:45:00Z</cp:lastPrinted>
  <dcterms:created xsi:type="dcterms:W3CDTF">2014-05-28T05:31:00Z</dcterms:created>
  <dcterms:modified xsi:type="dcterms:W3CDTF">2014-05-28T05:31:00Z</dcterms:modified>
</cp:coreProperties>
</file>